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63102030" w:rsidR="00261A05" w:rsidRPr="0076302D" w:rsidRDefault="00654430"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4072FB78"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F43C68">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0A891BF5" w:rsidR="00261A05" w:rsidRPr="00C01246" w:rsidRDefault="00C01246" w:rsidP="00C01246">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University of Iceland</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7D15FFC2" w:rsidR="00261A05" w:rsidRPr="00C00069" w:rsidRDefault="00C01246" w:rsidP="00C00069">
                  <w:pPr>
                    <w:spacing w:after="0" w:line="240" w:lineRule="auto"/>
                    <w:rPr>
                      <w:rFonts w:ascii="Calibri" w:eastAsia="Times New Roman" w:hAnsi="Calibri" w:cs="Times New Roman"/>
                      <w:color w:val="000000"/>
                      <w:sz w:val="14"/>
                      <w:szCs w:val="14"/>
                      <w:lang w:val="en-GB" w:eastAsia="en-GB"/>
                    </w:rPr>
                  </w:pPr>
                  <w:proofErr w:type="spellStart"/>
                  <w:r w:rsidRPr="00C00069">
                    <w:rPr>
                      <w:rFonts w:ascii="Calibri" w:eastAsia="Times New Roman" w:hAnsi="Calibri" w:cs="Times New Roman"/>
                      <w:color w:val="000000"/>
                      <w:sz w:val="14"/>
                      <w:szCs w:val="14"/>
                      <w:lang w:val="en-GB" w:eastAsia="en-GB"/>
                    </w:rPr>
                    <w:t>Saemundargata</w:t>
                  </w:r>
                  <w:proofErr w:type="spellEnd"/>
                  <w:r w:rsidRPr="00C00069">
                    <w:rPr>
                      <w:rFonts w:ascii="Calibri" w:eastAsia="Times New Roman" w:hAnsi="Calibri" w:cs="Times New Roman"/>
                      <w:color w:val="000000"/>
                      <w:sz w:val="14"/>
                      <w:szCs w:val="14"/>
                      <w:lang w:val="en-GB" w:eastAsia="en-GB"/>
                    </w:rPr>
                    <w:t xml:space="preserve"> 2, 101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6DD4583F" w:rsidR="00261A05" w:rsidRPr="00C01246" w:rsidRDefault="00C01246" w:rsidP="00C01246">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31D6F5E2" w:rsidR="00261A05" w:rsidRPr="00C01246" w:rsidRDefault="006C70AB" w:rsidP="00C0124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Svava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Berglind</w:t>
                  </w:r>
                  <w:proofErr w:type="spellEnd"/>
                  <w:r>
                    <w:rPr>
                      <w:rFonts w:ascii="Calibri" w:eastAsia="Times New Roman" w:hAnsi="Calibri" w:cs="Times New Roman"/>
                      <w:color w:val="000000"/>
                      <w:sz w:val="16"/>
                      <w:szCs w:val="16"/>
                      <w:lang w:val="en-GB" w:eastAsia="en-GB"/>
                    </w:rPr>
                    <w:t xml:space="preserve"> Finsen</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4892C32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F43C68">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5CAD5E32" w:rsidR="00261A05" w:rsidRPr="00C01246" w:rsidRDefault="00C01246" w:rsidP="00261A05">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151FD871" w:rsidR="00261A05" w:rsidRPr="00C01246" w:rsidRDefault="00C01246"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FE522C6" w:rsidR="00261A05" w:rsidRPr="00C01246" w:rsidRDefault="006C70AB"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svavabf</w:t>
                  </w:r>
                  <w:bookmarkStart w:id="0" w:name="_GoBack"/>
                  <w:bookmarkEnd w:id="0"/>
                  <w:r w:rsidR="00C01246">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74B1C053"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24189C">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7E521DD7"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09C98D46"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F43C68">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vertAlign w:val="superscript"/>
                      <w:lang w:val="en-GB" w:eastAsia="en-GB"/>
                    </w:rPr>
                    <w:t xml:space="preserve">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DAF97F0"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F43C68">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067497">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067497">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067497">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067497">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BF018E7"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3D66E69"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45691C1"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8226A42"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067497">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843AAF1" w14:textId="77777777" w:rsidR="003B1695" w:rsidRPr="005F6EA6" w:rsidRDefault="003B1695" w:rsidP="00E82B3F">
            <w:pPr>
              <w:spacing w:after="0" w:line="240" w:lineRule="auto"/>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E82B3F">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64E76DAD" w14:textId="0F1E64DF" w:rsidR="0058734E" w:rsidRDefault="0058734E" w:rsidP="009328FC">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0EA278D6" w14:textId="77777777" w:rsidR="009328FC" w:rsidRDefault="009328FC" w:rsidP="009328FC">
      <w:pPr>
        <w:pStyle w:val="NoSpacing"/>
        <w:ind w:left="708"/>
        <w:rPr>
          <w:i/>
          <w:sz w:val="16"/>
          <w:szCs w:val="16"/>
          <w:lang w:val="en-GB" w:eastAsia="en-GB"/>
        </w:rPr>
      </w:pPr>
    </w:p>
    <w:p w14:paraId="1C1078C9" w14:textId="77777777" w:rsidR="009328FC" w:rsidRPr="009328FC" w:rsidRDefault="009328FC" w:rsidP="009328FC">
      <w:pPr>
        <w:pStyle w:val="NoSpacing"/>
        <w:ind w:left="708"/>
        <w:rPr>
          <w:i/>
          <w:sz w:val="16"/>
          <w:szCs w:val="16"/>
          <w:lang w:val="en-GB" w:eastAsia="en-GB"/>
        </w:rPr>
      </w:pPr>
    </w:p>
    <w:p w14:paraId="4FA0299C" w14:textId="3EF66C38" w:rsidR="005F6EA6" w:rsidRPr="00A9081E" w:rsidRDefault="00EC7C21" w:rsidP="009328FC">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3905F189" w:rsidR="004E4AFD" w:rsidRPr="004E4AFD" w:rsidRDefault="004E4AFD" w:rsidP="004E4AFD">
      <w:pPr>
        <w:pStyle w:val="NoSpacing"/>
        <w:jc w:val="center"/>
        <w:rPr>
          <w:sz w:val="16"/>
          <w:szCs w:val="16"/>
          <w:lang w:val="en-GB"/>
        </w:rPr>
      </w:pPr>
      <w:r w:rsidRPr="004E4AFD">
        <w:rPr>
          <w:sz w:val="16"/>
          <w:szCs w:val="16"/>
          <w:lang w:val="en-GB"/>
        </w:rPr>
        <w:t>(</w:t>
      </w:r>
      <w:r w:rsidRPr="009328FC">
        <w:rPr>
          <w:sz w:val="16"/>
          <w:szCs w:val="16"/>
          <w:lang w:val="en-GB"/>
        </w:rPr>
        <w:t>to be approved</w:t>
      </w:r>
      <w:r w:rsidR="009328FC" w:rsidRPr="009328FC">
        <w:rPr>
          <w:sz w:val="16"/>
          <w:szCs w:val="16"/>
          <w:lang w:val="en-GB"/>
        </w:rPr>
        <w:t xml:space="preserve"> by</w:t>
      </w:r>
      <w:r w:rsidRPr="00A9081E">
        <w:rPr>
          <w:b/>
          <w:sz w:val="16"/>
          <w:szCs w:val="16"/>
          <w:lang w:val="en-GB"/>
        </w:rPr>
        <w:t xml:space="preserve"> </w:t>
      </w:r>
      <w:r w:rsidR="009328FC">
        <w:rPr>
          <w:sz w:val="16"/>
          <w:szCs w:val="16"/>
          <w:lang w:val="en-GB"/>
        </w:rPr>
        <w:t xml:space="preserve">signature of </w:t>
      </w:r>
      <w:r w:rsidRPr="004E4AFD">
        <w:rPr>
          <w:sz w:val="16"/>
          <w:szCs w:val="16"/>
          <w:lang w:val="en-GB"/>
        </w:rPr>
        <w:t>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6C70AB"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6C70AB"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6C70AB"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6C70AB"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6C70AB"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6C70AB"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6C70AB"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6C70AB"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6C70AB"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6C70AB"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08"/>
        <w:gridCol w:w="1843"/>
        <w:gridCol w:w="1134"/>
        <w:gridCol w:w="1134"/>
        <w:gridCol w:w="3278"/>
      </w:tblGrid>
      <w:tr w:rsidR="009328FC" w:rsidRPr="0076302D" w14:paraId="25282502" w14:textId="77777777" w:rsidTr="009328FC">
        <w:trPr>
          <w:trHeight w:val="269"/>
        </w:trPr>
        <w:tc>
          <w:tcPr>
            <w:tcW w:w="1276" w:type="dxa"/>
            <w:shd w:val="clear" w:color="auto" w:fill="D9D9D9" w:themeFill="background1" w:themeFillShade="D9"/>
            <w:noWrap/>
            <w:vAlign w:val="bottom"/>
            <w:hideMark/>
          </w:tcPr>
          <w:p w14:paraId="650F88A8" w14:textId="77777777" w:rsidR="009328FC" w:rsidRPr="0076302D" w:rsidRDefault="009328FC" w:rsidP="00653C36">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1FFA9011" w14:textId="77777777" w:rsidR="009328FC" w:rsidRPr="0076302D" w:rsidRDefault="009328FC" w:rsidP="00653C36">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6A759964" w14:textId="77777777" w:rsidR="009328FC" w:rsidRPr="0076302D" w:rsidRDefault="009328FC" w:rsidP="00653C36">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3C8A7A87" w14:textId="77777777" w:rsidR="009328FC" w:rsidRPr="0076302D" w:rsidRDefault="009328FC" w:rsidP="00653C36">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278B67C8" w14:textId="77777777" w:rsidR="009328FC" w:rsidRPr="0076302D" w:rsidRDefault="009328FC" w:rsidP="00653C36">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2A193C39" w14:textId="77777777" w:rsidR="009328FC" w:rsidRPr="0076302D" w:rsidRDefault="009328FC" w:rsidP="00653C36">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9328FC" w:rsidRPr="005F6EA6" w14:paraId="485C27D2" w14:textId="77777777" w:rsidTr="009328FC">
        <w:trPr>
          <w:trHeight w:val="257"/>
        </w:trPr>
        <w:tc>
          <w:tcPr>
            <w:tcW w:w="1276" w:type="dxa"/>
            <w:shd w:val="clear" w:color="auto" w:fill="D9D9D9" w:themeFill="background1" w:themeFillShade="D9"/>
            <w:vAlign w:val="center"/>
            <w:hideMark/>
          </w:tcPr>
          <w:p w14:paraId="10209073" w14:textId="77777777" w:rsidR="009328FC" w:rsidRPr="0076302D" w:rsidRDefault="009328FC" w:rsidP="00653C36">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4C5253A2"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D5F4F1D" w14:textId="77777777" w:rsidR="009328FC" w:rsidRPr="005F6EA6" w:rsidRDefault="009328FC" w:rsidP="00653C36">
            <w:pPr>
              <w:spacing w:after="0" w:line="240" w:lineRule="auto"/>
              <w:rPr>
                <w:rFonts w:eastAsia="Times New Roman" w:cstheme="minorHAnsi"/>
                <w:color w:val="000000"/>
                <w:sz w:val="16"/>
                <w:szCs w:val="16"/>
                <w:lang w:val="en-GB" w:eastAsia="en-GB"/>
              </w:rPr>
            </w:pPr>
          </w:p>
          <w:p w14:paraId="1C6AB62C" w14:textId="77777777" w:rsidR="009328FC" w:rsidRPr="005F6EA6" w:rsidRDefault="009328FC" w:rsidP="00653C36">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44DB7706" w14:textId="77777777" w:rsidR="009328FC" w:rsidRPr="005F6EA6" w:rsidRDefault="009328FC" w:rsidP="00653C36">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3271EE22" w14:textId="77777777" w:rsidR="009328FC" w:rsidRPr="005F6EA6" w:rsidRDefault="009328FC" w:rsidP="00653C36">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57C956BB" w14:textId="77777777" w:rsidR="009328FC" w:rsidRPr="005F6EA6" w:rsidRDefault="009328FC" w:rsidP="00653C36">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62112F9B" w14:textId="77777777" w:rsidR="009328FC" w:rsidRPr="005F6EA6" w:rsidRDefault="009328FC" w:rsidP="00653C36">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9328FC" w:rsidRPr="005F6EA6" w14:paraId="3705B5C1" w14:textId="77777777" w:rsidTr="009328FC">
        <w:trPr>
          <w:trHeight w:val="262"/>
        </w:trPr>
        <w:tc>
          <w:tcPr>
            <w:tcW w:w="1276" w:type="dxa"/>
            <w:shd w:val="clear" w:color="auto" w:fill="D9D9D9" w:themeFill="background1" w:themeFillShade="D9"/>
            <w:vAlign w:val="center"/>
            <w:hideMark/>
          </w:tcPr>
          <w:p w14:paraId="12708D51" w14:textId="77777777" w:rsidR="009328FC" w:rsidRPr="0076302D" w:rsidRDefault="009328FC" w:rsidP="00653C36">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2"/>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02EA10BB"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890812A" w14:textId="77777777" w:rsidR="009328FC" w:rsidRPr="005F6EA6" w:rsidRDefault="009328FC" w:rsidP="00653C36">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AB8210C"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4D88C58"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128CF4A6"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44922E44" w14:textId="77777777" w:rsidR="009328FC" w:rsidRPr="005F6EA6" w:rsidRDefault="009328FC" w:rsidP="00653C36">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9328FC" w:rsidRPr="005F6EA6" w14:paraId="3E4DF013" w14:textId="77777777" w:rsidTr="009328FC">
        <w:trPr>
          <w:trHeight w:val="251"/>
        </w:trPr>
        <w:tc>
          <w:tcPr>
            <w:tcW w:w="1276" w:type="dxa"/>
            <w:shd w:val="clear" w:color="auto" w:fill="D9D9D9" w:themeFill="background1" w:themeFillShade="D9"/>
            <w:vAlign w:val="center"/>
            <w:hideMark/>
          </w:tcPr>
          <w:p w14:paraId="711A78CA" w14:textId="77777777" w:rsidR="009328FC" w:rsidRPr="003B1695" w:rsidRDefault="009328FC" w:rsidP="00653C36">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 at the sending Institution</w:t>
            </w:r>
            <w:r w:rsidRPr="003B1695">
              <w:rPr>
                <w:rStyle w:val="EndnoteReference"/>
                <w:rFonts w:ascii="Calibri" w:eastAsia="Times New Roman" w:hAnsi="Calibri" w:cs="Times New Roman"/>
                <w:i/>
                <w:color w:val="000000"/>
                <w:sz w:val="16"/>
                <w:szCs w:val="16"/>
                <w:lang w:val="en-GB" w:eastAsia="en-GB"/>
              </w:rPr>
              <w:endnoteReference w:id="13"/>
            </w:r>
          </w:p>
        </w:tc>
        <w:tc>
          <w:tcPr>
            <w:tcW w:w="2108" w:type="dxa"/>
            <w:shd w:val="clear" w:color="auto" w:fill="auto"/>
            <w:noWrap/>
            <w:vAlign w:val="center"/>
            <w:hideMark/>
          </w:tcPr>
          <w:p w14:paraId="1F98C8C2"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435A7931" w14:textId="77777777" w:rsidR="009328FC" w:rsidRPr="005F6EA6" w:rsidRDefault="009328FC" w:rsidP="00653C36">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0E827EB"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550110D"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BAAFFC8"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A237BB6" w14:textId="77777777" w:rsidR="009328FC" w:rsidRPr="005F6EA6" w:rsidRDefault="009328FC" w:rsidP="00653C36">
            <w:pPr>
              <w:spacing w:after="0" w:line="240" w:lineRule="auto"/>
              <w:jc w:val="center"/>
              <w:rPr>
                <w:rFonts w:eastAsia="Times New Roman" w:cstheme="minorHAnsi"/>
                <w:b/>
                <w:bCs/>
                <w:color w:val="000000"/>
                <w:sz w:val="16"/>
                <w:szCs w:val="16"/>
                <w:lang w:val="en-GB" w:eastAsia="en-GB"/>
              </w:rPr>
            </w:pPr>
          </w:p>
        </w:tc>
      </w:tr>
      <w:tr w:rsidR="009328FC" w:rsidRPr="005F6EA6" w14:paraId="3D3A1412" w14:textId="77777777" w:rsidTr="009328FC">
        <w:trPr>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FFE597" w14:textId="77777777" w:rsidR="009328FC" w:rsidRPr="003B1695" w:rsidRDefault="009328FC" w:rsidP="00653C36">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9FC8"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75991E7" w14:textId="77777777" w:rsidR="009328FC" w:rsidRPr="005F6EA6" w:rsidRDefault="009328FC" w:rsidP="00653C36">
            <w:pPr>
              <w:spacing w:after="0" w:line="240" w:lineRule="auto"/>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0105"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6D5D7"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6555A" w14:textId="77777777" w:rsidR="009328FC" w:rsidRPr="005F6EA6" w:rsidRDefault="009328FC" w:rsidP="00653C36">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12AB" w14:textId="77777777" w:rsidR="009328FC" w:rsidRPr="005F6EA6" w:rsidRDefault="009328FC" w:rsidP="00653C36">
            <w:pPr>
              <w:spacing w:after="0" w:line="240" w:lineRule="auto"/>
              <w:jc w:val="center"/>
              <w:rPr>
                <w:rFonts w:eastAsia="Times New Roman" w:cstheme="minorHAnsi"/>
                <w:b/>
                <w:bCs/>
                <w:color w:val="000000"/>
                <w:sz w:val="16"/>
                <w:szCs w:val="16"/>
                <w:lang w:val="en-GB" w:eastAsia="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68ED5991" w:rsidR="00A9081E" w:rsidRPr="004E4AFD" w:rsidRDefault="005F6EA6" w:rsidP="00A9081E">
      <w:pPr>
        <w:pStyle w:val="NoSpacing"/>
        <w:jc w:val="center"/>
        <w:rPr>
          <w:sz w:val="16"/>
          <w:szCs w:val="16"/>
          <w:lang w:val="en-GB"/>
        </w:rPr>
      </w:pPr>
      <w:r w:rsidRPr="005F6EA6">
        <w:rPr>
          <w:sz w:val="16"/>
          <w:szCs w:val="16"/>
          <w:lang w:val="en-GB"/>
        </w:rPr>
        <w:t>(</w:t>
      </w:r>
      <w:r w:rsidRPr="009328FC">
        <w:rPr>
          <w:sz w:val="16"/>
          <w:szCs w:val="16"/>
          <w:lang w:val="en-GB"/>
        </w:rPr>
        <w:t>to be approved by</w:t>
      </w:r>
      <w:r w:rsidRPr="005F6EA6">
        <w:rPr>
          <w:sz w:val="16"/>
          <w:szCs w:val="16"/>
          <w:lang w:val="en-GB"/>
        </w:rPr>
        <w:t xml:space="preserve"> </w:t>
      </w:r>
      <w:r w:rsidR="009328FC">
        <w:rPr>
          <w:sz w:val="16"/>
          <w:szCs w:val="16"/>
          <w:lang w:val="en-GB"/>
        </w:rPr>
        <w:t xml:space="preserve">signature of </w:t>
      </w:r>
      <w:r w:rsidRPr="005F6EA6">
        <w:rPr>
          <w:sz w:val="16"/>
          <w:szCs w:val="16"/>
          <w:lang w:val="en-GB"/>
        </w:rPr>
        <w:t>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6C70AB"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6C70AB"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6C70AB"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6C70AB"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6C70AB"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6C70AB"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6C70AB"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6C70AB"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6C70AB"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6C70AB"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374C230B" w14:textId="77777777" w:rsidR="00784E7F" w:rsidRDefault="00784E7F" w:rsidP="009328FC">
      <w:pPr>
        <w:spacing w:after="0"/>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E17D" w14:textId="77777777" w:rsidR="00816D50" w:rsidRDefault="00816D50" w:rsidP="00261299">
      <w:pPr>
        <w:spacing w:after="0" w:line="240" w:lineRule="auto"/>
      </w:pPr>
      <w:r>
        <w:separator/>
      </w:r>
    </w:p>
  </w:endnote>
  <w:endnote w:type="continuationSeparator" w:id="0">
    <w:p w14:paraId="0B8B8810" w14:textId="77777777" w:rsidR="00816D50" w:rsidRDefault="00816D50"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5F6A0494" w:rsidR="0076302D" w:rsidRPr="007177F0"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7820CA3B" w14:textId="77777777" w:rsidR="009328FC" w:rsidRDefault="009328FC" w:rsidP="009328FC">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1CFB3584" w14:textId="77777777" w:rsidR="009328FC" w:rsidRPr="007177F0" w:rsidRDefault="009328FC" w:rsidP="009328FC">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3">
    <w:p w14:paraId="6C40DAFF" w14:textId="77777777" w:rsidR="009328FC" w:rsidRPr="007177F0" w:rsidRDefault="009328FC" w:rsidP="009328FC">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Pr="007177F0">
        <w:rPr>
          <w:rFonts w:cstheme="minorHAnsi"/>
          <w:b/>
          <w:sz w:val="18"/>
          <w:szCs w:val="18"/>
          <w:lang w:val="en-GB"/>
        </w:rPr>
        <w:t>Responsible person at the Receiving Institution</w:t>
      </w:r>
      <w:r w:rsidRPr="007177F0">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38F3D24D" w:rsidR="00774BD5" w:rsidRDefault="00774BD5">
        <w:pPr>
          <w:pStyle w:val="Footer"/>
          <w:jc w:val="center"/>
        </w:pPr>
        <w:r>
          <w:fldChar w:fldCharType="begin"/>
        </w:r>
        <w:r>
          <w:instrText xml:space="preserve"> PAGE   \* MERGEFORMAT </w:instrText>
        </w:r>
        <w:r>
          <w:fldChar w:fldCharType="separate"/>
        </w:r>
        <w:r w:rsidR="006C70AB">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3DC25" w14:textId="77777777" w:rsidR="00816D50" w:rsidRDefault="00816D50" w:rsidP="00261299">
      <w:pPr>
        <w:spacing w:after="0" w:line="240" w:lineRule="auto"/>
      </w:pPr>
      <w:r>
        <w:separator/>
      </w:r>
    </w:p>
  </w:footnote>
  <w:footnote w:type="continuationSeparator" w:id="0">
    <w:p w14:paraId="37BED622" w14:textId="77777777" w:rsidR="00816D50" w:rsidRDefault="00816D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672774D" w:rsidR="00774BD5" w:rsidRDefault="00261A05" w:rsidP="00784E7F">
    <w:pPr>
      <w:pStyle w:val="Header"/>
      <w:jc w:val="center"/>
    </w:pPr>
    <w:r w:rsidRPr="00A04811">
      <w:rPr>
        <w:noProof/>
        <w:lang w:val="is-IS" w:eastAsia="is-IS"/>
      </w:rPr>
      <w:drawing>
        <wp:anchor distT="0" distB="0" distL="114300" distR="114300" simplePos="0" relativeHeight="251664384" behindDoc="0" locked="0" layoutInCell="1" allowOverlap="1" wp14:anchorId="69DCA203" wp14:editId="58A9815F">
          <wp:simplePos x="0" y="0"/>
          <wp:positionH relativeFrom="column">
            <wp:posOffset>310184</wp:posOffset>
          </wp:positionH>
          <wp:positionV relativeFrom="paragraph">
            <wp:posOffset>-26035</wp:posOffset>
          </wp:positionV>
          <wp:extent cx="1750470" cy="3551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470" cy="355130"/>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54ED6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497"/>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B3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343"/>
    <w:rsid w:val="00221EEA"/>
    <w:rsid w:val="0023117A"/>
    <w:rsid w:val="00232A31"/>
    <w:rsid w:val="00233070"/>
    <w:rsid w:val="002370E6"/>
    <w:rsid w:val="0023772E"/>
    <w:rsid w:val="002417FC"/>
    <w:rsid w:val="0024189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430"/>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0AB"/>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79C2"/>
    <w:rsid w:val="00813B46"/>
    <w:rsid w:val="00814642"/>
    <w:rsid w:val="00816D50"/>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8FC"/>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069"/>
    <w:rsid w:val="00C00540"/>
    <w:rsid w:val="00C01246"/>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7BC9"/>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3C68"/>
    <w:rsid w:val="00F470F7"/>
    <w:rsid w:val="00F4731F"/>
    <w:rsid w:val="00F47590"/>
    <w:rsid w:val="00F47D00"/>
    <w:rsid w:val="00F56DB6"/>
    <w:rsid w:val="00F60EB0"/>
    <w:rsid w:val="00F77724"/>
    <w:rsid w:val="00F81807"/>
    <w:rsid w:val="00F81E1C"/>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sharepoint/v3/fields"/>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3E981-1B04-494E-BFCE-934C7291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Kolbrún  Mjöll Hrafnsdóttir</cp:lastModifiedBy>
  <cp:revision>4</cp:revision>
  <cp:lastPrinted>2015-04-10T09:51:00Z</cp:lastPrinted>
  <dcterms:created xsi:type="dcterms:W3CDTF">2017-02-02T11:36:00Z</dcterms:created>
  <dcterms:modified xsi:type="dcterms:W3CDTF">2018-02-01T13:45:00Z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