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63102030" w:rsidR="00261A05" w:rsidRPr="0076302D" w:rsidRDefault="00654430"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4072FB78"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0A891BF5"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University of Iceland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D15FFC2" w:rsidR="00261A05" w:rsidRPr="00C00069" w:rsidRDefault="00C01246" w:rsidP="00C00069">
                  <w:pPr>
                    <w:spacing w:after="0" w:line="240" w:lineRule="auto"/>
                    <w:rPr>
                      <w:rFonts w:ascii="Calibri" w:eastAsia="Times New Roman" w:hAnsi="Calibri" w:cs="Times New Roman"/>
                      <w:color w:val="000000"/>
                      <w:sz w:val="14"/>
                      <w:szCs w:val="14"/>
                      <w:lang w:val="en-GB" w:eastAsia="en-GB"/>
                    </w:rPr>
                  </w:pPr>
                  <w:r w:rsidRPr="00C00069">
                    <w:rPr>
                      <w:rFonts w:ascii="Calibri" w:eastAsia="Times New Roman" w:hAnsi="Calibri" w:cs="Times New Roman"/>
                      <w:color w:val="000000"/>
                      <w:sz w:val="14"/>
                      <w:szCs w:val="14"/>
                      <w:lang w:val="en-GB" w:eastAsia="en-GB"/>
                    </w:rPr>
                    <w:t>Saemundargata 2, 101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6DD4583F" w:rsidR="00261A05" w:rsidRPr="00C01246" w:rsidRDefault="00C01246" w:rsidP="00C01246">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1D6F5E2" w:rsidR="00261A05" w:rsidRPr="00C01246" w:rsidRDefault="006C70AB" w:rsidP="00C012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 Berglind Finsen</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4892C32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5CAD5E32"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sidRPr="00C01246">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151FD871" w:rsidR="00261A05" w:rsidRPr="00C01246" w:rsidRDefault="00C01246"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FE522C6" w:rsidR="00261A05" w:rsidRPr="00C01246" w:rsidRDefault="006C70AB"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svavabf</w:t>
                  </w:r>
                  <w:r w:rsidR="00C01246">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74B1C053"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24189C">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7E521DD7"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09C98D46"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F43C68">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DAF97F0"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F43C68">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(dd/mm/yyyy)</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(dd(mm/yyyy)</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067497">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067497">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067497">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067497">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067497">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843AAF1" w14:textId="77777777" w:rsidR="003B1695" w:rsidRPr="005F6EA6" w:rsidRDefault="003B1695" w:rsidP="00E82B3F">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77777777" w:rsidR="003B1695" w:rsidRPr="005F6EA6" w:rsidRDefault="003B1695" w:rsidP="00E82B3F">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E82B3F">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64E76DAD" w14:textId="0F1E64DF" w:rsidR="0058734E" w:rsidRDefault="0058734E" w:rsidP="009328FC">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EA278D6" w14:textId="77777777" w:rsidR="009328FC" w:rsidRDefault="009328FC" w:rsidP="009328FC">
      <w:pPr>
        <w:pStyle w:val="NoSpacing"/>
        <w:ind w:left="708"/>
        <w:rPr>
          <w:i/>
          <w:sz w:val="16"/>
          <w:szCs w:val="16"/>
          <w:lang w:val="en-GB" w:eastAsia="en-GB"/>
        </w:rPr>
      </w:pPr>
    </w:p>
    <w:p w14:paraId="1C1078C9" w14:textId="77777777" w:rsidR="009328FC" w:rsidRPr="009328FC" w:rsidRDefault="009328FC" w:rsidP="009328FC">
      <w:pPr>
        <w:pStyle w:val="NoSpacing"/>
        <w:ind w:left="708"/>
        <w:rPr>
          <w:i/>
          <w:sz w:val="16"/>
          <w:szCs w:val="16"/>
          <w:lang w:val="en-GB" w:eastAsia="en-GB"/>
        </w:rPr>
      </w:pPr>
    </w:p>
    <w:p w14:paraId="4FA0299C" w14:textId="3EF66C38" w:rsidR="005F6EA6" w:rsidRPr="00A9081E" w:rsidRDefault="00EC7C21" w:rsidP="009328FC">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3905F189" w:rsidR="004E4AFD" w:rsidRPr="004E4AFD" w:rsidRDefault="004E4AFD" w:rsidP="004E4AFD">
      <w:pPr>
        <w:pStyle w:val="NoSpacing"/>
        <w:jc w:val="center"/>
        <w:rPr>
          <w:sz w:val="16"/>
          <w:szCs w:val="16"/>
          <w:lang w:val="en-GB"/>
        </w:rPr>
      </w:pPr>
      <w:r w:rsidRPr="004E4AFD">
        <w:rPr>
          <w:sz w:val="16"/>
          <w:szCs w:val="16"/>
          <w:lang w:val="en-GB"/>
        </w:rPr>
        <w:t>(</w:t>
      </w:r>
      <w:r w:rsidRPr="009328FC">
        <w:rPr>
          <w:sz w:val="16"/>
          <w:szCs w:val="16"/>
          <w:lang w:val="en-GB"/>
        </w:rPr>
        <w:t>to be approved</w:t>
      </w:r>
      <w:r w:rsidR="009328FC" w:rsidRPr="009328FC">
        <w:rPr>
          <w:sz w:val="16"/>
          <w:szCs w:val="16"/>
          <w:lang w:val="en-GB"/>
        </w:rPr>
        <w:t xml:space="preserve"> by</w:t>
      </w:r>
      <w:r w:rsidRPr="00A9081E">
        <w:rPr>
          <w:b/>
          <w:sz w:val="16"/>
          <w:szCs w:val="16"/>
          <w:lang w:val="en-GB"/>
        </w:rPr>
        <w:t xml:space="preserve"> </w:t>
      </w:r>
      <w:r w:rsidR="009328FC">
        <w:rPr>
          <w:sz w:val="16"/>
          <w:szCs w:val="16"/>
          <w:lang w:val="en-GB"/>
        </w:rPr>
        <w:t xml:space="preserve">signature of </w:t>
      </w:r>
      <w:r w:rsidRPr="004E4AFD">
        <w:rPr>
          <w:sz w:val="16"/>
          <w:szCs w:val="16"/>
          <w:lang w:val="en-GB"/>
        </w:rPr>
        <w:t>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8D2F57"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8D2F57"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8D2F57"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8D2F57"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8D2F57"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8D2F57"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8D2F57"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8D2F57"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8D2F57"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8D2F57"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68ED5991" w:rsidR="00A9081E" w:rsidRPr="004E4AFD" w:rsidRDefault="005F6EA6" w:rsidP="00A9081E">
      <w:pPr>
        <w:pStyle w:val="NoSpacing"/>
        <w:jc w:val="center"/>
        <w:rPr>
          <w:sz w:val="16"/>
          <w:szCs w:val="16"/>
          <w:lang w:val="en-GB"/>
        </w:rPr>
      </w:pPr>
      <w:r w:rsidRPr="005F6EA6">
        <w:rPr>
          <w:sz w:val="16"/>
          <w:szCs w:val="16"/>
          <w:lang w:val="en-GB"/>
        </w:rPr>
        <w:t>(</w:t>
      </w:r>
      <w:r w:rsidRPr="009328FC">
        <w:rPr>
          <w:sz w:val="16"/>
          <w:szCs w:val="16"/>
          <w:lang w:val="en-GB"/>
        </w:rPr>
        <w:t>to be approved by</w:t>
      </w:r>
      <w:r w:rsidRPr="005F6EA6">
        <w:rPr>
          <w:sz w:val="16"/>
          <w:szCs w:val="16"/>
          <w:lang w:val="en-GB"/>
        </w:rPr>
        <w:t xml:space="preserve"> </w:t>
      </w:r>
      <w:r w:rsidR="009328FC">
        <w:rPr>
          <w:sz w:val="16"/>
          <w:szCs w:val="16"/>
          <w:lang w:val="en-GB"/>
        </w:rPr>
        <w:t xml:space="preserve">signature of </w:t>
      </w:r>
      <w:r w:rsidRPr="005F6EA6">
        <w:rPr>
          <w:sz w:val="16"/>
          <w:szCs w:val="16"/>
          <w:lang w:val="en-GB"/>
        </w:rPr>
        <w:t>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8D2F57"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8D2F57"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8D2F57"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8D2F57"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8D2F57"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8D2F57"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8D2F57"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8D2F57"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8D2F57"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8D2F57"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374C230B" w14:textId="77777777" w:rsidR="00784E7F" w:rsidRDefault="00784E7F" w:rsidP="009328FC">
      <w:pPr>
        <w:spacing w:after="0"/>
        <w:rPr>
          <w:b/>
          <w:lang w:val="en-GB"/>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08"/>
        <w:gridCol w:w="1843"/>
        <w:gridCol w:w="1134"/>
        <w:gridCol w:w="1134"/>
        <w:gridCol w:w="3278"/>
      </w:tblGrid>
      <w:tr w:rsidR="002E3BE4" w:rsidRPr="0076302D" w14:paraId="7C21602C" w14:textId="77777777" w:rsidTr="00D95B81">
        <w:trPr>
          <w:trHeight w:val="269"/>
        </w:trPr>
        <w:tc>
          <w:tcPr>
            <w:tcW w:w="1276" w:type="dxa"/>
            <w:shd w:val="clear" w:color="auto" w:fill="D9D9D9" w:themeFill="background1" w:themeFillShade="D9"/>
            <w:noWrap/>
            <w:vAlign w:val="bottom"/>
            <w:hideMark/>
          </w:tcPr>
          <w:p w14:paraId="2DB0211F"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58F36792"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0CD9268E"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01A8D940"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A3208D" w14:textId="77777777" w:rsidR="002E3BE4" w:rsidRPr="0076302D" w:rsidRDefault="002E3BE4"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E2492D3" w14:textId="77777777" w:rsidR="002E3BE4" w:rsidRPr="0076302D" w:rsidRDefault="002E3BE4"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2E3BE4" w:rsidRPr="005F6EA6" w14:paraId="6F7DAFC5" w14:textId="77777777" w:rsidTr="00D95B81">
        <w:trPr>
          <w:trHeight w:val="257"/>
        </w:trPr>
        <w:tc>
          <w:tcPr>
            <w:tcW w:w="1276" w:type="dxa"/>
            <w:shd w:val="clear" w:color="auto" w:fill="D9D9D9" w:themeFill="background1" w:themeFillShade="D9"/>
            <w:vAlign w:val="center"/>
            <w:hideMark/>
          </w:tcPr>
          <w:p w14:paraId="277368AE" w14:textId="77777777" w:rsidR="002E3BE4" w:rsidRPr="0076302D" w:rsidRDefault="002E3BE4"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118395E2"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019BB33" w14:textId="77777777" w:rsidR="002E3BE4" w:rsidRPr="005F6EA6" w:rsidRDefault="002E3BE4" w:rsidP="00D95B81">
            <w:pPr>
              <w:spacing w:after="0" w:line="240" w:lineRule="auto"/>
              <w:rPr>
                <w:rFonts w:eastAsia="Times New Roman" w:cstheme="minorHAnsi"/>
                <w:color w:val="000000"/>
                <w:sz w:val="16"/>
                <w:szCs w:val="16"/>
                <w:lang w:val="en-GB" w:eastAsia="en-GB"/>
              </w:rPr>
            </w:pPr>
          </w:p>
          <w:p w14:paraId="762F3A90"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CE69882"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05756D99"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04FA4D2B"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116F2225"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2E3BE4" w:rsidRPr="005F6EA6" w14:paraId="2583C0DC" w14:textId="77777777" w:rsidTr="00D95B81">
        <w:trPr>
          <w:trHeight w:val="262"/>
        </w:trPr>
        <w:tc>
          <w:tcPr>
            <w:tcW w:w="1276" w:type="dxa"/>
            <w:shd w:val="clear" w:color="auto" w:fill="D9D9D9" w:themeFill="background1" w:themeFillShade="D9"/>
            <w:vAlign w:val="center"/>
            <w:hideMark/>
          </w:tcPr>
          <w:p w14:paraId="43CCF999" w14:textId="4A16D0C5" w:rsidR="002E3BE4" w:rsidRPr="0076302D" w:rsidRDefault="002E3BE4"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003F">
              <w:rPr>
                <w:rFonts w:ascii="Calibri" w:eastAsia="Times New Roman" w:hAnsi="Calibri" w:cs="Times New Roman"/>
                <w:i/>
                <w:color w:val="000000"/>
                <w:sz w:val="16"/>
                <w:szCs w:val="16"/>
                <w:vertAlign w:val="superscript"/>
                <w:lang w:val="en-GB" w:eastAsia="en-GB"/>
              </w:rPr>
              <w:t>10</w:t>
            </w:r>
            <w:r w:rsidR="008D2F57">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990451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EB83DE8"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1D2BB4F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0CB213B"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C6ADAB"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10018624"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2E3BE4" w:rsidRPr="005F6EA6" w14:paraId="333C3B18" w14:textId="77777777" w:rsidTr="00D95B81">
        <w:trPr>
          <w:trHeight w:val="251"/>
        </w:trPr>
        <w:tc>
          <w:tcPr>
            <w:tcW w:w="1276" w:type="dxa"/>
            <w:shd w:val="clear" w:color="auto" w:fill="D9D9D9" w:themeFill="background1" w:themeFillShade="D9"/>
            <w:vAlign w:val="center"/>
            <w:hideMark/>
          </w:tcPr>
          <w:p w14:paraId="4A8A9116" w14:textId="054331A4" w:rsidR="002E3BE4" w:rsidRPr="003B1695" w:rsidRDefault="002E3BE4" w:rsidP="00D95B81">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8D2F57">
              <w:rPr>
                <w:rStyle w:val="EndnoteReference"/>
                <w:rFonts w:ascii="Calibri" w:eastAsia="Times New Roman" w:hAnsi="Calibri" w:cs="Times New Roman"/>
                <w:i/>
                <w:color w:val="000000"/>
                <w:sz w:val="16"/>
                <w:szCs w:val="16"/>
                <w:lang w:val="en-GB" w:eastAsia="en-GB"/>
              </w:rPr>
              <w:t>1</w:t>
            </w:r>
            <w:r w:rsidR="008D2F57" w:rsidRPr="008D2F57">
              <w:rPr>
                <w:sz w:val="16"/>
                <w:szCs w:val="16"/>
                <w:vertAlign w:val="superscript"/>
              </w:rPr>
              <w:t>1</w:t>
            </w:r>
          </w:p>
        </w:tc>
        <w:tc>
          <w:tcPr>
            <w:tcW w:w="2108" w:type="dxa"/>
            <w:shd w:val="clear" w:color="auto" w:fill="auto"/>
            <w:noWrap/>
            <w:vAlign w:val="center"/>
            <w:hideMark/>
          </w:tcPr>
          <w:p w14:paraId="40ECD8A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9413CF6"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36CC9A96"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2533193"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2CA1C060"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545DF2E6"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p>
        </w:tc>
      </w:tr>
      <w:tr w:rsidR="002E3BE4" w:rsidRPr="005F6EA6" w14:paraId="78B2BFC0"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3E3E2" w14:textId="595E6199" w:rsidR="002E3BE4" w:rsidRPr="003B1695" w:rsidRDefault="002E3BE4"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w:t>
            </w:r>
            <w:r w:rsidR="008D2F57">
              <w:rPr>
                <w:i/>
                <w:sz w:val="16"/>
                <w:szCs w:val="16"/>
                <w:vertAlign w:val="superscript"/>
              </w:rPr>
              <w:t>2</w:t>
            </w:r>
            <w:bookmarkStart w:id="0" w:name="_GoBack"/>
            <w:bookmarkEnd w:id="0"/>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189D"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7CF0BC4" w14:textId="77777777" w:rsidR="002E3BE4" w:rsidRPr="005F6EA6" w:rsidRDefault="002E3BE4" w:rsidP="00D95B81">
            <w:pPr>
              <w:spacing w:after="0" w:line="240" w:lineRule="auto"/>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11AE"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11E1"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CE47F" w14:textId="77777777" w:rsidR="002E3BE4" w:rsidRPr="005F6EA6" w:rsidRDefault="002E3BE4" w:rsidP="00D95B81">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683FF" w14:textId="77777777" w:rsidR="002E3BE4" w:rsidRPr="005F6EA6" w:rsidRDefault="002E3BE4" w:rsidP="00D95B81">
            <w:pPr>
              <w:spacing w:after="0" w:line="240" w:lineRule="auto"/>
              <w:jc w:val="center"/>
              <w:rPr>
                <w:rFonts w:eastAsia="Times New Roman" w:cstheme="minorHAnsi"/>
                <w:b/>
                <w:bCs/>
                <w:color w:val="000000"/>
                <w:sz w:val="16"/>
                <w:szCs w:val="16"/>
                <w:lang w:val="en-GB" w:eastAsia="en-GB"/>
              </w:rPr>
            </w:pPr>
          </w:p>
        </w:tc>
      </w:tr>
    </w:tbl>
    <w:p w14:paraId="7BE224F1" w14:textId="77777777" w:rsidR="002E3BE4" w:rsidRDefault="002E3BE4" w:rsidP="009328FC">
      <w:pPr>
        <w:spacing w:after="0"/>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8C64" w14:textId="77777777" w:rsidR="00411BEB" w:rsidRDefault="00411BEB" w:rsidP="00261299">
      <w:pPr>
        <w:spacing w:after="0" w:line="240" w:lineRule="auto"/>
      </w:pPr>
      <w:r>
        <w:separator/>
      </w:r>
    </w:p>
  </w:endnote>
  <w:endnote w:type="continuationSeparator" w:id="0">
    <w:p w14:paraId="06B4424E" w14:textId="77777777" w:rsidR="00411BEB" w:rsidRDefault="00411BEB"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28674394" w:rsidR="0076302D"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p w14:paraId="010EE6CE" w14:textId="77777777" w:rsidR="00803D33" w:rsidRDefault="00803D33" w:rsidP="00803D33">
      <w:pPr>
        <w:pStyle w:val="FootnoteText"/>
        <w:spacing w:before="120" w:after="120"/>
        <w:ind w:left="284" w:firstLine="0"/>
        <w:rPr>
          <w:rFonts w:asciiTheme="minorHAnsi" w:hAnsiTheme="minorHAnsi" w:cstheme="minorHAnsi"/>
          <w:b/>
          <w:lang w:val="en-GB"/>
        </w:rPr>
      </w:pPr>
      <w:r>
        <w:rPr>
          <w:rFonts w:cstheme="minorHAnsi"/>
          <w:vertAlign w:val="superscript"/>
        </w:rPr>
        <w:t>13</w:t>
      </w:r>
      <w:r>
        <w:rPr>
          <w:rFonts w:asciiTheme="minorHAnsi" w:hAnsiTheme="minorHAnsi" w:cstheme="minorHAns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803D33" w14:paraId="3570E32A" w14:textId="77777777" w:rsidTr="00803D33">
        <w:tc>
          <w:tcPr>
            <w:tcW w:w="7229" w:type="dxa"/>
            <w:tcBorders>
              <w:top w:val="single" w:sz="12" w:space="0" w:color="000000"/>
              <w:left w:val="single" w:sz="12" w:space="0" w:color="000000"/>
              <w:bottom w:val="single" w:sz="12" w:space="0" w:color="000000"/>
              <w:right w:val="single" w:sz="12" w:space="0" w:color="000000"/>
            </w:tcBorders>
            <w:hideMark/>
          </w:tcPr>
          <w:p w14:paraId="33B91141" w14:textId="77777777" w:rsidR="00803D33" w:rsidRDefault="00803D33" w:rsidP="00803D33">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hideMark/>
          </w:tcPr>
          <w:p w14:paraId="5DD7A8BA" w14:textId="77777777" w:rsidR="00803D33" w:rsidRDefault="00803D33" w:rsidP="00803D33">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803D33" w14:paraId="24ADF90E" w14:textId="77777777" w:rsidTr="00803D33">
        <w:tc>
          <w:tcPr>
            <w:tcW w:w="7229" w:type="dxa"/>
            <w:tcBorders>
              <w:top w:val="single" w:sz="12" w:space="0" w:color="000000"/>
              <w:left w:val="single" w:sz="12" w:space="0" w:color="000000"/>
              <w:bottom w:val="nil"/>
              <w:right w:val="single" w:sz="12" w:space="0" w:color="000000"/>
            </w:tcBorders>
            <w:hideMark/>
          </w:tcPr>
          <w:p w14:paraId="46C7A084"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hideMark/>
          </w:tcPr>
          <w:p w14:paraId="7365D51F"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803D33" w14:paraId="1C593FA2" w14:textId="77777777" w:rsidTr="00803D33">
        <w:tc>
          <w:tcPr>
            <w:tcW w:w="7229" w:type="dxa"/>
            <w:tcBorders>
              <w:top w:val="nil"/>
              <w:left w:val="single" w:sz="12" w:space="0" w:color="000000"/>
              <w:bottom w:val="nil"/>
              <w:right w:val="single" w:sz="12" w:space="0" w:color="000000"/>
            </w:tcBorders>
            <w:hideMark/>
          </w:tcPr>
          <w:p w14:paraId="41384C0D"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hideMark/>
          </w:tcPr>
          <w:p w14:paraId="27CA70E1"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803D33" w14:paraId="4662FE38" w14:textId="77777777" w:rsidTr="00803D33">
        <w:tc>
          <w:tcPr>
            <w:tcW w:w="7229" w:type="dxa"/>
            <w:tcBorders>
              <w:top w:val="nil"/>
              <w:left w:val="single" w:sz="12" w:space="0" w:color="000000"/>
              <w:bottom w:val="nil"/>
              <w:right w:val="single" w:sz="12" w:space="0" w:color="000000"/>
            </w:tcBorders>
            <w:hideMark/>
          </w:tcPr>
          <w:p w14:paraId="26EADFCD" w14:textId="77777777" w:rsidR="00803D33" w:rsidRDefault="00803D33" w:rsidP="00803D33">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hideMark/>
          </w:tcPr>
          <w:p w14:paraId="1B988CEC"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803D33" w14:paraId="779B2BAE" w14:textId="77777777" w:rsidTr="00803D33">
        <w:tc>
          <w:tcPr>
            <w:tcW w:w="7229" w:type="dxa"/>
            <w:tcBorders>
              <w:top w:val="nil"/>
              <w:left w:val="single" w:sz="12" w:space="0" w:color="000000"/>
              <w:bottom w:val="single" w:sz="12" w:space="0" w:color="000000"/>
              <w:right w:val="single" w:sz="12" w:space="0" w:color="000000"/>
            </w:tcBorders>
            <w:hideMark/>
          </w:tcPr>
          <w:p w14:paraId="5EBF84EE" w14:textId="77777777" w:rsidR="00803D33" w:rsidRDefault="00803D33" w:rsidP="00803D33">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tcPr>
          <w:p w14:paraId="745B8F73" w14:textId="77777777" w:rsidR="00803D33" w:rsidRDefault="00803D33" w:rsidP="00803D33">
            <w:pPr>
              <w:pStyle w:val="FootnoteText"/>
              <w:spacing w:after="0" w:line="276" w:lineRule="auto"/>
              <w:ind w:left="0" w:firstLine="0"/>
              <w:rPr>
                <w:rFonts w:asciiTheme="minorHAnsi" w:hAnsiTheme="minorHAnsi" w:cstheme="minorHAnsi"/>
                <w:u w:val="single"/>
                <w:lang w:val="en-GB"/>
              </w:rPr>
            </w:pPr>
          </w:p>
        </w:tc>
      </w:tr>
    </w:tbl>
    <w:p w14:paraId="16E7AAA0" w14:textId="77777777" w:rsidR="00803D33" w:rsidRDefault="00803D33" w:rsidP="00803D33">
      <w:pPr>
        <w:pStyle w:val="EndnoteText"/>
        <w:rPr>
          <w:rFonts w:ascii="Verdana" w:hAnsi="Verdana"/>
          <w:sz w:val="18"/>
          <w:szCs w:val="18"/>
          <w:lang w:val="en-GB"/>
        </w:rPr>
      </w:pPr>
    </w:p>
    <w:p w14:paraId="1C984595" w14:textId="04161C18" w:rsidR="00803D33" w:rsidRPr="007177F0" w:rsidRDefault="00803D33" w:rsidP="0076302D">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9BDB146" w:rsidR="00774BD5" w:rsidRDefault="00774BD5">
        <w:pPr>
          <w:pStyle w:val="Footer"/>
          <w:jc w:val="center"/>
        </w:pPr>
        <w:r>
          <w:fldChar w:fldCharType="begin"/>
        </w:r>
        <w:r>
          <w:instrText xml:space="preserve"> PAGE   \* MERGEFORMAT </w:instrText>
        </w:r>
        <w:r>
          <w:fldChar w:fldCharType="separate"/>
        </w:r>
        <w:r w:rsidR="001A52B7">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E863" w14:textId="77777777" w:rsidR="00411BEB" w:rsidRDefault="00411BEB" w:rsidP="00261299">
      <w:pPr>
        <w:spacing w:after="0" w:line="240" w:lineRule="auto"/>
      </w:pPr>
      <w:r>
        <w:separator/>
      </w:r>
    </w:p>
  </w:footnote>
  <w:footnote w:type="continuationSeparator" w:id="0">
    <w:p w14:paraId="5D671568" w14:textId="77777777" w:rsidR="00411BEB" w:rsidRDefault="00411BE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7497"/>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B36"/>
    <w:rsid w:val="00197F9F"/>
    <w:rsid w:val="001A18A2"/>
    <w:rsid w:val="001A1C71"/>
    <w:rsid w:val="001A50C1"/>
    <w:rsid w:val="001A52B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343"/>
    <w:rsid w:val="00221EEA"/>
    <w:rsid w:val="0023117A"/>
    <w:rsid w:val="00232A31"/>
    <w:rsid w:val="00233070"/>
    <w:rsid w:val="002370E6"/>
    <w:rsid w:val="0023772E"/>
    <w:rsid w:val="002417FC"/>
    <w:rsid w:val="0024189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BE4"/>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11BEB"/>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4430"/>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70AB"/>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3D33"/>
    <w:rsid w:val="008079C2"/>
    <w:rsid w:val="00813B46"/>
    <w:rsid w:val="00814642"/>
    <w:rsid w:val="00816D50"/>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2F57"/>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8FC"/>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069"/>
    <w:rsid w:val="00C00540"/>
    <w:rsid w:val="00C01246"/>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7BC9"/>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3C68"/>
    <w:rsid w:val="00F470F7"/>
    <w:rsid w:val="00F4731F"/>
    <w:rsid w:val="00F47590"/>
    <w:rsid w:val="00F47D00"/>
    <w:rsid w:val="00F56DB6"/>
    <w:rsid w:val="00F60EB0"/>
    <w:rsid w:val="00F77724"/>
    <w:rsid w:val="00F81807"/>
    <w:rsid w:val="00F81E1C"/>
    <w:rsid w:val="00F838CE"/>
    <w:rsid w:val="00F84F0B"/>
    <w:rsid w:val="00F866F6"/>
    <w:rsid w:val="00F87F65"/>
    <w:rsid w:val="00F90B65"/>
    <w:rsid w:val="00F91953"/>
    <w:rsid w:val="00F97F6E"/>
    <w:rsid w:val="00FA24C0"/>
    <w:rsid w:val="00FA3E94"/>
    <w:rsid w:val="00FA4D73"/>
    <w:rsid w:val="00FB2A12"/>
    <w:rsid w:val="00FB49EE"/>
    <w:rsid w:val="00FB56FF"/>
    <w:rsid w:val="00FD003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534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purl.org/dc/dcmitype/"/>
    <ds:schemaRef ds:uri="0e52a87e-fa0e-4867-9149-5c43122db7f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895BB4A-0C22-4EA8-9AC4-08349462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22</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Kolbrún  Mjöll Hrafnsdóttir</cp:lastModifiedBy>
  <cp:revision>4</cp:revision>
  <cp:lastPrinted>2015-04-10T09:51:00Z</cp:lastPrinted>
  <dcterms:created xsi:type="dcterms:W3CDTF">2018-02-22T11:12:00Z</dcterms:created>
  <dcterms:modified xsi:type="dcterms:W3CDTF">2018-03-22T14:15:00Z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