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2A6E" w14:textId="64E21E40" w:rsidR="00AA4CB0" w:rsidRPr="00A572AB" w:rsidRDefault="00AA4CB0" w:rsidP="00A572AB">
      <w:pPr>
        <w:pStyle w:val="Fyrirsgn1"/>
      </w:pPr>
      <w:r w:rsidRPr="00A572AB">
        <w:t>Umsókn um doktorsnám við Heilbrigðisvísindasvið með ítarlegri náms- og rannsóknaráætlun</w:t>
      </w:r>
    </w:p>
    <w:p w14:paraId="42EDB88B" w14:textId="77777777" w:rsidR="00AA4CB0" w:rsidRPr="00A572AB" w:rsidRDefault="00AA4CB0" w:rsidP="00AA4CB0">
      <w:pPr>
        <w:rPr>
          <w:rFonts w:cs="Times New Roman"/>
        </w:rPr>
      </w:pPr>
    </w:p>
    <w:p w14:paraId="34CD8CA1" w14:textId="77777777" w:rsidR="00AA4CB0" w:rsidRPr="00A572AB" w:rsidRDefault="00AA4CB0" w:rsidP="00AA4CB0">
      <w:r w:rsidRPr="00A572AB">
        <w:t>Umsókn skal fylla út í samvinnu við umsjónarkennara og (ef við á) aðra leiðbeinendur.</w:t>
      </w:r>
    </w:p>
    <w:p w14:paraId="4C98D80D" w14:textId="77777777" w:rsidR="00AA4CB0" w:rsidRPr="00A572AB" w:rsidRDefault="00AA4CB0" w:rsidP="00AA4CB0">
      <w:r w:rsidRPr="00A572AB">
        <w:t>Umsóknargögnum skal skilað rafrænt á Word- eða Pdf-sniði til deildarskrifstofu.</w:t>
      </w:r>
    </w:p>
    <w:p w14:paraId="1EA54337" w14:textId="77777777" w:rsidR="00AA4CB0" w:rsidRPr="00A572AB" w:rsidRDefault="00AA4CB0" w:rsidP="00AA4CB0">
      <w:r w:rsidRPr="00A572AB">
        <w:t>Umsóknum má skila hvenær sem er á háskólaárinu.</w:t>
      </w:r>
    </w:p>
    <w:p w14:paraId="45105C50" w14:textId="77777777" w:rsidR="00AA4CB0" w:rsidRPr="00A572AB" w:rsidRDefault="00AA4CB0" w:rsidP="00AA4CB0">
      <w:pPr>
        <w:rPr>
          <w:rFonts w:cs="Times New Roman"/>
        </w:rPr>
      </w:pPr>
    </w:p>
    <w:p w14:paraId="1FB23FE8" w14:textId="77777777" w:rsidR="00AA4CB0" w:rsidRPr="00A572AB" w:rsidRDefault="00AA4CB0" w:rsidP="00A572AB">
      <w:pPr>
        <w:pStyle w:val="Fyrirsgn2"/>
      </w:pPr>
      <w:r w:rsidRPr="00A572AB">
        <w:t>Gögn sem fylgja skulu umsókninni</w:t>
      </w:r>
    </w:p>
    <w:p w14:paraId="144A6EC4" w14:textId="77777777" w:rsidR="00AA4CB0" w:rsidRPr="00A572AB" w:rsidRDefault="00AA4CB0" w:rsidP="00AA4CB0">
      <w:pPr>
        <w:pStyle w:val="Mlsgreinlista"/>
        <w:numPr>
          <w:ilvl w:val="0"/>
          <w:numId w:val="7"/>
        </w:numPr>
      </w:pPr>
      <w:r w:rsidRPr="00A572AB">
        <w:t>Náms- og starfsferill nemanda</w:t>
      </w:r>
    </w:p>
    <w:p w14:paraId="0688139F" w14:textId="77777777" w:rsidR="00AA4CB0" w:rsidRPr="00A572AB" w:rsidRDefault="00AA4CB0" w:rsidP="00AA4CB0">
      <w:pPr>
        <w:pStyle w:val="Mlsgreinlista"/>
        <w:numPr>
          <w:ilvl w:val="0"/>
          <w:numId w:val="7"/>
        </w:numPr>
      </w:pPr>
      <w:r w:rsidRPr="00A572AB">
        <w:t>Afrit af prófskírteinum (B.S. og M.S. eða sambærilegum prófum).</w:t>
      </w:r>
    </w:p>
    <w:p w14:paraId="2D657A01" w14:textId="77777777" w:rsidR="00AA4CB0" w:rsidRPr="00A572AB" w:rsidRDefault="00AA4CB0" w:rsidP="00AA4CB0">
      <w:pPr>
        <w:pStyle w:val="Mlsgreinlista"/>
        <w:numPr>
          <w:ilvl w:val="0"/>
          <w:numId w:val="7"/>
        </w:numPr>
      </w:pPr>
      <w:r w:rsidRPr="00A572AB">
        <w:t>Starfsferill og ritverkaskrá umsjónarkennara/leiðbeinanda og doktorsnefndar (á ekki við ef viðkomandi er starfsmaður HÍ eða hefur áður leiðbeint doktorsnemum).</w:t>
      </w:r>
    </w:p>
    <w:p w14:paraId="29063788" w14:textId="77777777" w:rsidR="00AA4CB0" w:rsidRPr="00A572AB" w:rsidRDefault="00AA4CB0" w:rsidP="00AA4CB0">
      <w:pPr>
        <w:pStyle w:val="Mlsgreinlista"/>
        <w:numPr>
          <w:ilvl w:val="0"/>
          <w:numId w:val="7"/>
        </w:numPr>
      </w:pPr>
      <w:r w:rsidRPr="00A572AB">
        <w:t>Afrit af leyfum fyrir rannsókn (ef við á).</w:t>
      </w:r>
    </w:p>
    <w:p w14:paraId="6E8D149A" w14:textId="77777777" w:rsidR="00AA4CB0" w:rsidRPr="00A572AB" w:rsidRDefault="00AA4CB0" w:rsidP="00AA4CB0">
      <w:pPr>
        <w:rPr>
          <w:rFonts w:cs="Times New Roman"/>
        </w:rPr>
      </w:pPr>
    </w:p>
    <w:p w14:paraId="355C3AA0" w14:textId="77777777" w:rsidR="00AA4CB0" w:rsidRPr="00A572AB" w:rsidRDefault="00AA4CB0" w:rsidP="00214EAF">
      <w:pPr>
        <w:pStyle w:val="Fyrirsgn1"/>
      </w:pPr>
      <w:r w:rsidRPr="00A572AB">
        <w:t>Umsækjandi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1276"/>
        <w:gridCol w:w="2409"/>
      </w:tblGrid>
      <w:tr w:rsidR="00AA4CB0" w:rsidRPr="00A572AB" w14:paraId="3DA7566B" w14:textId="77777777" w:rsidTr="00B374A2">
        <w:tc>
          <w:tcPr>
            <w:tcW w:w="1413" w:type="dxa"/>
          </w:tcPr>
          <w:p w14:paraId="2E41EE82" w14:textId="77777777" w:rsidR="00AA4CB0" w:rsidRPr="00A572AB" w:rsidRDefault="00AA4CB0" w:rsidP="00AA4CB0">
            <w:pPr>
              <w:rPr>
                <w:szCs w:val="22"/>
              </w:rPr>
            </w:pPr>
            <w:r w:rsidRPr="00A572AB">
              <w:rPr>
                <w:szCs w:val="22"/>
              </w:rPr>
              <w:t>Nafn</w:t>
            </w:r>
          </w:p>
        </w:tc>
        <w:tc>
          <w:tcPr>
            <w:tcW w:w="5103" w:type="dxa"/>
          </w:tcPr>
          <w:p w14:paraId="3267B7A9" w14:textId="77777777" w:rsidR="00AA4CB0" w:rsidRPr="00A572AB" w:rsidRDefault="00AA4CB0" w:rsidP="00AA4CB0">
            <w:pPr>
              <w:rPr>
                <w:szCs w:val="22"/>
              </w:rPr>
            </w:pPr>
          </w:p>
        </w:tc>
        <w:tc>
          <w:tcPr>
            <w:tcW w:w="1276" w:type="dxa"/>
          </w:tcPr>
          <w:p w14:paraId="4FFD9E58" w14:textId="77777777" w:rsidR="00AA4CB0" w:rsidRPr="00A572AB" w:rsidRDefault="00AA4CB0" w:rsidP="00AA4CB0">
            <w:pPr>
              <w:rPr>
                <w:szCs w:val="22"/>
              </w:rPr>
            </w:pPr>
            <w:r w:rsidRPr="00A572AB">
              <w:rPr>
                <w:szCs w:val="22"/>
              </w:rPr>
              <w:t>Kennitala</w:t>
            </w:r>
          </w:p>
        </w:tc>
        <w:tc>
          <w:tcPr>
            <w:tcW w:w="2409" w:type="dxa"/>
          </w:tcPr>
          <w:p w14:paraId="4FB0688A" w14:textId="77777777" w:rsidR="00AA4CB0" w:rsidRPr="00A572AB" w:rsidRDefault="00AA4CB0" w:rsidP="00AA4CB0">
            <w:pPr>
              <w:rPr>
                <w:szCs w:val="22"/>
              </w:rPr>
            </w:pPr>
          </w:p>
        </w:tc>
      </w:tr>
      <w:tr w:rsidR="00AA4CB0" w:rsidRPr="00A572AB" w14:paraId="3694548E" w14:textId="77777777" w:rsidTr="00B374A2">
        <w:tc>
          <w:tcPr>
            <w:tcW w:w="1413" w:type="dxa"/>
          </w:tcPr>
          <w:p w14:paraId="57AB0A01" w14:textId="77777777" w:rsidR="00AA4CB0" w:rsidRPr="00A572AB" w:rsidRDefault="00AA4CB0" w:rsidP="00AA4CB0">
            <w:pPr>
              <w:rPr>
                <w:szCs w:val="22"/>
              </w:rPr>
            </w:pPr>
            <w:r w:rsidRPr="00A572AB">
              <w:rPr>
                <w:szCs w:val="22"/>
              </w:rPr>
              <w:t>Heimilisfang</w:t>
            </w:r>
          </w:p>
        </w:tc>
        <w:tc>
          <w:tcPr>
            <w:tcW w:w="5103" w:type="dxa"/>
          </w:tcPr>
          <w:p w14:paraId="57ABBEF9" w14:textId="77777777" w:rsidR="00AA4CB0" w:rsidRPr="00A572AB" w:rsidRDefault="00AA4CB0" w:rsidP="00AA4CB0">
            <w:pPr>
              <w:rPr>
                <w:szCs w:val="22"/>
              </w:rPr>
            </w:pPr>
          </w:p>
        </w:tc>
        <w:tc>
          <w:tcPr>
            <w:tcW w:w="1276" w:type="dxa"/>
          </w:tcPr>
          <w:p w14:paraId="72CA44E6" w14:textId="77777777" w:rsidR="00AA4CB0" w:rsidRPr="00A572AB" w:rsidRDefault="00AA4CB0" w:rsidP="00AA4CB0">
            <w:pPr>
              <w:rPr>
                <w:szCs w:val="22"/>
              </w:rPr>
            </w:pPr>
            <w:r w:rsidRPr="00A572AB">
              <w:rPr>
                <w:szCs w:val="22"/>
              </w:rPr>
              <w:t>Póstnúmer</w:t>
            </w:r>
          </w:p>
        </w:tc>
        <w:tc>
          <w:tcPr>
            <w:tcW w:w="2409" w:type="dxa"/>
          </w:tcPr>
          <w:p w14:paraId="54C221B7" w14:textId="77777777" w:rsidR="00AA4CB0" w:rsidRPr="00A572AB" w:rsidRDefault="00AA4CB0" w:rsidP="00AA4CB0">
            <w:pPr>
              <w:rPr>
                <w:szCs w:val="22"/>
              </w:rPr>
            </w:pPr>
          </w:p>
        </w:tc>
      </w:tr>
      <w:tr w:rsidR="00AA4CB0" w:rsidRPr="00A572AB" w14:paraId="53F1064A" w14:textId="77777777" w:rsidTr="00B374A2">
        <w:tc>
          <w:tcPr>
            <w:tcW w:w="1413" w:type="dxa"/>
          </w:tcPr>
          <w:p w14:paraId="737C94B7" w14:textId="77777777" w:rsidR="00AA4CB0" w:rsidRPr="00A572AB" w:rsidRDefault="00AA4CB0" w:rsidP="00AA4CB0">
            <w:pPr>
              <w:rPr>
                <w:szCs w:val="22"/>
              </w:rPr>
            </w:pPr>
            <w:r w:rsidRPr="00A572AB">
              <w:rPr>
                <w:szCs w:val="22"/>
              </w:rPr>
              <w:t>Þjóðerni</w:t>
            </w:r>
          </w:p>
        </w:tc>
        <w:tc>
          <w:tcPr>
            <w:tcW w:w="5103" w:type="dxa"/>
          </w:tcPr>
          <w:p w14:paraId="0D62151D" w14:textId="77777777" w:rsidR="00AA4CB0" w:rsidRPr="00A572AB" w:rsidRDefault="00AA4CB0" w:rsidP="00AA4CB0">
            <w:pPr>
              <w:rPr>
                <w:szCs w:val="22"/>
              </w:rPr>
            </w:pPr>
          </w:p>
        </w:tc>
        <w:tc>
          <w:tcPr>
            <w:tcW w:w="1276" w:type="dxa"/>
          </w:tcPr>
          <w:p w14:paraId="06D0AAEB" w14:textId="77777777" w:rsidR="00AA4CB0" w:rsidRPr="00A572AB" w:rsidRDefault="00AA4CB0" w:rsidP="00AA4CB0">
            <w:pPr>
              <w:rPr>
                <w:szCs w:val="22"/>
              </w:rPr>
            </w:pPr>
            <w:r w:rsidRPr="00A572AB">
              <w:rPr>
                <w:szCs w:val="22"/>
              </w:rPr>
              <w:t>Prófgráða</w:t>
            </w:r>
          </w:p>
        </w:tc>
        <w:tc>
          <w:tcPr>
            <w:tcW w:w="2409" w:type="dxa"/>
          </w:tcPr>
          <w:p w14:paraId="0E39A163" w14:textId="77777777" w:rsidR="00AA4CB0" w:rsidRPr="00A572AB" w:rsidRDefault="00AA4CB0" w:rsidP="00AA4CB0">
            <w:pPr>
              <w:rPr>
                <w:szCs w:val="22"/>
              </w:rPr>
            </w:pPr>
          </w:p>
        </w:tc>
      </w:tr>
      <w:tr w:rsidR="00AA4CB0" w:rsidRPr="00A572AB" w14:paraId="153B61CF" w14:textId="77777777" w:rsidTr="00B374A2">
        <w:tc>
          <w:tcPr>
            <w:tcW w:w="1413" w:type="dxa"/>
          </w:tcPr>
          <w:p w14:paraId="608B2EFB" w14:textId="77777777" w:rsidR="00AA4CB0" w:rsidRPr="00A572AB" w:rsidRDefault="00AA4CB0" w:rsidP="00AA4CB0">
            <w:pPr>
              <w:rPr>
                <w:szCs w:val="22"/>
              </w:rPr>
            </w:pPr>
            <w:r w:rsidRPr="00A572AB">
              <w:rPr>
                <w:szCs w:val="22"/>
              </w:rPr>
              <w:t>Vinnustaður</w:t>
            </w:r>
          </w:p>
        </w:tc>
        <w:tc>
          <w:tcPr>
            <w:tcW w:w="5103" w:type="dxa"/>
          </w:tcPr>
          <w:p w14:paraId="569634D0" w14:textId="77777777" w:rsidR="00AA4CB0" w:rsidRPr="00A572AB" w:rsidRDefault="00AA4CB0" w:rsidP="00AA4CB0">
            <w:pPr>
              <w:rPr>
                <w:szCs w:val="22"/>
              </w:rPr>
            </w:pPr>
          </w:p>
        </w:tc>
        <w:tc>
          <w:tcPr>
            <w:tcW w:w="1276" w:type="dxa"/>
          </w:tcPr>
          <w:p w14:paraId="5B750366" w14:textId="77777777" w:rsidR="00AA4CB0" w:rsidRPr="00A572AB" w:rsidRDefault="00AA4CB0" w:rsidP="00AA4CB0">
            <w:pPr>
              <w:rPr>
                <w:szCs w:val="22"/>
              </w:rPr>
            </w:pPr>
            <w:r w:rsidRPr="00A572AB">
              <w:rPr>
                <w:szCs w:val="22"/>
              </w:rPr>
              <w:t>Starfsheiti</w:t>
            </w:r>
          </w:p>
        </w:tc>
        <w:tc>
          <w:tcPr>
            <w:tcW w:w="2409" w:type="dxa"/>
          </w:tcPr>
          <w:p w14:paraId="33105937" w14:textId="77777777" w:rsidR="00AA4CB0" w:rsidRPr="00A572AB" w:rsidRDefault="00AA4CB0" w:rsidP="00AA4CB0">
            <w:pPr>
              <w:rPr>
                <w:szCs w:val="22"/>
              </w:rPr>
            </w:pPr>
          </w:p>
        </w:tc>
      </w:tr>
      <w:tr w:rsidR="00AA4CB0" w:rsidRPr="00A572AB" w14:paraId="5F4D802C" w14:textId="77777777" w:rsidTr="00B374A2">
        <w:tc>
          <w:tcPr>
            <w:tcW w:w="1413" w:type="dxa"/>
          </w:tcPr>
          <w:p w14:paraId="2223F8F9" w14:textId="77777777" w:rsidR="00AA4CB0" w:rsidRPr="00A572AB" w:rsidRDefault="00AA4CB0" w:rsidP="00AA4CB0">
            <w:pPr>
              <w:rPr>
                <w:szCs w:val="22"/>
              </w:rPr>
            </w:pPr>
            <w:r w:rsidRPr="00A572AB">
              <w:rPr>
                <w:szCs w:val="22"/>
              </w:rPr>
              <w:t>Símanúmer</w:t>
            </w:r>
          </w:p>
        </w:tc>
        <w:tc>
          <w:tcPr>
            <w:tcW w:w="5103" w:type="dxa"/>
          </w:tcPr>
          <w:p w14:paraId="591339D4" w14:textId="77777777" w:rsidR="00AA4CB0" w:rsidRPr="00A572AB" w:rsidRDefault="00AA4CB0" w:rsidP="00AA4CB0">
            <w:pPr>
              <w:rPr>
                <w:szCs w:val="22"/>
              </w:rPr>
            </w:pPr>
          </w:p>
        </w:tc>
        <w:tc>
          <w:tcPr>
            <w:tcW w:w="1276" w:type="dxa"/>
          </w:tcPr>
          <w:p w14:paraId="519E5DE5" w14:textId="77777777" w:rsidR="00AA4CB0" w:rsidRPr="00A572AB" w:rsidRDefault="00AA4CB0" w:rsidP="00AA4CB0">
            <w:pPr>
              <w:rPr>
                <w:szCs w:val="22"/>
              </w:rPr>
            </w:pPr>
            <w:r w:rsidRPr="00A572AB">
              <w:rPr>
                <w:szCs w:val="22"/>
              </w:rPr>
              <w:t>Netfang</w:t>
            </w:r>
          </w:p>
        </w:tc>
        <w:tc>
          <w:tcPr>
            <w:tcW w:w="2409" w:type="dxa"/>
          </w:tcPr>
          <w:p w14:paraId="4384F8E7" w14:textId="77777777" w:rsidR="00AA4CB0" w:rsidRPr="00A572AB" w:rsidRDefault="00AA4CB0" w:rsidP="00AA4CB0">
            <w:pPr>
              <w:rPr>
                <w:szCs w:val="22"/>
              </w:rPr>
            </w:pPr>
          </w:p>
        </w:tc>
      </w:tr>
    </w:tbl>
    <w:p w14:paraId="242700C0" w14:textId="77777777" w:rsidR="003F2351" w:rsidRPr="00A572AB" w:rsidRDefault="003F2351" w:rsidP="006F1E34">
      <w:r w:rsidRPr="00A572AB">
        <w:br w:type="page"/>
      </w:r>
    </w:p>
    <w:p w14:paraId="3D93131F" w14:textId="77777777" w:rsidR="00AA4CB0" w:rsidRPr="00A572AB" w:rsidRDefault="00AA4CB0" w:rsidP="00A572AB">
      <w:pPr>
        <w:pStyle w:val="Fyrirsgn1"/>
      </w:pPr>
      <w:r w:rsidRPr="00A572AB">
        <w:lastRenderedPageBreak/>
        <w:t>Tillaga um doktorsnefnd</w:t>
      </w:r>
    </w:p>
    <w:p w14:paraId="4E51541E" w14:textId="77777777" w:rsidR="00AA4CB0" w:rsidRPr="00A572AB" w:rsidRDefault="00AA4CB0" w:rsidP="00AA4CB0">
      <w:r w:rsidRPr="00A572AB">
        <w:t>Doktorsnemi og leiðbeinandi tilnefna doktorsnefnd sem doktorsnámsnefnd samþykkir og deild skipar.</w:t>
      </w:r>
    </w:p>
    <w:p w14:paraId="2114E428" w14:textId="77777777" w:rsidR="00AA4CB0" w:rsidRPr="00A572AB" w:rsidRDefault="00AA4CB0" w:rsidP="00AA4CB0">
      <w:r w:rsidRPr="00A572AB">
        <w:t>Ekki er tekið við umsóknum nema eftirfarandi eigi við:</w:t>
      </w:r>
    </w:p>
    <w:p w14:paraId="3981A388" w14:textId="77777777" w:rsidR="00AA4CB0" w:rsidRPr="00A572AB" w:rsidRDefault="00AA4CB0" w:rsidP="00AA4CB0">
      <w:pPr>
        <w:pStyle w:val="Mlsgreinlista"/>
        <w:numPr>
          <w:ilvl w:val="0"/>
          <w:numId w:val="8"/>
        </w:numPr>
      </w:pPr>
      <w:r w:rsidRPr="00A572AB">
        <w:t>Í doktorsnefnd skulu sitja 3-5 sérfróðir einstaklingar.</w:t>
      </w:r>
    </w:p>
    <w:p w14:paraId="3D6B5972" w14:textId="77777777" w:rsidR="00AA4CB0" w:rsidRPr="00A572AB" w:rsidRDefault="00AA4CB0" w:rsidP="00AA4CB0">
      <w:pPr>
        <w:pStyle w:val="Mlsgreinlista"/>
        <w:numPr>
          <w:ilvl w:val="0"/>
          <w:numId w:val="8"/>
        </w:numPr>
      </w:pPr>
      <w:r w:rsidRPr="00A572AB">
        <w:t xml:space="preserve">Í nefndinni skal vera </w:t>
      </w:r>
      <w:r w:rsidRPr="00A572AB">
        <w:rPr>
          <w:b/>
          <w:bCs/>
        </w:rPr>
        <w:t>einn</w:t>
      </w:r>
      <w:r w:rsidRPr="00A572AB">
        <w:t xml:space="preserve"> umsjónarkennari. Umsjónarkennari er einnig leiðbeinandi en 1-2 leiðbeinendur geta verið auk umsjónarkennarans (alls 1-3 leiðbeinendur). Umsjónarkennari skal vera fastráðinn kennari við þá deild sem umsækjandi hyggst stunda nám við.</w:t>
      </w:r>
    </w:p>
    <w:p w14:paraId="5A53375D" w14:textId="77777777" w:rsidR="00AA4CB0" w:rsidRPr="00A572AB" w:rsidRDefault="00AA4CB0" w:rsidP="00AA4CB0">
      <w:pPr>
        <w:pStyle w:val="Mlsgreinlista"/>
        <w:numPr>
          <w:ilvl w:val="0"/>
          <w:numId w:val="8"/>
        </w:numPr>
      </w:pPr>
      <w:r w:rsidRPr="00A572AB">
        <w:t>A.m.k. einn nefndarmanna skal vera utan þeirrar stofnunar/rannsóknarstofu/námsbrautar/fræðasviðs sem verkefnið er unnið við.</w:t>
      </w:r>
    </w:p>
    <w:p w14:paraId="457FD987" w14:textId="77777777" w:rsidR="00AA4CB0" w:rsidRPr="00A572AB" w:rsidRDefault="00AA4CB0" w:rsidP="00AA4CB0">
      <w:r w:rsidRPr="00A572AB">
        <w:t>Umsækjandi verður að hafa aflað samþykkis nefndarmanna.</w:t>
      </w:r>
    </w:p>
    <w:p w14:paraId="3D6D75FF" w14:textId="77777777" w:rsidR="00AA4CB0" w:rsidRPr="00A572AB" w:rsidRDefault="00AA4CB0" w:rsidP="00265509">
      <w:pPr>
        <w:pStyle w:val="Fyrirsgn2"/>
        <w:spacing w:after="120"/>
      </w:pPr>
      <w:r w:rsidRPr="00A572AB">
        <w:t>Umsjónarkennari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263"/>
        <w:gridCol w:w="4370"/>
        <w:gridCol w:w="1403"/>
        <w:gridCol w:w="3420"/>
      </w:tblGrid>
      <w:tr w:rsidR="00AA4CB0" w:rsidRPr="00A572AB" w14:paraId="392E2414" w14:textId="77777777" w:rsidTr="00B374A2">
        <w:tc>
          <w:tcPr>
            <w:tcW w:w="1263" w:type="dxa"/>
          </w:tcPr>
          <w:p w14:paraId="2B547B4C" w14:textId="77777777" w:rsidR="00AA4CB0" w:rsidRPr="00A572AB" w:rsidRDefault="00AA4CB0" w:rsidP="00AA4CB0">
            <w:r w:rsidRPr="00A572AB">
              <w:t>Nafn</w:t>
            </w:r>
          </w:p>
        </w:tc>
        <w:tc>
          <w:tcPr>
            <w:tcW w:w="4370" w:type="dxa"/>
          </w:tcPr>
          <w:p w14:paraId="630AED45" w14:textId="77777777" w:rsidR="00AA4CB0" w:rsidRPr="00A572AB" w:rsidRDefault="00AA4CB0" w:rsidP="00AA4CB0"/>
        </w:tc>
        <w:tc>
          <w:tcPr>
            <w:tcW w:w="1403" w:type="dxa"/>
          </w:tcPr>
          <w:p w14:paraId="353D6807" w14:textId="77777777" w:rsidR="00AA4CB0" w:rsidRPr="00A572AB" w:rsidRDefault="00AA4CB0" w:rsidP="00AA4CB0">
            <w:r w:rsidRPr="00A572AB">
              <w:t>Prófgráða</w:t>
            </w:r>
          </w:p>
        </w:tc>
        <w:tc>
          <w:tcPr>
            <w:tcW w:w="3420" w:type="dxa"/>
          </w:tcPr>
          <w:p w14:paraId="0FCCA6F8" w14:textId="77777777" w:rsidR="00AA4CB0" w:rsidRPr="00A572AB" w:rsidRDefault="00AA4CB0" w:rsidP="00AA4CB0"/>
        </w:tc>
      </w:tr>
      <w:tr w:rsidR="00AA4CB0" w:rsidRPr="00A572AB" w14:paraId="1C63609A" w14:textId="77777777" w:rsidTr="00B374A2">
        <w:tc>
          <w:tcPr>
            <w:tcW w:w="1263" w:type="dxa"/>
          </w:tcPr>
          <w:p w14:paraId="3A2ADEA5" w14:textId="77777777" w:rsidR="00AA4CB0" w:rsidRPr="00A572AB" w:rsidRDefault="00AA4CB0" w:rsidP="00AA4CB0">
            <w:r w:rsidRPr="00A572AB">
              <w:t>Starfsheiti</w:t>
            </w:r>
          </w:p>
        </w:tc>
        <w:tc>
          <w:tcPr>
            <w:tcW w:w="4370" w:type="dxa"/>
          </w:tcPr>
          <w:p w14:paraId="19AC2F71" w14:textId="77777777" w:rsidR="00AA4CB0" w:rsidRPr="00A572AB" w:rsidRDefault="00AA4CB0" w:rsidP="00AA4CB0"/>
        </w:tc>
        <w:tc>
          <w:tcPr>
            <w:tcW w:w="1403" w:type="dxa"/>
          </w:tcPr>
          <w:p w14:paraId="7DA4D12C" w14:textId="77777777" w:rsidR="00AA4CB0" w:rsidRPr="00A572AB" w:rsidRDefault="00AA4CB0" w:rsidP="00AA4CB0">
            <w:r w:rsidRPr="00A572AB">
              <w:t>Vinnustaður</w:t>
            </w:r>
          </w:p>
        </w:tc>
        <w:tc>
          <w:tcPr>
            <w:tcW w:w="3420" w:type="dxa"/>
          </w:tcPr>
          <w:p w14:paraId="36F97DFF" w14:textId="77777777" w:rsidR="00AA4CB0" w:rsidRPr="00A572AB" w:rsidRDefault="00AA4CB0" w:rsidP="00AA4CB0"/>
        </w:tc>
      </w:tr>
      <w:tr w:rsidR="00AA4CB0" w:rsidRPr="00A572AB" w14:paraId="58F63E03" w14:textId="77777777" w:rsidTr="00B374A2">
        <w:tc>
          <w:tcPr>
            <w:tcW w:w="1263" w:type="dxa"/>
          </w:tcPr>
          <w:p w14:paraId="2B7DB9EE" w14:textId="77777777" w:rsidR="00AA4CB0" w:rsidRPr="00A572AB" w:rsidRDefault="00AA4CB0" w:rsidP="00AA4CB0">
            <w:r w:rsidRPr="00A572AB">
              <w:t>Kennitala</w:t>
            </w:r>
          </w:p>
        </w:tc>
        <w:tc>
          <w:tcPr>
            <w:tcW w:w="4370" w:type="dxa"/>
          </w:tcPr>
          <w:p w14:paraId="1152ABF7" w14:textId="77777777" w:rsidR="00AA4CB0" w:rsidRPr="00A572AB" w:rsidRDefault="00AA4CB0" w:rsidP="00AA4CB0"/>
        </w:tc>
        <w:tc>
          <w:tcPr>
            <w:tcW w:w="1403" w:type="dxa"/>
          </w:tcPr>
          <w:p w14:paraId="2B9BE7AB" w14:textId="77777777" w:rsidR="00AA4CB0" w:rsidRPr="00A572AB" w:rsidRDefault="00AA4CB0" w:rsidP="00AA4CB0">
            <w:r w:rsidRPr="00A572AB">
              <w:t>Netfang</w:t>
            </w:r>
          </w:p>
        </w:tc>
        <w:tc>
          <w:tcPr>
            <w:tcW w:w="3420" w:type="dxa"/>
          </w:tcPr>
          <w:p w14:paraId="171342CC" w14:textId="77777777" w:rsidR="00AA4CB0" w:rsidRPr="00A572AB" w:rsidRDefault="00AA4CB0" w:rsidP="00AA4CB0"/>
        </w:tc>
      </w:tr>
    </w:tbl>
    <w:p w14:paraId="79B5D1E0" w14:textId="77777777" w:rsidR="00AA4CB0" w:rsidRPr="00A572AB" w:rsidRDefault="00AA4CB0" w:rsidP="00AA4CB0">
      <w:pPr>
        <w:rPr>
          <w:rFonts w:cs="Times New Roman"/>
        </w:rPr>
      </w:pPr>
    </w:p>
    <w:p w14:paraId="4F4187F1" w14:textId="77777777" w:rsidR="00AA4CB0" w:rsidRPr="00A572AB" w:rsidRDefault="00AA4CB0" w:rsidP="00265509">
      <w:pPr>
        <w:pStyle w:val="Fyrirsgn2"/>
        <w:spacing w:after="120"/>
      </w:pPr>
      <w:r w:rsidRPr="00A572AB">
        <w:t>Önnur í doktorsnefnd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519"/>
        <w:gridCol w:w="3473"/>
        <w:gridCol w:w="1524"/>
        <w:gridCol w:w="3940"/>
      </w:tblGrid>
      <w:tr w:rsidR="00AA4CB0" w:rsidRPr="00A572AB" w14:paraId="4C797F53" w14:textId="77777777" w:rsidTr="00B374A2">
        <w:tc>
          <w:tcPr>
            <w:tcW w:w="1519" w:type="dxa"/>
          </w:tcPr>
          <w:p w14:paraId="20091546" w14:textId="77777777" w:rsidR="00AA4CB0" w:rsidRPr="00A572AB" w:rsidRDefault="00AA4CB0" w:rsidP="00AA4CB0">
            <w:r w:rsidRPr="00A572AB">
              <w:t>Nafn</w:t>
            </w:r>
          </w:p>
        </w:tc>
        <w:tc>
          <w:tcPr>
            <w:tcW w:w="3473" w:type="dxa"/>
          </w:tcPr>
          <w:p w14:paraId="1781E76A" w14:textId="77777777" w:rsidR="00AA4CB0" w:rsidRPr="00A572AB" w:rsidRDefault="00AA4CB0" w:rsidP="00AA4CB0"/>
        </w:tc>
        <w:tc>
          <w:tcPr>
            <w:tcW w:w="1524" w:type="dxa"/>
          </w:tcPr>
          <w:p w14:paraId="6D977DD6" w14:textId="77777777" w:rsidR="00AA4CB0" w:rsidRPr="00A572AB" w:rsidRDefault="00AA4CB0" w:rsidP="00AA4CB0">
            <w:r w:rsidRPr="00A572AB">
              <w:t>Prófgráða</w:t>
            </w:r>
          </w:p>
        </w:tc>
        <w:tc>
          <w:tcPr>
            <w:tcW w:w="3940" w:type="dxa"/>
          </w:tcPr>
          <w:p w14:paraId="67C35AA6" w14:textId="77777777" w:rsidR="00AA4CB0" w:rsidRPr="00A572AB" w:rsidRDefault="00AA4CB0" w:rsidP="00AA4CB0"/>
        </w:tc>
      </w:tr>
      <w:tr w:rsidR="00AA4CB0" w:rsidRPr="00A572AB" w14:paraId="0FDF9134" w14:textId="77777777" w:rsidTr="00B374A2">
        <w:tc>
          <w:tcPr>
            <w:tcW w:w="1519" w:type="dxa"/>
          </w:tcPr>
          <w:p w14:paraId="6C167801" w14:textId="77777777" w:rsidR="00AA4CB0" w:rsidRPr="00A572AB" w:rsidRDefault="00AA4CB0" w:rsidP="00AA4CB0">
            <w:r w:rsidRPr="00A572AB">
              <w:t>Starfsheiti</w:t>
            </w:r>
          </w:p>
        </w:tc>
        <w:tc>
          <w:tcPr>
            <w:tcW w:w="3473" w:type="dxa"/>
          </w:tcPr>
          <w:p w14:paraId="3506AAEF" w14:textId="77777777" w:rsidR="00AA4CB0" w:rsidRPr="00A572AB" w:rsidRDefault="00AA4CB0" w:rsidP="00AA4CB0"/>
        </w:tc>
        <w:tc>
          <w:tcPr>
            <w:tcW w:w="1524" w:type="dxa"/>
          </w:tcPr>
          <w:p w14:paraId="5BD8744E" w14:textId="77777777" w:rsidR="00AA4CB0" w:rsidRPr="00A572AB" w:rsidRDefault="00AA4CB0" w:rsidP="00AA4CB0">
            <w:r w:rsidRPr="00A572AB">
              <w:t>Vinnustaður</w:t>
            </w:r>
          </w:p>
        </w:tc>
        <w:tc>
          <w:tcPr>
            <w:tcW w:w="3940" w:type="dxa"/>
          </w:tcPr>
          <w:p w14:paraId="19F2BA3E" w14:textId="77777777" w:rsidR="00AA4CB0" w:rsidRPr="00A572AB" w:rsidRDefault="00AA4CB0" w:rsidP="00AA4CB0"/>
        </w:tc>
      </w:tr>
      <w:tr w:rsidR="00AA4CB0" w:rsidRPr="00A572AB" w14:paraId="23787383" w14:textId="77777777" w:rsidTr="00B374A2">
        <w:tc>
          <w:tcPr>
            <w:tcW w:w="1519" w:type="dxa"/>
          </w:tcPr>
          <w:p w14:paraId="0ED21F9B" w14:textId="77777777" w:rsidR="00AA4CB0" w:rsidRPr="00A572AB" w:rsidRDefault="00AA4CB0" w:rsidP="00AA4CB0">
            <w:r w:rsidRPr="00A572AB">
              <w:t>Kennitala</w:t>
            </w:r>
          </w:p>
        </w:tc>
        <w:tc>
          <w:tcPr>
            <w:tcW w:w="3473" w:type="dxa"/>
          </w:tcPr>
          <w:p w14:paraId="2E133B20" w14:textId="77777777" w:rsidR="00AA4CB0" w:rsidRPr="00A572AB" w:rsidRDefault="00AA4CB0" w:rsidP="00AA4CB0"/>
        </w:tc>
        <w:tc>
          <w:tcPr>
            <w:tcW w:w="1524" w:type="dxa"/>
          </w:tcPr>
          <w:p w14:paraId="32D00ED8" w14:textId="77777777" w:rsidR="00AA4CB0" w:rsidRPr="00A572AB" w:rsidRDefault="00AA4CB0" w:rsidP="00AA4CB0">
            <w:r w:rsidRPr="00A572AB">
              <w:t>Netfang</w:t>
            </w:r>
          </w:p>
        </w:tc>
        <w:tc>
          <w:tcPr>
            <w:tcW w:w="3940" w:type="dxa"/>
          </w:tcPr>
          <w:p w14:paraId="72D65499" w14:textId="77777777" w:rsidR="00AA4CB0" w:rsidRPr="00A572AB" w:rsidRDefault="00AA4CB0" w:rsidP="00AA4CB0"/>
        </w:tc>
      </w:tr>
    </w:tbl>
    <w:p w14:paraId="5EF41ADD" w14:textId="4E1C031C" w:rsidR="00AA4CB0" w:rsidRPr="00A572AB" w:rsidRDefault="00AA4CB0" w:rsidP="00265509">
      <w:pPr>
        <w:spacing w:before="120" w:after="120"/>
        <w:rPr>
          <w:rFonts w:cs="Times New Roman"/>
        </w:rPr>
      </w:pPr>
      <w:r w:rsidRPr="00A572AB">
        <w:rPr>
          <w:rFonts w:cs="Times New Roman"/>
        </w:rPr>
        <w:t>Verður viðkomandi nefndarmaður leiðbeinandi (veljið einn möguleika) ?</w:t>
      </w:r>
      <w:r w:rsidRPr="00A572AB">
        <w:rPr>
          <w:rFonts w:cs="Times New Roman"/>
        </w:rPr>
        <w:tab/>
      </w:r>
    </w:p>
    <w:tbl>
      <w:tblPr>
        <w:tblStyle w:val="Hnitanettflu"/>
        <w:tblpPr w:leftFromText="141" w:rightFromText="141" w:vertAnchor="text" w:horzAnchor="page" w:tblpX="2005" w:tblpY="9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240591" w14:paraId="1C4D2ED1" w14:textId="77777777" w:rsidTr="00240591">
        <w:tc>
          <w:tcPr>
            <w:tcW w:w="279" w:type="dxa"/>
          </w:tcPr>
          <w:p w14:paraId="7F5934D8" w14:textId="77777777" w:rsidR="00240591" w:rsidRDefault="00240591" w:rsidP="00240591"/>
        </w:tc>
      </w:tr>
    </w:tbl>
    <w:tbl>
      <w:tblPr>
        <w:tblStyle w:val="Hnitanettflu"/>
        <w:tblpPr w:leftFromText="141" w:rightFromText="141" w:vertAnchor="text" w:horzAnchor="page" w:tblpX="4873" w:tblpY="9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240591" w14:paraId="04679FD2" w14:textId="77777777" w:rsidTr="00240591">
        <w:tc>
          <w:tcPr>
            <w:tcW w:w="279" w:type="dxa"/>
          </w:tcPr>
          <w:p w14:paraId="55D5C15B" w14:textId="77777777" w:rsidR="00240591" w:rsidRDefault="00240591" w:rsidP="00240591"/>
        </w:tc>
      </w:tr>
    </w:tbl>
    <w:tbl>
      <w:tblPr>
        <w:tblStyle w:val="Hnitanettflu"/>
        <w:tblpPr w:leftFromText="141" w:rightFromText="141" w:vertAnchor="text" w:horzAnchor="page" w:tblpX="7681" w:tblpY="2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240591" w14:paraId="667B5432" w14:textId="77777777" w:rsidTr="00240591">
        <w:tc>
          <w:tcPr>
            <w:tcW w:w="279" w:type="dxa"/>
          </w:tcPr>
          <w:p w14:paraId="578A0F57" w14:textId="77777777" w:rsidR="00240591" w:rsidRDefault="00240591" w:rsidP="00240591"/>
        </w:tc>
      </w:tr>
    </w:tbl>
    <w:tbl>
      <w:tblPr>
        <w:tblStyle w:val="Hnitanettflu"/>
        <w:tblpPr w:leftFromText="141" w:rightFromText="141" w:vertAnchor="text" w:horzAnchor="page" w:tblpX="9097" w:tblpY="2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240591" w14:paraId="2F45AC19" w14:textId="77777777" w:rsidTr="00240591">
        <w:tc>
          <w:tcPr>
            <w:tcW w:w="279" w:type="dxa"/>
          </w:tcPr>
          <w:p w14:paraId="3FDD7E5E" w14:textId="77777777" w:rsidR="00240591" w:rsidRDefault="00240591" w:rsidP="00240591"/>
        </w:tc>
      </w:tr>
    </w:tbl>
    <w:p w14:paraId="55B78BEA" w14:textId="61E8742D" w:rsidR="00AA4CB0" w:rsidRPr="00A572AB" w:rsidRDefault="00AA4CB0" w:rsidP="00AA4CB0">
      <w:pPr>
        <w:ind w:firstLine="708"/>
        <w:rPr>
          <w:rFonts w:cs="Times New Roman"/>
        </w:rPr>
      </w:pPr>
      <w:r w:rsidRPr="00A572AB">
        <w:rPr>
          <w:rFonts w:cs="Times New Roman"/>
        </w:rPr>
        <w:t xml:space="preserve">Já  </w:t>
      </w:r>
      <w:r w:rsidRPr="00A572AB">
        <w:rPr>
          <w:rFonts w:cs="Times New Roman"/>
        </w:rPr>
        <w:tab/>
      </w:r>
      <w:proofErr w:type="spellStart"/>
      <w:r w:rsidRPr="00A572AB">
        <w:rPr>
          <w:rFonts w:cs="Times New Roman"/>
        </w:rPr>
        <w:t>Já</w:t>
      </w:r>
      <w:proofErr w:type="spellEnd"/>
      <w:r w:rsidRPr="00A572AB">
        <w:rPr>
          <w:rFonts w:cs="Times New Roman"/>
        </w:rPr>
        <w:t>, aðalleiðbeinandi</w:t>
      </w:r>
      <w:r w:rsidRPr="00A572AB">
        <w:rPr>
          <w:rFonts w:cs="Times New Roman"/>
        </w:rPr>
        <w:tab/>
        <w:t xml:space="preserve">Já, </w:t>
      </w:r>
      <w:proofErr w:type="spellStart"/>
      <w:r w:rsidRPr="00A572AB">
        <w:rPr>
          <w:rFonts w:cs="Times New Roman"/>
        </w:rPr>
        <w:t>meðleiðbeinandi</w:t>
      </w:r>
      <w:proofErr w:type="spellEnd"/>
      <w:r w:rsidRPr="00A572AB">
        <w:rPr>
          <w:rFonts w:cs="Times New Roman"/>
        </w:rPr>
        <w:t xml:space="preserve"> </w:t>
      </w:r>
      <w:r w:rsidRPr="00A572AB">
        <w:rPr>
          <w:rFonts w:cs="Times New Roman"/>
        </w:rPr>
        <w:tab/>
        <w:t xml:space="preserve">Nei </w:t>
      </w:r>
      <w:r w:rsidRPr="00A572AB">
        <w:rPr>
          <w:rFonts w:cs="Times New Roman"/>
        </w:rPr>
        <w:tab/>
      </w:r>
      <w:r w:rsidRPr="00A572AB">
        <w:rPr>
          <w:rFonts w:cs="Times New Roman"/>
        </w:rPr>
        <w:br/>
      </w:r>
      <w:r w:rsidRPr="00A572AB">
        <w:rPr>
          <w:rFonts w:cs="Times New Roman"/>
        </w:rPr>
        <w:tab/>
      </w:r>
      <w:r w:rsidRPr="00A572AB">
        <w:rPr>
          <w:rFonts w:cs="Times New Roman"/>
        </w:rPr>
        <w:tab/>
      </w:r>
      <w:r w:rsidRPr="00A572AB">
        <w:rPr>
          <w:rFonts w:cs="Times New Roman"/>
        </w:rPr>
        <w:tab/>
      </w:r>
      <w:r w:rsidRPr="00A572AB">
        <w:rPr>
          <w:rFonts w:cs="Times New Roman"/>
        </w:rPr>
        <w:tab/>
      </w:r>
      <w:r w:rsidRPr="00A572AB">
        <w:rPr>
          <w:rFonts w:cs="Times New Roman"/>
        </w:rPr>
        <w:tab/>
      </w:r>
      <w:r w:rsidRPr="00A572AB">
        <w:rPr>
          <w:rFonts w:cs="Times New Roman"/>
        </w:rPr>
        <w:tab/>
      </w:r>
      <w:r w:rsidRPr="00A572AB">
        <w:rPr>
          <w:rFonts w:cs="Times New Roman"/>
        </w:rPr>
        <w:tab/>
      </w:r>
      <w:r w:rsidRPr="00A572AB">
        <w:rPr>
          <w:rFonts w:cs="Times New Roman"/>
        </w:rPr>
        <w:tab/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519"/>
        <w:gridCol w:w="3473"/>
        <w:gridCol w:w="1524"/>
        <w:gridCol w:w="3940"/>
      </w:tblGrid>
      <w:tr w:rsidR="00AA4CB0" w:rsidRPr="00A572AB" w14:paraId="3800936F" w14:textId="77777777" w:rsidTr="00B374A2">
        <w:tc>
          <w:tcPr>
            <w:tcW w:w="1519" w:type="dxa"/>
          </w:tcPr>
          <w:p w14:paraId="7D7F84F8" w14:textId="77777777" w:rsidR="00AA4CB0" w:rsidRPr="00A572AB" w:rsidRDefault="00AA4CB0" w:rsidP="00AA4CB0">
            <w:r w:rsidRPr="00A572AB">
              <w:t>Nafn</w:t>
            </w:r>
          </w:p>
        </w:tc>
        <w:tc>
          <w:tcPr>
            <w:tcW w:w="3473" w:type="dxa"/>
          </w:tcPr>
          <w:p w14:paraId="201D0CB1" w14:textId="77777777" w:rsidR="00AA4CB0" w:rsidRPr="00A572AB" w:rsidRDefault="00AA4CB0" w:rsidP="00AA4CB0"/>
        </w:tc>
        <w:tc>
          <w:tcPr>
            <w:tcW w:w="1524" w:type="dxa"/>
          </w:tcPr>
          <w:p w14:paraId="157C99AD" w14:textId="77777777" w:rsidR="00AA4CB0" w:rsidRPr="00A572AB" w:rsidRDefault="00AA4CB0" w:rsidP="00AA4CB0">
            <w:r w:rsidRPr="00A572AB">
              <w:t>Prófgráða</w:t>
            </w:r>
          </w:p>
        </w:tc>
        <w:tc>
          <w:tcPr>
            <w:tcW w:w="3940" w:type="dxa"/>
          </w:tcPr>
          <w:p w14:paraId="68203E3D" w14:textId="77777777" w:rsidR="00AA4CB0" w:rsidRPr="00A572AB" w:rsidRDefault="00AA4CB0" w:rsidP="00AA4CB0"/>
        </w:tc>
      </w:tr>
      <w:tr w:rsidR="00AA4CB0" w:rsidRPr="00A572AB" w14:paraId="110FFFBC" w14:textId="77777777" w:rsidTr="00B374A2">
        <w:tc>
          <w:tcPr>
            <w:tcW w:w="1519" w:type="dxa"/>
          </w:tcPr>
          <w:p w14:paraId="0924EB09" w14:textId="77777777" w:rsidR="00AA4CB0" w:rsidRPr="00A572AB" w:rsidRDefault="00AA4CB0" w:rsidP="00AA4CB0">
            <w:r w:rsidRPr="00A572AB">
              <w:t>Starfsheiti</w:t>
            </w:r>
          </w:p>
        </w:tc>
        <w:tc>
          <w:tcPr>
            <w:tcW w:w="3473" w:type="dxa"/>
          </w:tcPr>
          <w:p w14:paraId="68596659" w14:textId="77777777" w:rsidR="00AA4CB0" w:rsidRPr="00A572AB" w:rsidRDefault="00AA4CB0" w:rsidP="00AA4CB0"/>
        </w:tc>
        <w:tc>
          <w:tcPr>
            <w:tcW w:w="1524" w:type="dxa"/>
          </w:tcPr>
          <w:p w14:paraId="48B8595F" w14:textId="77777777" w:rsidR="00AA4CB0" w:rsidRPr="00A572AB" w:rsidRDefault="00AA4CB0" w:rsidP="00AA4CB0">
            <w:r w:rsidRPr="00A572AB">
              <w:t>Vinnustaður</w:t>
            </w:r>
          </w:p>
        </w:tc>
        <w:tc>
          <w:tcPr>
            <w:tcW w:w="3940" w:type="dxa"/>
          </w:tcPr>
          <w:p w14:paraId="634960B6" w14:textId="77777777" w:rsidR="00AA4CB0" w:rsidRPr="00A572AB" w:rsidRDefault="00AA4CB0" w:rsidP="00AA4CB0"/>
        </w:tc>
      </w:tr>
      <w:tr w:rsidR="00AA4CB0" w:rsidRPr="00A572AB" w14:paraId="3D77199B" w14:textId="77777777" w:rsidTr="00B374A2">
        <w:tc>
          <w:tcPr>
            <w:tcW w:w="1519" w:type="dxa"/>
          </w:tcPr>
          <w:p w14:paraId="2DD28C11" w14:textId="77777777" w:rsidR="00AA4CB0" w:rsidRPr="00A572AB" w:rsidRDefault="00AA4CB0" w:rsidP="00AA4CB0">
            <w:r w:rsidRPr="00A572AB">
              <w:t>Kennitala</w:t>
            </w:r>
          </w:p>
        </w:tc>
        <w:tc>
          <w:tcPr>
            <w:tcW w:w="3473" w:type="dxa"/>
          </w:tcPr>
          <w:p w14:paraId="01542792" w14:textId="77777777" w:rsidR="00AA4CB0" w:rsidRPr="00A572AB" w:rsidRDefault="00AA4CB0" w:rsidP="00AA4CB0"/>
        </w:tc>
        <w:tc>
          <w:tcPr>
            <w:tcW w:w="1524" w:type="dxa"/>
          </w:tcPr>
          <w:p w14:paraId="147EB2C8" w14:textId="77777777" w:rsidR="00AA4CB0" w:rsidRPr="00A572AB" w:rsidRDefault="00AA4CB0" w:rsidP="00AA4CB0">
            <w:r w:rsidRPr="00A572AB">
              <w:t>Netfang</w:t>
            </w:r>
          </w:p>
        </w:tc>
        <w:tc>
          <w:tcPr>
            <w:tcW w:w="3940" w:type="dxa"/>
          </w:tcPr>
          <w:p w14:paraId="5B9D529C" w14:textId="77777777" w:rsidR="00AA4CB0" w:rsidRPr="00A572AB" w:rsidRDefault="00AA4CB0" w:rsidP="00AA4CB0"/>
        </w:tc>
      </w:tr>
    </w:tbl>
    <w:p w14:paraId="1D1E12E5" w14:textId="23B01CCB" w:rsidR="00AA4CB0" w:rsidRPr="00A572AB" w:rsidRDefault="00AA4CB0" w:rsidP="00265509">
      <w:pPr>
        <w:spacing w:before="120" w:after="120"/>
        <w:rPr>
          <w:rFonts w:cs="Times New Roman"/>
        </w:rPr>
      </w:pPr>
      <w:r w:rsidRPr="00A572AB">
        <w:rPr>
          <w:rFonts w:cs="Times New Roman"/>
        </w:rPr>
        <w:t>Verður viðkomandi nefndarmaður leiðbeinandi (veljið einn möguleika) ?</w:t>
      </w:r>
      <w:r w:rsidRPr="00A572AB">
        <w:rPr>
          <w:rFonts w:cs="Times New Roman"/>
        </w:rPr>
        <w:tab/>
      </w:r>
    </w:p>
    <w:tbl>
      <w:tblPr>
        <w:tblStyle w:val="Hnitanettflu"/>
        <w:tblpPr w:leftFromText="141" w:rightFromText="141" w:vertAnchor="text" w:horzAnchor="page" w:tblpX="1909" w:tblpY="18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240591" w14:paraId="6A576F18" w14:textId="77777777" w:rsidTr="00240591">
        <w:tc>
          <w:tcPr>
            <w:tcW w:w="279" w:type="dxa"/>
          </w:tcPr>
          <w:p w14:paraId="158A0110" w14:textId="77777777" w:rsidR="00240591" w:rsidRDefault="00240591" w:rsidP="00240591"/>
        </w:tc>
      </w:tr>
    </w:tbl>
    <w:tbl>
      <w:tblPr>
        <w:tblStyle w:val="Hnitanettflu"/>
        <w:tblpPr w:leftFromText="141" w:rightFromText="141" w:vertAnchor="text" w:horzAnchor="page" w:tblpX="4861" w:tblpY="42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240591" w14:paraId="572D7E55" w14:textId="77777777" w:rsidTr="00240591">
        <w:tc>
          <w:tcPr>
            <w:tcW w:w="279" w:type="dxa"/>
          </w:tcPr>
          <w:p w14:paraId="30D42F76" w14:textId="77777777" w:rsidR="00240591" w:rsidRDefault="00240591" w:rsidP="00240591"/>
        </w:tc>
      </w:tr>
    </w:tbl>
    <w:tbl>
      <w:tblPr>
        <w:tblStyle w:val="Hnitanettflu"/>
        <w:tblpPr w:leftFromText="141" w:rightFromText="141" w:vertAnchor="text" w:horzAnchor="page" w:tblpX="7705" w:tblpY="6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240591" w14:paraId="0F2DC610" w14:textId="77777777" w:rsidTr="00240591">
        <w:tc>
          <w:tcPr>
            <w:tcW w:w="279" w:type="dxa"/>
          </w:tcPr>
          <w:p w14:paraId="760093AA" w14:textId="77777777" w:rsidR="00240591" w:rsidRDefault="00240591" w:rsidP="00240591"/>
        </w:tc>
      </w:tr>
    </w:tbl>
    <w:tbl>
      <w:tblPr>
        <w:tblStyle w:val="Hnitanettflu"/>
        <w:tblpPr w:leftFromText="141" w:rightFromText="141" w:vertAnchor="text" w:horzAnchor="page" w:tblpX="9145" w:tblpY="-18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240591" w14:paraId="5881726A" w14:textId="77777777" w:rsidTr="00240591">
        <w:tc>
          <w:tcPr>
            <w:tcW w:w="279" w:type="dxa"/>
          </w:tcPr>
          <w:p w14:paraId="142B3448" w14:textId="77777777" w:rsidR="00240591" w:rsidRDefault="00240591" w:rsidP="00240591"/>
        </w:tc>
      </w:tr>
    </w:tbl>
    <w:p w14:paraId="25C7AEE3" w14:textId="790F388D" w:rsidR="00AA4CB0" w:rsidRPr="00A572AB" w:rsidRDefault="00AA4CB0" w:rsidP="00AA4CB0">
      <w:pPr>
        <w:ind w:firstLine="708"/>
        <w:rPr>
          <w:rFonts w:cs="Times New Roman"/>
        </w:rPr>
      </w:pPr>
      <w:r w:rsidRPr="00A572AB">
        <w:rPr>
          <w:rFonts w:cs="Times New Roman"/>
        </w:rPr>
        <w:t xml:space="preserve">Já  </w:t>
      </w:r>
      <w:r w:rsidRPr="00A572AB">
        <w:rPr>
          <w:rFonts w:cs="Times New Roman"/>
        </w:rPr>
        <w:tab/>
      </w:r>
      <w:proofErr w:type="spellStart"/>
      <w:r w:rsidRPr="00A572AB">
        <w:rPr>
          <w:rFonts w:cs="Times New Roman"/>
        </w:rPr>
        <w:t>Já</w:t>
      </w:r>
      <w:proofErr w:type="spellEnd"/>
      <w:r w:rsidRPr="00A572AB">
        <w:rPr>
          <w:rFonts w:cs="Times New Roman"/>
        </w:rPr>
        <w:t>, aðalleiðbeinandi</w:t>
      </w:r>
      <w:r w:rsidRPr="00A572AB">
        <w:rPr>
          <w:rFonts w:cs="Times New Roman"/>
        </w:rPr>
        <w:tab/>
        <w:t xml:space="preserve">Já, </w:t>
      </w:r>
      <w:proofErr w:type="spellStart"/>
      <w:r w:rsidRPr="00A572AB">
        <w:rPr>
          <w:rFonts w:cs="Times New Roman"/>
        </w:rPr>
        <w:t>meðleiðbeinandi</w:t>
      </w:r>
      <w:proofErr w:type="spellEnd"/>
      <w:r w:rsidRPr="00A572AB">
        <w:rPr>
          <w:rFonts w:cs="Times New Roman"/>
        </w:rPr>
        <w:t xml:space="preserve"> </w:t>
      </w:r>
      <w:r w:rsidRPr="00A572AB">
        <w:rPr>
          <w:rFonts w:cs="Times New Roman"/>
        </w:rPr>
        <w:tab/>
        <w:t xml:space="preserve">Nei </w:t>
      </w:r>
      <w:r w:rsidRPr="00A572AB">
        <w:rPr>
          <w:rFonts w:cs="Times New Roman"/>
        </w:rPr>
        <w:tab/>
      </w:r>
      <w:r w:rsidRPr="00A572AB">
        <w:rPr>
          <w:rFonts w:cs="Times New Roman"/>
        </w:rPr>
        <w:br/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519"/>
        <w:gridCol w:w="3473"/>
        <w:gridCol w:w="1524"/>
        <w:gridCol w:w="3940"/>
      </w:tblGrid>
      <w:tr w:rsidR="00AA4CB0" w:rsidRPr="00A572AB" w14:paraId="512568F9" w14:textId="77777777" w:rsidTr="00B374A2">
        <w:tc>
          <w:tcPr>
            <w:tcW w:w="1519" w:type="dxa"/>
          </w:tcPr>
          <w:p w14:paraId="788D102E" w14:textId="77777777" w:rsidR="00AA4CB0" w:rsidRPr="00A572AB" w:rsidRDefault="00AA4CB0" w:rsidP="00AA4CB0">
            <w:r w:rsidRPr="00A572AB">
              <w:t>Nafn</w:t>
            </w:r>
          </w:p>
        </w:tc>
        <w:tc>
          <w:tcPr>
            <w:tcW w:w="3473" w:type="dxa"/>
          </w:tcPr>
          <w:p w14:paraId="56B2AD1F" w14:textId="77777777" w:rsidR="00AA4CB0" w:rsidRPr="00A572AB" w:rsidRDefault="00AA4CB0" w:rsidP="00AA4CB0"/>
        </w:tc>
        <w:tc>
          <w:tcPr>
            <w:tcW w:w="1524" w:type="dxa"/>
          </w:tcPr>
          <w:p w14:paraId="1FA85435" w14:textId="77777777" w:rsidR="00AA4CB0" w:rsidRPr="00A572AB" w:rsidRDefault="00AA4CB0" w:rsidP="00AA4CB0">
            <w:r w:rsidRPr="00A572AB">
              <w:t>Prófgráða</w:t>
            </w:r>
          </w:p>
        </w:tc>
        <w:tc>
          <w:tcPr>
            <w:tcW w:w="3940" w:type="dxa"/>
          </w:tcPr>
          <w:p w14:paraId="17B335D8" w14:textId="77777777" w:rsidR="00AA4CB0" w:rsidRPr="00A572AB" w:rsidRDefault="00AA4CB0" w:rsidP="00AA4CB0"/>
        </w:tc>
      </w:tr>
      <w:tr w:rsidR="00AA4CB0" w:rsidRPr="00A572AB" w14:paraId="5DC04D89" w14:textId="77777777" w:rsidTr="00B374A2">
        <w:tc>
          <w:tcPr>
            <w:tcW w:w="1519" w:type="dxa"/>
          </w:tcPr>
          <w:p w14:paraId="2338F991" w14:textId="77777777" w:rsidR="00AA4CB0" w:rsidRPr="00A572AB" w:rsidRDefault="00AA4CB0" w:rsidP="00AA4CB0">
            <w:r w:rsidRPr="00A572AB">
              <w:t>Starfsheiti</w:t>
            </w:r>
          </w:p>
        </w:tc>
        <w:tc>
          <w:tcPr>
            <w:tcW w:w="3473" w:type="dxa"/>
          </w:tcPr>
          <w:p w14:paraId="5BCAF2BC" w14:textId="77777777" w:rsidR="00AA4CB0" w:rsidRPr="00A572AB" w:rsidRDefault="00AA4CB0" w:rsidP="00AA4CB0"/>
        </w:tc>
        <w:tc>
          <w:tcPr>
            <w:tcW w:w="1524" w:type="dxa"/>
          </w:tcPr>
          <w:p w14:paraId="13CF05F1" w14:textId="77777777" w:rsidR="00AA4CB0" w:rsidRPr="00A572AB" w:rsidRDefault="00AA4CB0" w:rsidP="00AA4CB0">
            <w:r w:rsidRPr="00A572AB">
              <w:t>Vinnustaður</w:t>
            </w:r>
          </w:p>
        </w:tc>
        <w:tc>
          <w:tcPr>
            <w:tcW w:w="3940" w:type="dxa"/>
          </w:tcPr>
          <w:p w14:paraId="0823BAC2" w14:textId="77777777" w:rsidR="00AA4CB0" w:rsidRPr="00A572AB" w:rsidRDefault="00AA4CB0" w:rsidP="00AA4CB0"/>
        </w:tc>
      </w:tr>
      <w:tr w:rsidR="00AA4CB0" w:rsidRPr="00A572AB" w14:paraId="55591DC5" w14:textId="77777777" w:rsidTr="00B374A2">
        <w:tc>
          <w:tcPr>
            <w:tcW w:w="1519" w:type="dxa"/>
          </w:tcPr>
          <w:p w14:paraId="356B6F4A" w14:textId="77777777" w:rsidR="00AA4CB0" w:rsidRPr="00A572AB" w:rsidRDefault="00AA4CB0" w:rsidP="00AA4CB0">
            <w:r w:rsidRPr="00A572AB">
              <w:t>Kennitala</w:t>
            </w:r>
          </w:p>
        </w:tc>
        <w:tc>
          <w:tcPr>
            <w:tcW w:w="3473" w:type="dxa"/>
          </w:tcPr>
          <w:p w14:paraId="759940A6" w14:textId="77777777" w:rsidR="00AA4CB0" w:rsidRPr="00A572AB" w:rsidRDefault="00AA4CB0" w:rsidP="00AA4CB0"/>
        </w:tc>
        <w:tc>
          <w:tcPr>
            <w:tcW w:w="1524" w:type="dxa"/>
          </w:tcPr>
          <w:p w14:paraId="1352072F" w14:textId="77777777" w:rsidR="00AA4CB0" w:rsidRPr="00A572AB" w:rsidRDefault="00AA4CB0" w:rsidP="00AA4CB0">
            <w:r w:rsidRPr="00A572AB">
              <w:t>Netfang</w:t>
            </w:r>
          </w:p>
        </w:tc>
        <w:tc>
          <w:tcPr>
            <w:tcW w:w="3940" w:type="dxa"/>
          </w:tcPr>
          <w:p w14:paraId="4CEA58AF" w14:textId="77777777" w:rsidR="00AA4CB0" w:rsidRPr="00A572AB" w:rsidRDefault="00AA4CB0" w:rsidP="00AA4CB0"/>
        </w:tc>
      </w:tr>
    </w:tbl>
    <w:p w14:paraId="56D7F37E" w14:textId="77777777" w:rsidR="00AA4CB0" w:rsidRPr="00A572AB" w:rsidRDefault="00AA4CB0" w:rsidP="00AA4CB0">
      <w:pPr>
        <w:rPr>
          <w:rFonts w:cs="Times New Roman"/>
        </w:rPr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519"/>
        <w:gridCol w:w="3473"/>
        <w:gridCol w:w="1524"/>
        <w:gridCol w:w="3940"/>
      </w:tblGrid>
      <w:tr w:rsidR="00AA4CB0" w:rsidRPr="00A572AB" w14:paraId="0BB92B71" w14:textId="77777777" w:rsidTr="00B374A2">
        <w:tc>
          <w:tcPr>
            <w:tcW w:w="1519" w:type="dxa"/>
          </w:tcPr>
          <w:p w14:paraId="35A51C50" w14:textId="77777777" w:rsidR="00AA4CB0" w:rsidRPr="00A572AB" w:rsidRDefault="00AA4CB0" w:rsidP="00AA4CB0">
            <w:r w:rsidRPr="00A572AB">
              <w:t>Nafn</w:t>
            </w:r>
          </w:p>
        </w:tc>
        <w:tc>
          <w:tcPr>
            <w:tcW w:w="3473" w:type="dxa"/>
          </w:tcPr>
          <w:p w14:paraId="1A3C065A" w14:textId="77777777" w:rsidR="00AA4CB0" w:rsidRPr="00A572AB" w:rsidRDefault="00AA4CB0" w:rsidP="00AA4CB0"/>
        </w:tc>
        <w:tc>
          <w:tcPr>
            <w:tcW w:w="1524" w:type="dxa"/>
          </w:tcPr>
          <w:p w14:paraId="0BCC63A5" w14:textId="77777777" w:rsidR="00AA4CB0" w:rsidRPr="00A572AB" w:rsidRDefault="00AA4CB0" w:rsidP="00AA4CB0">
            <w:r w:rsidRPr="00A572AB">
              <w:t>Prófgráða</w:t>
            </w:r>
          </w:p>
        </w:tc>
        <w:tc>
          <w:tcPr>
            <w:tcW w:w="3940" w:type="dxa"/>
          </w:tcPr>
          <w:p w14:paraId="3B176637" w14:textId="77777777" w:rsidR="00AA4CB0" w:rsidRPr="00A572AB" w:rsidRDefault="00AA4CB0" w:rsidP="00AA4CB0"/>
        </w:tc>
      </w:tr>
      <w:tr w:rsidR="00AA4CB0" w:rsidRPr="00A572AB" w14:paraId="6C3BCA66" w14:textId="77777777" w:rsidTr="00B374A2">
        <w:tc>
          <w:tcPr>
            <w:tcW w:w="1519" w:type="dxa"/>
          </w:tcPr>
          <w:p w14:paraId="59C45143" w14:textId="77777777" w:rsidR="00AA4CB0" w:rsidRPr="00A572AB" w:rsidRDefault="00AA4CB0" w:rsidP="00AA4CB0">
            <w:r w:rsidRPr="00A572AB">
              <w:t>Starfsheiti</w:t>
            </w:r>
          </w:p>
        </w:tc>
        <w:tc>
          <w:tcPr>
            <w:tcW w:w="3473" w:type="dxa"/>
          </w:tcPr>
          <w:p w14:paraId="5B6E4E8E" w14:textId="77777777" w:rsidR="00AA4CB0" w:rsidRPr="00A572AB" w:rsidRDefault="00AA4CB0" w:rsidP="00AA4CB0"/>
        </w:tc>
        <w:tc>
          <w:tcPr>
            <w:tcW w:w="1524" w:type="dxa"/>
          </w:tcPr>
          <w:p w14:paraId="31C887E9" w14:textId="77777777" w:rsidR="00AA4CB0" w:rsidRPr="00A572AB" w:rsidRDefault="00AA4CB0" w:rsidP="00AA4CB0">
            <w:r w:rsidRPr="00A572AB">
              <w:t>Vinnustaður</w:t>
            </w:r>
          </w:p>
        </w:tc>
        <w:tc>
          <w:tcPr>
            <w:tcW w:w="3940" w:type="dxa"/>
          </w:tcPr>
          <w:p w14:paraId="7512C5D1" w14:textId="77777777" w:rsidR="00AA4CB0" w:rsidRPr="00A572AB" w:rsidRDefault="00AA4CB0" w:rsidP="00AA4CB0"/>
        </w:tc>
      </w:tr>
      <w:tr w:rsidR="00AA4CB0" w:rsidRPr="00A572AB" w14:paraId="03225F01" w14:textId="77777777" w:rsidTr="00B374A2">
        <w:tc>
          <w:tcPr>
            <w:tcW w:w="1519" w:type="dxa"/>
          </w:tcPr>
          <w:p w14:paraId="4CD0A56A" w14:textId="77777777" w:rsidR="00AA4CB0" w:rsidRPr="00A572AB" w:rsidRDefault="00AA4CB0" w:rsidP="00AA4CB0">
            <w:r w:rsidRPr="00A572AB">
              <w:t>Kennitala</w:t>
            </w:r>
          </w:p>
        </w:tc>
        <w:tc>
          <w:tcPr>
            <w:tcW w:w="3473" w:type="dxa"/>
          </w:tcPr>
          <w:p w14:paraId="7B669ECF" w14:textId="77777777" w:rsidR="00AA4CB0" w:rsidRPr="00A572AB" w:rsidRDefault="00AA4CB0" w:rsidP="00AA4CB0"/>
        </w:tc>
        <w:tc>
          <w:tcPr>
            <w:tcW w:w="1524" w:type="dxa"/>
          </w:tcPr>
          <w:p w14:paraId="2AE75A18" w14:textId="77777777" w:rsidR="00AA4CB0" w:rsidRPr="00A572AB" w:rsidRDefault="00AA4CB0" w:rsidP="00AA4CB0">
            <w:r w:rsidRPr="00A572AB">
              <w:t>Netfang</w:t>
            </w:r>
          </w:p>
        </w:tc>
        <w:tc>
          <w:tcPr>
            <w:tcW w:w="3940" w:type="dxa"/>
          </w:tcPr>
          <w:p w14:paraId="08781DF8" w14:textId="77777777" w:rsidR="00AA4CB0" w:rsidRPr="00A572AB" w:rsidRDefault="00AA4CB0" w:rsidP="00AA4CB0"/>
        </w:tc>
      </w:tr>
    </w:tbl>
    <w:p w14:paraId="58A36DC6" w14:textId="77777777" w:rsidR="00AA4CB0" w:rsidRPr="00A572AB" w:rsidRDefault="00AA4CB0" w:rsidP="00AA4CB0">
      <w:pPr>
        <w:rPr>
          <w:rFonts w:cs="Times New Roman"/>
        </w:rPr>
      </w:pPr>
    </w:p>
    <w:p w14:paraId="4EDB3FF4" w14:textId="77777777" w:rsidR="00265509" w:rsidRDefault="00265509">
      <w:pPr>
        <w:rPr>
          <w:rFonts w:asciiTheme="majorHAnsi" w:eastAsia="Times New Roman" w:hAnsiTheme="majorHAnsi" w:cs="Times New Roman"/>
          <w:bCs/>
          <w:caps/>
          <w:color w:val="000000"/>
          <w:lang w:val="en-US"/>
        </w:rPr>
      </w:pPr>
      <w:r>
        <w:br w:type="page"/>
      </w:r>
    </w:p>
    <w:p w14:paraId="7EDCB90C" w14:textId="6EC6774A" w:rsidR="00AA4CB0" w:rsidRPr="00D12F59" w:rsidRDefault="00AA4CB0" w:rsidP="00265509">
      <w:pPr>
        <w:pStyle w:val="Fyrirsgn2"/>
        <w:spacing w:after="120"/>
      </w:pPr>
      <w:r w:rsidRPr="00D12F59">
        <w:lastRenderedPageBreak/>
        <w:t>Rökstuðningur fyrir tilnefningu doktorsnefndar</w:t>
      </w:r>
    </w:p>
    <w:p w14:paraId="265A9B7A" w14:textId="74B40B26" w:rsidR="00333EC6" w:rsidRPr="00A572AB" w:rsidRDefault="00AA4CB0" w:rsidP="00AA4CB0">
      <w:r w:rsidRPr="00D12F59">
        <w:rPr>
          <w:rFonts w:asciiTheme="majorHAnsi" w:hAnsiTheme="majorHAnsi"/>
        </w:rPr>
        <w:t>Tilgreinið hvernig tillögð nefnd muni styðja doktorsnámið og hvernig samsetning nefndarinnar uppfyllir skilyrðið um að a.m.k. einn nefndarmaður sé utan þeirrar einingar sem verkefnið er unnið við.</w:t>
      </w:r>
      <w:r w:rsidRPr="00A572AB">
        <w:br/>
      </w:r>
      <w:r w:rsidRPr="00A572AB">
        <w:br/>
      </w:r>
      <w:r w:rsidR="00333EC6" w:rsidRPr="00A572AB">
        <w:br w:type="page"/>
      </w:r>
    </w:p>
    <w:p w14:paraId="36ABF37C" w14:textId="77777777" w:rsidR="00AA4CB0" w:rsidRPr="00A572AB" w:rsidRDefault="00AA4CB0" w:rsidP="00A572AB">
      <w:pPr>
        <w:pStyle w:val="Fyrirsgn1"/>
      </w:pPr>
      <w:r w:rsidRPr="00A572AB">
        <w:lastRenderedPageBreak/>
        <w:t>Rannsóknarverkefni</w:t>
      </w:r>
      <w:r w:rsidRPr="00A572AB">
        <w:br/>
      </w:r>
    </w:p>
    <w:p w14:paraId="7DA8B5CF" w14:textId="77777777" w:rsidR="00AA4CB0" w:rsidRPr="00A572AB" w:rsidRDefault="00AA4CB0" w:rsidP="00A572AB">
      <w:pPr>
        <w:pStyle w:val="Fyrirsgn2"/>
      </w:pPr>
      <w:r w:rsidRPr="00A572AB">
        <w:t>Vinnuheiti á íslensku</w:t>
      </w:r>
    </w:p>
    <w:p w14:paraId="4C53B744" w14:textId="77777777" w:rsidR="00AA4CB0" w:rsidRPr="00A572AB" w:rsidRDefault="00AA4CB0" w:rsidP="00AA4CB0">
      <w:pPr>
        <w:rPr>
          <w:rFonts w:cs="Times New Roman"/>
        </w:rPr>
      </w:pPr>
    </w:p>
    <w:p w14:paraId="42AA894A" w14:textId="77777777" w:rsidR="00AA4CB0" w:rsidRPr="00A572AB" w:rsidRDefault="00AA4CB0" w:rsidP="00A572AB">
      <w:pPr>
        <w:pStyle w:val="Fyrirsgn2"/>
      </w:pPr>
      <w:r w:rsidRPr="00A572AB">
        <w:t>Verkefnislýsing (100-150 orð)</w:t>
      </w:r>
    </w:p>
    <w:p w14:paraId="2361B0B4" w14:textId="77777777" w:rsidR="00AA4CB0" w:rsidRPr="00A572AB" w:rsidRDefault="00AA4CB0" w:rsidP="00AA4CB0">
      <w:pPr>
        <w:rPr>
          <w:rFonts w:cs="Times New Roman"/>
        </w:rPr>
      </w:pPr>
    </w:p>
    <w:p w14:paraId="75C4B48A" w14:textId="77777777" w:rsidR="00AA4CB0" w:rsidRPr="00A572AB" w:rsidRDefault="00AA4CB0" w:rsidP="00AA4CB0">
      <w:pPr>
        <w:rPr>
          <w:rFonts w:cs="Times New Roman"/>
        </w:rPr>
      </w:pPr>
    </w:p>
    <w:p w14:paraId="164F1975" w14:textId="77777777" w:rsidR="00AA4CB0" w:rsidRPr="00A572AB" w:rsidRDefault="00AA4CB0" w:rsidP="00AA4CB0">
      <w:pPr>
        <w:rPr>
          <w:rFonts w:cs="Times New Roman"/>
        </w:rPr>
      </w:pPr>
    </w:p>
    <w:p w14:paraId="739052C6" w14:textId="77777777" w:rsidR="00AA4CB0" w:rsidRPr="00A572AB" w:rsidRDefault="00AA4CB0" w:rsidP="00AA4CB0">
      <w:pPr>
        <w:rPr>
          <w:rFonts w:cs="Times New Roman"/>
        </w:rPr>
      </w:pPr>
    </w:p>
    <w:p w14:paraId="02C47BC1" w14:textId="77777777" w:rsidR="00AA4CB0" w:rsidRPr="00A572AB" w:rsidRDefault="00AA4CB0" w:rsidP="00AA4CB0">
      <w:pPr>
        <w:rPr>
          <w:rFonts w:cs="Times New Roman"/>
        </w:rPr>
      </w:pPr>
    </w:p>
    <w:p w14:paraId="46CC5E79" w14:textId="77777777" w:rsidR="00AA4CB0" w:rsidRPr="00A572AB" w:rsidRDefault="00AA4CB0" w:rsidP="00AA4CB0">
      <w:pPr>
        <w:rPr>
          <w:rFonts w:cs="Times New Roman"/>
        </w:rPr>
      </w:pPr>
    </w:p>
    <w:p w14:paraId="29512D1D" w14:textId="77777777" w:rsidR="00AA4CB0" w:rsidRPr="00A572AB" w:rsidRDefault="00AA4CB0" w:rsidP="00AA4CB0">
      <w:pPr>
        <w:rPr>
          <w:rFonts w:cs="Times New Roman"/>
        </w:rPr>
      </w:pPr>
    </w:p>
    <w:p w14:paraId="2A3C8442" w14:textId="77777777" w:rsidR="00AA4CB0" w:rsidRPr="00A572AB" w:rsidRDefault="00AA4CB0" w:rsidP="00AA4CB0">
      <w:pPr>
        <w:rPr>
          <w:rFonts w:cs="Times New Roman"/>
        </w:rPr>
      </w:pPr>
    </w:p>
    <w:p w14:paraId="6EAA9FD5" w14:textId="77777777" w:rsidR="00AA4CB0" w:rsidRPr="00A572AB" w:rsidRDefault="00AA4CB0" w:rsidP="00AA4CB0">
      <w:pPr>
        <w:rPr>
          <w:rFonts w:cs="Times New Roman"/>
        </w:rPr>
      </w:pPr>
    </w:p>
    <w:p w14:paraId="22C28FA3" w14:textId="77777777" w:rsidR="00AA4CB0" w:rsidRPr="00A572AB" w:rsidRDefault="00AA4CB0" w:rsidP="00A572AB">
      <w:pPr>
        <w:pStyle w:val="Fyrirsgn2"/>
      </w:pPr>
      <w:r w:rsidRPr="00A572AB">
        <w:t>Vinnuheiti á ensku</w:t>
      </w:r>
    </w:p>
    <w:p w14:paraId="1D0D315D" w14:textId="77777777" w:rsidR="00AA4CB0" w:rsidRPr="00A572AB" w:rsidRDefault="00AA4CB0" w:rsidP="00AA4CB0">
      <w:pPr>
        <w:rPr>
          <w:rFonts w:cs="Times New Roman"/>
        </w:rPr>
      </w:pPr>
    </w:p>
    <w:p w14:paraId="1E2B8BC3" w14:textId="77777777" w:rsidR="00AA4CB0" w:rsidRPr="00A572AB" w:rsidRDefault="00AA4CB0" w:rsidP="00A572AB">
      <w:pPr>
        <w:pStyle w:val="Fyrirsgn2"/>
      </w:pPr>
      <w:r w:rsidRPr="00A572AB">
        <w:t>Verkefnislýsing á ensku (100-150 orð)</w:t>
      </w:r>
    </w:p>
    <w:p w14:paraId="079D7C8E" w14:textId="77777777" w:rsidR="00AA4CB0" w:rsidRPr="00A572AB" w:rsidRDefault="00AA4CB0" w:rsidP="00AA4CB0">
      <w:pPr>
        <w:rPr>
          <w:rFonts w:cs="Times New Roman"/>
        </w:rPr>
      </w:pPr>
    </w:p>
    <w:p w14:paraId="3FBFF65A" w14:textId="77777777" w:rsidR="00AA4CB0" w:rsidRPr="00A572AB" w:rsidRDefault="00AA4CB0" w:rsidP="00AA4CB0">
      <w:pPr>
        <w:rPr>
          <w:rFonts w:cs="Times New Roman"/>
        </w:rPr>
      </w:pPr>
    </w:p>
    <w:p w14:paraId="560C3026" w14:textId="77777777" w:rsidR="009C7795" w:rsidRPr="00A572AB" w:rsidRDefault="009C7795" w:rsidP="006F1E34"/>
    <w:p w14:paraId="2CA00A42" w14:textId="77777777" w:rsidR="009C7795" w:rsidRPr="00A572AB" w:rsidRDefault="009C7795" w:rsidP="006F1E34"/>
    <w:p w14:paraId="12B64166" w14:textId="77777777" w:rsidR="009C7795" w:rsidRPr="00A572AB" w:rsidRDefault="009C7795" w:rsidP="006F1E34"/>
    <w:p w14:paraId="74F79B1A" w14:textId="77777777" w:rsidR="008444A4" w:rsidRPr="00A572AB" w:rsidRDefault="008444A4" w:rsidP="006F1E34"/>
    <w:p w14:paraId="5A06255C" w14:textId="77777777" w:rsidR="008444A4" w:rsidRPr="00A572AB" w:rsidRDefault="008444A4" w:rsidP="006F1E34"/>
    <w:p w14:paraId="38D4306F" w14:textId="77777777" w:rsidR="00A7033B" w:rsidRPr="00A572AB" w:rsidRDefault="00A7033B" w:rsidP="006F1E34">
      <w:r w:rsidRPr="00A572AB">
        <w:br w:type="page"/>
      </w:r>
    </w:p>
    <w:p w14:paraId="37C24416" w14:textId="77777777" w:rsidR="00AA4CB0" w:rsidRPr="00A572AB" w:rsidRDefault="00AA4CB0" w:rsidP="00A572AB">
      <w:pPr>
        <w:pStyle w:val="Fyrirsgn1"/>
      </w:pPr>
      <w:r w:rsidRPr="00A572AB">
        <w:lastRenderedPageBreak/>
        <w:t>Rannsóknaraðstaða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8359"/>
        <w:gridCol w:w="2097"/>
      </w:tblGrid>
      <w:tr w:rsidR="00AA4CB0" w:rsidRPr="00A572AB" w14:paraId="0B536415" w14:textId="77777777" w:rsidTr="00B374A2">
        <w:tc>
          <w:tcPr>
            <w:tcW w:w="8359" w:type="dxa"/>
          </w:tcPr>
          <w:p w14:paraId="32BAD87C" w14:textId="77777777" w:rsidR="00AA4CB0" w:rsidRPr="00A572AB" w:rsidRDefault="00AA4CB0" w:rsidP="00AA4CB0">
            <w:r w:rsidRPr="00A572AB">
              <w:t>Stofnun/fyrirtæki og rannsóknaraðstaða þar sem rannsóknarverkefnið verður unnið</w:t>
            </w:r>
          </w:p>
        </w:tc>
        <w:tc>
          <w:tcPr>
            <w:tcW w:w="2097" w:type="dxa"/>
          </w:tcPr>
          <w:p w14:paraId="450FD461" w14:textId="77777777" w:rsidR="00AA4CB0" w:rsidRPr="00A572AB" w:rsidRDefault="00AA4CB0" w:rsidP="00AA4CB0">
            <w:r w:rsidRPr="00A572AB">
              <w:t>Tímabil</w:t>
            </w:r>
          </w:p>
        </w:tc>
      </w:tr>
      <w:tr w:rsidR="00AA4CB0" w:rsidRPr="00A572AB" w14:paraId="18E556E2" w14:textId="77777777" w:rsidTr="00B374A2">
        <w:tc>
          <w:tcPr>
            <w:tcW w:w="8359" w:type="dxa"/>
          </w:tcPr>
          <w:p w14:paraId="1933411D" w14:textId="77777777" w:rsidR="00AA4CB0" w:rsidRPr="00A572AB" w:rsidRDefault="00AA4CB0" w:rsidP="00AA4CB0"/>
        </w:tc>
        <w:tc>
          <w:tcPr>
            <w:tcW w:w="2097" w:type="dxa"/>
          </w:tcPr>
          <w:p w14:paraId="5E55B3F3" w14:textId="77777777" w:rsidR="00AA4CB0" w:rsidRPr="00A572AB" w:rsidRDefault="00AA4CB0" w:rsidP="00AA4CB0"/>
        </w:tc>
      </w:tr>
      <w:tr w:rsidR="00AA4CB0" w:rsidRPr="00A572AB" w14:paraId="4CDE5305" w14:textId="77777777" w:rsidTr="00B374A2">
        <w:tc>
          <w:tcPr>
            <w:tcW w:w="8359" w:type="dxa"/>
          </w:tcPr>
          <w:p w14:paraId="3142DB44" w14:textId="77777777" w:rsidR="00AA4CB0" w:rsidRPr="00A572AB" w:rsidRDefault="00AA4CB0" w:rsidP="00AA4CB0"/>
        </w:tc>
        <w:tc>
          <w:tcPr>
            <w:tcW w:w="2097" w:type="dxa"/>
          </w:tcPr>
          <w:p w14:paraId="6CE29E43" w14:textId="77777777" w:rsidR="00AA4CB0" w:rsidRPr="00A572AB" w:rsidRDefault="00AA4CB0" w:rsidP="00AA4CB0"/>
        </w:tc>
      </w:tr>
      <w:tr w:rsidR="00AA4CB0" w:rsidRPr="00A572AB" w14:paraId="3FD60051" w14:textId="77777777" w:rsidTr="00B374A2">
        <w:tc>
          <w:tcPr>
            <w:tcW w:w="8359" w:type="dxa"/>
          </w:tcPr>
          <w:p w14:paraId="0823C933" w14:textId="77777777" w:rsidR="00AA4CB0" w:rsidRPr="00A572AB" w:rsidRDefault="00AA4CB0" w:rsidP="00AA4CB0"/>
        </w:tc>
        <w:tc>
          <w:tcPr>
            <w:tcW w:w="2097" w:type="dxa"/>
          </w:tcPr>
          <w:p w14:paraId="5FEA6FF5" w14:textId="77777777" w:rsidR="00AA4CB0" w:rsidRPr="00A572AB" w:rsidRDefault="00AA4CB0" w:rsidP="00AA4CB0"/>
        </w:tc>
      </w:tr>
      <w:tr w:rsidR="00AA4CB0" w:rsidRPr="00A572AB" w14:paraId="7FAA7BDE" w14:textId="77777777" w:rsidTr="00B374A2">
        <w:tc>
          <w:tcPr>
            <w:tcW w:w="8359" w:type="dxa"/>
          </w:tcPr>
          <w:p w14:paraId="0FD6F600" w14:textId="77777777" w:rsidR="00AA4CB0" w:rsidRPr="00A572AB" w:rsidRDefault="00AA4CB0" w:rsidP="00AA4CB0"/>
        </w:tc>
        <w:tc>
          <w:tcPr>
            <w:tcW w:w="2097" w:type="dxa"/>
          </w:tcPr>
          <w:p w14:paraId="44A817EB" w14:textId="77777777" w:rsidR="00AA4CB0" w:rsidRPr="00A572AB" w:rsidRDefault="00AA4CB0" w:rsidP="00AA4CB0"/>
        </w:tc>
      </w:tr>
    </w:tbl>
    <w:p w14:paraId="4A5EEA42" w14:textId="77777777" w:rsidR="00AA4CB0" w:rsidRPr="00A572AB" w:rsidRDefault="00AA4CB0" w:rsidP="00AA4CB0">
      <w:pPr>
        <w:rPr>
          <w:rFonts w:cs="Times New Roman"/>
        </w:rPr>
      </w:pPr>
    </w:p>
    <w:p w14:paraId="364DD47F" w14:textId="7BBD579A" w:rsidR="00AA4CB0" w:rsidRPr="00A572AB" w:rsidRDefault="00AA4CB0" w:rsidP="00AA4CB0">
      <w:r w:rsidRPr="00A572AB">
        <w:t>Ef verkefnið (eða hluti þess) verður unnið á rannsóknarstofu</w:t>
      </w:r>
      <w:r w:rsidR="00AE792F">
        <w:t xml:space="preserve"> eða við aðstæður þar sem líkur eru á líkamlegum átökum</w:t>
      </w:r>
      <w:r w:rsidRPr="00A572AB">
        <w:t>, hvaða öryggisnámskeið hyggstu taka eða hefur tekið?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8217"/>
        <w:gridCol w:w="2239"/>
      </w:tblGrid>
      <w:tr w:rsidR="00AA4CB0" w:rsidRPr="00A572AB" w14:paraId="1716BAA6" w14:textId="77777777" w:rsidTr="00B374A2">
        <w:tc>
          <w:tcPr>
            <w:tcW w:w="8217" w:type="dxa"/>
          </w:tcPr>
          <w:p w14:paraId="62DDE2E7" w14:textId="77777777" w:rsidR="00AA4CB0" w:rsidRPr="00A572AB" w:rsidRDefault="00AA4CB0" w:rsidP="00AA4CB0">
            <w:r w:rsidRPr="00A572AB">
              <w:t>Öryggisnámskeið sem ég hef tekið</w:t>
            </w:r>
          </w:p>
        </w:tc>
        <w:tc>
          <w:tcPr>
            <w:tcW w:w="2239" w:type="dxa"/>
          </w:tcPr>
          <w:p w14:paraId="75569ECB" w14:textId="77777777" w:rsidR="00AA4CB0" w:rsidRPr="00A572AB" w:rsidRDefault="00AA4CB0" w:rsidP="00AA4CB0">
            <w:r w:rsidRPr="00A572AB">
              <w:t>Tímabil</w:t>
            </w:r>
          </w:p>
        </w:tc>
      </w:tr>
      <w:tr w:rsidR="00AA4CB0" w:rsidRPr="00A572AB" w14:paraId="0B38BE4A" w14:textId="77777777" w:rsidTr="00B374A2">
        <w:tc>
          <w:tcPr>
            <w:tcW w:w="8217" w:type="dxa"/>
          </w:tcPr>
          <w:p w14:paraId="5E03312B" w14:textId="77777777" w:rsidR="00AA4CB0" w:rsidRPr="00A572AB" w:rsidRDefault="00AA4CB0" w:rsidP="00AA4CB0"/>
        </w:tc>
        <w:tc>
          <w:tcPr>
            <w:tcW w:w="2239" w:type="dxa"/>
          </w:tcPr>
          <w:p w14:paraId="3B8227AC" w14:textId="77777777" w:rsidR="00AA4CB0" w:rsidRPr="00A572AB" w:rsidRDefault="00AA4CB0" w:rsidP="00AA4CB0"/>
        </w:tc>
      </w:tr>
      <w:tr w:rsidR="00AA4CB0" w:rsidRPr="00A572AB" w14:paraId="28AC88F1" w14:textId="77777777" w:rsidTr="00B374A2">
        <w:tc>
          <w:tcPr>
            <w:tcW w:w="8217" w:type="dxa"/>
          </w:tcPr>
          <w:p w14:paraId="1AE8D754" w14:textId="77777777" w:rsidR="00AA4CB0" w:rsidRPr="00A572AB" w:rsidRDefault="00AA4CB0" w:rsidP="00AA4CB0"/>
        </w:tc>
        <w:tc>
          <w:tcPr>
            <w:tcW w:w="2239" w:type="dxa"/>
          </w:tcPr>
          <w:p w14:paraId="71997F10" w14:textId="77777777" w:rsidR="00AA4CB0" w:rsidRPr="00A572AB" w:rsidRDefault="00AA4CB0" w:rsidP="00AA4CB0"/>
        </w:tc>
      </w:tr>
      <w:tr w:rsidR="00AA4CB0" w:rsidRPr="00A572AB" w14:paraId="64238C68" w14:textId="77777777" w:rsidTr="00B374A2">
        <w:tc>
          <w:tcPr>
            <w:tcW w:w="8217" w:type="dxa"/>
          </w:tcPr>
          <w:p w14:paraId="7E0E5067" w14:textId="77777777" w:rsidR="00AA4CB0" w:rsidRPr="00A572AB" w:rsidRDefault="00AA4CB0" w:rsidP="00AA4CB0"/>
        </w:tc>
        <w:tc>
          <w:tcPr>
            <w:tcW w:w="2239" w:type="dxa"/>
          </w:tcPr>
          <w:p w14:paraId="062F6ADE" w14:textId="77777777" w:rsidR="00AA4CB0" w:rsidRPr="00A572AB" w:rsidRDefault="00AA4CB0" w:rsidP="00AA4CB0"/>
        </w:tc>
      </w:tr>
      <w:tr w:rsidR="00AA4CB0" w:rsidRPr="00A572AB" w14:paraId="4F640FB3" w14:textId="77777777" w:rsidTr="00B374A2">
        <w:tc>
          <w:tcPr>
            <w:tcW w:w="8217" w:type="dxa"/>
          </w:tcPr>
          <w:p w14:paraId="42CE4FBE" w14:textId="77777777" w:rsidR="00AA4CB0" w:rsidRPr="00A572AB" w:rsidRDefault="00AA4CB0" w:rsidP="00AA4CB0"/>
        </w:tc>
        <w:tc>
          <w:tcPr>
            <w:tcW w:w="2239" w:type="dxa"/>
          </w:tcPr>
          <w:p w14:paraId="7FD5FD51" w14:textId="77777777" w:rsidR="00AA4CB0" w:rsidRPr="00A572AB" w:rsidRDefault="00AA4CB0" w:rsidP="00AA4CB0"/>
        </w:tc>
      </w:tr>
    </w:tbl>
    <w:p w14:paraId="4CBB28DB" w14:textId="77777777" w:rsidR="00AA4CB0" w:rsidRPr="00A572AB" w:rsidRDefault="00AA4CB0" w:rsidP="00AA4CB0">
      <w:pPr>
        <w:rPr>
          <w:rFonts w:cs="Times New Roman"/>
        </w:rPr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8217"/>
        <w:gridCol w:w="2239"/>
      </w:tblGrid>
      <w:tr w:rsidR="00AA4CB0" w:rsidRPr="00A572AB" w14:paraId="3E79E345" w14:textId="77777777" w:rsidTr="00B374A2">
        <w:tc>
          <w:tcPr>
            <w:tcW w:w="8217" w:type="dxa"/>
          </w:tcPr>
          <w:p w14:paraId="431B49CD" w14:textId="77777777" w:rsidR="00AA4CB0" w:rsidRPr="00A572AB" w:rsidRDefault="00AA4CB0" w:rsidP="00AA4CB0">
            <w:r w:rsidRPr="00A572AB">
              <w:t>Öryggisnámskeið sem ég hyggst taka</w:t>
            </w:r>
          </w:p>
        </w:tc>
        <w:tc>
          <w:tcPr>
            <w:tcW w:w="2239" w:type="dxa"/>
          </w:tcPr>
          <w:p w14:paraId="08EB1B10" w14:textId="77777777" w:rsidR="00AA4CB0" w:rsidRPr="00A572AB" w:rsidRDefault="00AA4CB0" w:rsidP="00AA4CB0">
            <w:r w:rsidRPr="00A572AB">
              <w:t>Tímabil</w:t>
            </w:r>
          </w:p>
        </w:tc>
      </w:tr>
      <w:tr w:rsidR="00AA4CB0" w:rsidRPr="00A572AB" w14:paraId="5C0D9775" w14:textId="77777777" w:rsidTr="00B374A2">
        <w:tc>
          <w:tcPr>
            <w:tcW w:w="8217" w:type="dxa"/>
          </w:tcPr>
          <w:p w14:paraId="65109938" w14:textId="77777777" w:rsidR="00AA4CB0" w:rsidRPr="00A572AB" w:rsidRDefault="00AA4CB0" w:rsidP="00AA4CB0"/>
        </w:tc>
        <w:tc>
          <w:tcPr>
            <w:tcW w:w="2239" w:type="dxa"/>
          </w:tcPr>
          <w:p w14:paraId="48D2DA4D" w14:textId="77777777" w:rsidR="00AA4CB0" w:rsidRPr="00A572AB" w:rsidRDefault="00AA4CB0" w:rsidP="00AA4CB0"/>
        </w:tc>
      </w:tr>
      <w:tr w:rsidR="00AA4CB0" w:rsidRPr="00A572AB" w14:paraId="427A8D20" w14:textId="77777777" w:rsidTr="00B374A2">
        <w:tc>
          <w:tcPr>
            <w:tcW w:w="8217" w:type="dxa"/>
          </w:tcPr>
          <w:p w14:paraId="10785B64" w14:textId="77777777" w:rsidR="00AA4CB0" w:rsidRPr="00A572AB" w:rsidRDefault="00AA4CB0" w:rsidP="00AA4CB0"/>
        </w:tc>
        <w:tc>
          <w:tcPr>
            <w:tcW w:w="2239" w:type="dxa"/>
          </w:tcPr>
          <w:p w14:paraId="7456D6C7" w14:textId="77777777" w:rsidR="00AA4CB0" w:rsidRPr="00A572AB" w:rsidRDefault="00AA4CB0" w:rsidP="00AA4CB0"/>
        </w:tc>
      </w:tr>
      <w:tr w:rsidR="00AA4CB0" w:rsidRPr="00A572AB" w14:paraId="384500E3" w14:textId="77777777" w:rsidTr="00B374A2">
        <w:tc>
          <w:tcPr>
            <w:tcW w:w="8217" w:type="dxa"/>
          </w:tcPr>
          <w:p w14:paraId="7284CFC6" w14:textId="77777777" w:rsidR="00AA4CB0" w:rsidRPr="00A572AB" w:rsidRDefault="00AA4CB0" w:rsidP="00AA4CB0"/>
        </w:tc>
        <w:tc>
          <w:tcPr>
            <w:tcW w:w="2239" w:type="dxa"/>
          </w:tcPr>
          <w:p w14:paraId="6C23E63F" w14:textId="77777777" w:rsidR="00AA4CB0" w:rsidRPr="00A572AB" w:rsidRDefault="00AA4CB0" w:rsidP="00AA4CB0"/>
        </w:tc>
      </w:tr>
      <w:tr w:rsidR="00AA4CB0" w:rsidRPr="00A572AB" w14:paraId="68331DCE" w14:textId="77777777" w:rsidTr="00B374A2">
        <w:tc>
          <w:tcPr>
            <w:tcW w:w="8217" w:type="dxa"/>
          </w:tcPr>
          <w:p w14:paraId="4A3FE400" w14:textId="77777777" w:rsidR="00AA4CB0" w:rsidRPr="00A572AB" w:rsidRDefault="00AA4CB0" w:rsidP="00AA4CB0"/>
        </w:tc>
        <w:tc>
          <w:tcPr>
            <w:tcW w:w="2239" w:type="dxa"/>
          </w:tcPr>
          <w:p w14:paraId="101A9E2F" w14:textId="77777777" w:rsidR="00AA4CB0" w:rsidRPr="00A572AB" w:rsidRDefault="00AA4CB0" w:rsidP="00AA4CB0"/>
        </w:tc>
      </w:tr>
    </w:tbl>
    <w:p w14:paraId="0C0B528A" w14:textId="77777777" w:rsidR="00AA4CB0" w:rsidRPr="00A572AB" w:rsidRDefault="00AA4CB0" w:rsidP="00AA4CB0">
      <w:pPr>
        <w:rPr>
          <w:rFonts w:cs="Times New Roman"/>
        </w:rPr>
      </w:pPr>
    </w:p>
    <w:p w14:paraId="296A1E6C" w14:textId="1023CD92" w:rsidR="00AA4CB0" w:rsidRPr="00A572AB" w:rsidRDefault="00AA4CB0" w:rsidP="00AA4CB0">
      <w:r w:rsidRPr="00A572AB">
        <w:t>Ef engin námskeið eru færð inn hér að ofan, útskýrið þá eðli/tegund rannsóknar</w:t>
      </w:r>
      <w:r w:rsidR="00AE792F">
        <w:t>aðstöðunnar</w:t>
      </w:r>
      <w:r w:rsidRPr="00A572AB">
        <w:t>, r</w:t>
      </w:r>
      <w:r w:rsidR="00C43BA3">
        <w:t>annsóknareynslu</w:t>
      </w:r>
      <w:r w:rsidRPr="00A572AB">
        <w:t xml:space="preserve"> eða aðrar ástæður þess að öryggisnámskeið eru ekki tilgreind:</w:t>
      </w:r>
    </w:p>
    <w:p w14:paraId="671DE81A" w14:textId="77777777" w:rsidR="00AA4CB0" w:rsidRPr="00A572AB" w:rsidRDefault="00AA4CB0" w:rsidP="00AA4CB0">
      <w:pPr>
        <w:rPr>
          <w:rFonts w:cs="Times New Roman"/>
        </w:rPr>
      </w:pPr>
    </w:p>
    <w:p w14:paraId="222840CC" w14:textId="77777777" w:rsidR="00333EC6" w:rsidRPr="00A572AB" w:rsidRDefault="00333EC6" w:rsidP="006F1E34">
      <w:r w:rsidRPr="00A572AB">
        <w:br w:type="page"/>
      </w:r>
    </w:p>
    <w:p w14:paraId="6D320508" w14:textId="77777777" w:rsidR="00AA4CB0" w:rsidRPr="00A572AB" w:rsidRDefault="00AA4CB0" w:rsidP="00A572AB">
      <w:pPr>
        <w:pStyle w:val="Fyrirsgn1"/>
      </w:pPr>
      <w:r w:rsidRPr="00A572AB">
        <w:lastRenderedPageBreak/>
        <w:t>Námskeið</w:t>
      </w:r>
    </w:p>
    <w:p w14:paraId="32F7FE44" w14:textId="77777777" w:rsidR="00AA4CB0" w:rsidRPr="00A572AB" w:rsidRDefault="00AA4CB0" w:rsidP="00AA4CB0">
      <w:pPr>
        <w:rPr>
          <w:rFonts w:cs="Times New Roman"/>
        </w:rPr>
      </w:pPr>
    </w:p>
    <w:p w14:paraId="6EE24201" w14:textId="77777777" w:rsidR="00AA4CB0" w:rsidRPr="00A572AB" w:rsidRDefault="00AA4CB0" w:rsidP="00A572AB">
      <w:pPr>
        <w:pStyle w:val="Fyrirsgn2"/>
      </w:pPr>
      <w:r w:rsidRPr="00A572AB">
        <w:t>Fyrirhuguð námskeið á námstímanum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4486"/>
        <w:gridCol w:w="1043"/>
        <w:gridCol w:w="3680"/>
        <w:gridCol w:w="1247"/>
      </w:tblGrid>
      <w:tr w:rsidR="00AA4CB0" w:rsidRPr="00A572AB" w14:paraId="52484FBB" w14:textId="77777777" w:rsidTr="00B374A2">
        <w:trPr>
          <w:trHeight w:val="567"/>
        </w:trPr>
        <w:tc>
          <w:tcPr>
            <w:tcW w:w="4486" w:type="dxa"/>
          </w:tcPr>
          <w:p w14:paraId="790B0F41" w14:textId="77777777" w:rsidR="00AA4CB0" w:rsidRPr="00A572AB" w:rsidRDefault="00AA4CB0" w:rsidP="00AA4CB0">
            <w:r w:rsidRPr="00A572AB">
              <w:t>Heiti</w:t>
            </w:r>
          </w:p>
        </w:tc>
        <w:tc>
          <w:tcPr>
            <w:tcW w:w="1043" w:type="dxa"/>
          </w:tcPr>
          <w:p w14:paraId="38552A39" w14:textId="77777777" w:rsidR="00AA4CB0" w:rsidRPr="00A572AB" w:rsidRDefault="00AA4CB0" w:rsidP="00AA4CB0">
            <w:r w:rsidRPr="00A572AB">
              <w:t>Einingar</w:t>
            </w:r>
          </w:p>
        </w:tc>
        <w:tc>
          <w:tcPr>
            <w:tcW w:w="3680" w:type="dxa"/>
          </w:tcPr>
          <w:p w14:paraId="36419F0E" w14:textId="77777777" w:rsidR="00AA4CB0" w:rsidRPr="00A572AB" w:rsidRDefault="00AA4CB0" w:rsidP="00AA4CB0">
            <w:r w:rsidRPr="00A572AB">
              <w:t>Deild/Skóli</w:t>
            </w:r>
          </w:p>
        </w:tc>
        <w:tc>
          <w:tcPr>
            <w:tcW w:w="1247" w:type="dxa"/>
          </w:tcPr>
          <w:p w14:paraId="0E7FA778" w14:textId="77777777" w:rsidR="00AA4CB0" w:rsidRPr="00A572AB" w:rsidRDefault="00AA4CB0" w:rsidP="00AA4CB0">
            <w:r w:rsidRPr="00A572AB">
              <w:t>Misseri/ár</w:t>
            </w:r>
          </w:p>
        </w:tc>
      </w:tr>
      <w:tr w:rsidR="00AA4CB0" w:rsidRPr="00A572AB" w14:paraId="6F9E3E52" w14:textId="77777777" w:rsidTr="00B374A2">
        <w:trPr>
          <w:trHeight w:val="567"/>
        </w:trPr>
        <w:tc>
          <w:tcPr>
            <w:tcW w:w="4486" w:type="dxa"/>
          </w:tcPr>
          <w:p w14:paraId="3B27880F" w14:textId="77777777" w:rsidR="00AA4CB0" w:rsidRPr="00A572AB" w:rsidRDefault="00AA4CB0" w:rsidP="00AA4CB0"/>
        </w:tc>
        <w:tc>
          <w:tcPr>
            <w:tcW w:w="1043" w:type="dxa"/>
          </w:tcPr>
          <w:p w14:paraId="769B7A18" w14:textId="77777777" w:rsidR="00AA4CB0" w:rsidRPr="00A572AB" w:rsidRDefault="00AA4CB0" w:rsidP="00AA4CB0"/>
        </w:tc>
        <w:tc>
          <w:tcPr>
            <w:tcW w:w="3680" w:type="dxa"/>
          </w:tcPr>
          <w:p w14:paraId="45A7D1F8" w14:textId="77777777" w:rsidR="00AA4CB0" w:rsidRPr="00A572AB" w:rsidRDefault="00AA4CB0" w:rsidP="00AA4CB0"/>
        </w:tc>
        <w:tc>
          <w:tcPr>
            <w:tcW w:w="1247" w:type="dxa"/>
          </w:tcPr>
          <w:p w14:paraId="522EFC9F" w14:textId="77777777" w:rsidR="00AA4CB0" w:rsidRPr="00A572AB" w:rsidRDefault="00AA4CB0" w:rsidP="00AA4CB0"/>
        </w:tc>
      </w:tr>
      <w:tr w:rsidR="00AA4CB0" w:rsidRPr="00A572AB" w14:paraId="7A4727E1" w14:textId="77777777" w:rsidTr="00B374A2">
        <w:trPr>
          <w:trHeight w:val="567"/>
        </w:trPr>
        <w:tc>
          <w:tcPr>
            <w:tcW w:w="4486" w:type="dxa"/>
          </w:tcPr>
          <w:p w14:paraId="24C9B279" w14:textId="77777777" w:rsidR="00AA4CB0" w:rsidRPr="00A572AB" w:rsidRDefault="00AA4CB0" w:rsidP="00AA4CB0"/>
        </w:tc>
        <w:tc>
          <w:tcPr>
            <w:tcW w:w="1043" w:type="dxa"/>
          </w:tcPr>
          <w:p w14:paraId="68D087F9" w14:textId="77777777" w:rsidR="00AA4CB0" w:rsidRPr="00A572AB" w:rsidRDefault="00AA4CB0" w:rsidP="00AA4CB0"/>
        </w:tc>
        <w:tc>
          <w:tcPr>
            <w:tcW w:w="3680" w:type="dxa"/>
          </w:tcPr>
          <w:p w14:paraId="22FD4841" w14:textId="77777777" w:rsidR="00AA4CB0" w:rsidRPr="00A572AB" w:rsidRDefault="00AA4CB0" w:rsidP="00AA4CB0"/>
        </w:tc>
        <w:tc>
          <w:tcPr>
            <w:tcW w:w="1247" w:type="dxa"/>
          </w:tcPr>
          <w:p w14:paraId="69C9B58F" w14:textId="77777777" w:rsidR="00AA4CB0" w:rsidRPr="00A572AB" w:rsidRDefault="00AA4CB0" w:rsidP="00AA4CB0"/>
        </w:tc>
      </w:tr>
      <w:tr w:rsidR="00AA4CB0" w:rsidRPr="00A572AB" w14:paraId="5FF23663" w14:textId="77777777" w:rsidTr="00B374A2">
        <w:trPr>
          <w:trHeight w:val="567"/>
        </w:trPr>
        <w:tc>
          <w:tcPr>
            <w:tcW w:w="4486" w:type="dxa"/>
          </w:tcPr>
          <w:p w14:paraId="16D1E963" w14:textId="77777777" w:rsidR="00AA4CB0" w:rsidRPr="00A572AB" w:rsidRDefault="00AA4CB0" w:rsidP="00AA4CB0"/>
        </w:tc>
        <w:tc>
          <w:tcPr>
            <w:tcW w:w="1043" w:type="dxa"/>
          </w:tcPr>
          <w:p w14:paraId="0DF33E2E" w14:textId="77777777" w:rsidR="00AA4CB0" w:rsidRPr="00A572AB" w:rsidRDefault="00AA4CB0" w:rsidP="00AA4CB0"/>
        </w:tc>
        <w:tc>
          <w:tcPr>
            <w:tcW w:w="3680" w:type="dxa"/>
          </w:tcPr>
          <w:p w14:paraId="47A51B90" w14:textId="77777777" w:rsidR="00AA4CB0" w:rsidRPr="00A572AB" w:rsidRDefault="00AA4CB0" w:rsidP="00AA4CB0"/>
        </w:tc>
        <w:tc>
          <w:tcPr>
            <w:tcW w:w="1247" w:type="dxa"/>
          </w:tcPr>
          <w:p w14:paraId="241F4DA3" w14:textId="77777777" w:rsidR="00AA4CB0" w:rsidRPr="00A572AB" w:rsidRDefault="00AA4CB0" w:rsidP="00AA4CB0"/>
        </w:tc>
      </w:tr>
      <w:tr w:rsidR="00AA4CB0" w:rsidRPr="00A572AB" w14:paraId="33A7EA0A" w14:textId="77777777" w:rsidTr="00B374A2">
        <w:trPr>
          <w:trHeight w:val="567"/>
        </w:trPr>
        <w:tc>
          <w:tcPr>
            <w:tcW w:w="4486" w:type="dxa"/>
          </w:tcPr>
          <w:p w14:paraId="6A1D5B70" w14:textId="77777777" w:rsidR="00AA4CB0" w:rsidRPr="00A572AB" w:rsidRDefault="00AA4CB0" w:rsidP="00AA4CB0"/>
        </w:tc>
        <w:tc>
          <w:tcPr>
            <w:tcW w:w="1043" w:type="dxa"/>
          </w:tcPr>
          <w:p w14:paraId="0349D1F9" w14:textId="77777777" w:rsidR="00AA4CB0" w:rsidRPr="00A572AB" w:rsidRDefault="00AA4CB0" w:rsidP="00AA4CB0"/>
        </w:tc>
        <w:tc>
          <w:tcPr>
            <w:tcW w:w="3680" w:type="dxa"/>
          </w:tcPr>
          <w:p w14:paraId="420901B8" w14:textId="77777777" w:rsidR="00AA4CB0" w:rsidRPr="00A572AB" w:rsidRDefault="00AA4CB0" w:rsidP="00AA4CB0"/>
        </w:tc>
        <w:tc>
          <w:tcPr>
            <w:tcW w:w="1247" w:type="dxa"/>
          </w:tcPr>
          <w:p w14:paraId="6E93B587" w14:textId="77777777" w:rsidR="00AA4CB0" w:rsidRPr="00A572AB" w:rsidRDefault="00AA4CB0" w:rsidP="00AA4CB0"/>
        </w:tc>
      </w:tr>
      <w:tr w:rsidR="00AA4CB0" w:rsidRPr="00A572AB" w14:paraId="45DF3D10" w14:textId="77777777" w:rsidTr="00B374A2">
        <w:trPr>
          <w:trHeight w:val="567"/>
        </w:trPr>
        <w:tc>
          <w:tcPr>
            <w:tcW w:w="4486" w:type="dxa"/>
          </w:tcPr>
          <w:p w14:paraId="4BCA4DFC" w14:textId="77777777" w:rsidR="00AA4CB0" w:rsidRPr="00A572AB" w:rsidRDefault="00AA4CB0" w:rsidP="00AA4CB0"/>
        </w:tc>
        <w:tc>
          <w:tcPr>
            <w:tcW w:w="1043" w:type="dxa"/>
          </w:tcPr>
          <w:p w14:paraId="2B1E99E9" w14:textId="77777777" w:rsidR="00AA4CB0" w:rsidRPr="00A572AB" w:rsidRDefault="00AA4CB0" w:rsidP="00AA4CB0"/>
        </w:tc>
        <w:tc>
          <w:tcPr>
            <w:tcW w:w="3680" w:type="dxa"/>
          </w:tcPr>
          <w:p w14:paraId="50033F8F" w14:textId="77777777" w:rsidR="00AA4CB0" w:rsidRPr="00A572AB" w:rsidRDefault="00AA4CB0" w:rsidP="00AA4CB0"/>
        </w:tc>
        <w:tc>
          <w:tcPr>
            <w:tcW w:w="1247" w:type="dxa"/>
          </w:tcPr>
          <w:p w14:paraId="27AA2878" w14:textId="77777777" w:rsidR="00AA4CB0" w:rsidRPr="00A572AB" w:rsidRDefault="00AA4CB0" w:rsidP="00AA4CB0"/>
        </w:tc>
      </w:tr>
      <w:tr w:rsidR="00AA4CB0" w:rsidRPr="00A572AB" w14:paraId="19A41130" w14:textId="77777777" w:rsidTr="00B374A2">
        <w:trPr>
          <w:trHeight w:val="567"/>
        </w:trPr>
        <w:tc>
          <w:tcPr>
            <w:tcW w:w="4486" w:type="dxa"/>
          </w:tcPr>
          <w:p w14:paraId="203674DE" w14:textId="77777777" w:rsidR="00AA4CB0" w:rsidRPr="00A572AB" w:rsidRDefault="00AA4CB0" w:rsidP="00AA4CB0"/>
        </w:tc>
        <w:tc>
          <w:tcPr>
            <w:tcW w:w="1043" w:type="dxa"/>
          </w:tcPr>
          <w:p w14:paraId="642E2B42" w14:textId="77777777" w:rsidR="00AA4CB0" w:rsidRPr="00A572AB" w:rsidRDefault="00AA4CB0" w:rsidP="00AA4CB0"/>
        </w:tc>
        <w:tc>
          <w:tcPr>
            <w:tcW w:w="3680" w:type="dxa"/>
          </w:tcPr>
          <w:p w14:paraId="5A3E6F2C" w14:textId="77777777" w:rsidR="00AA4CB0" w:rsidRPr="00A572AB" w:rsidRDefault="00AA4CB0" w:rsidP="00AA4CB0"/>
        </w:tc>
        <w:tc>
          <w:tcPr>
            <w:tcW w:w="1247" w:type="dxa"/>
          </w:tcPr>
          <w:p w14:paraId="283BCFEA" w14:textId="77777777" w:rsidR="00AA4CB0" w:rsidRPr="00A572AB" w:rsidRDefault="00AA4CB0" w:rsidP="00AA4CB0"/>
        </w:tc>
      </w:tr>
      <w:tr w:rsidR="00AA4CB0" w:rsidRPr="00A572AB" w14:paraId="3732C7B6" w14:textId="77777777" w:rsidTr="00B374A2">
        <w:trPr>
          <w:trHeight w:val="567"/>
        </w:trPr>
        <w:tc>
          <w:tcPr>
            <w:tcW w:w="4486" w:type="dxa"/>
          </w:tcPr>
          <w:p w14:paraId="4634155C" w14:textId="77777777" w:rsidR="00AA4CB0" w:rsidRPr="00A572AB" w:rsidRDefault="00AA4CB0" w:rsidP="00AA4CB0"/>
        </w:tc>
        <w:tc>
          <w:tcPr>
            <w:tcW w:w="1043" w:type="dxa"/>
          </w:tcPr>
          <w:p w14:paraId="572449BB" w14:textId="77777777" w:rsidR="00AA4CB0" w:rsidRPr="00A572AB" w:rsidRDefault="00AA4CB0" w:rsidP="00AA4CB0"/>
        </w:tc>
        <w:tc>
          <w:tcPr>
            <w:tcW w:w="3680" w:type="dxa"/>
          </w:tcPr>
          <w:p w14:paraId="262D6693" w14:textId="77777777" w:rsidR="00AA4CB0" w:rsidRPr="00A572AB" w:rsidRDefault="00AA4CB0" w:rsidP="00AA4CB0"/>
        </w:tc>
        <w:tc>
          <w:tcPr>
            <w:tcW w:w="1247" w:type="dxa"/>
          </w:tcPr>
          <w:p w14:paraId="36C4CE80" w14:textId="77777777" w:rsidR="00AA4CB0" w:rsidRPr="00A572AB" w:rsidRDefault="00AA4CB0" w:rsidP="00AA4CB0"/>
        </w:tc>
      </w:tr>
    </w:tbl>
    <w:p w14:paraId="32246856" w14:textId="77777777" w:rsidR="00AA4CB0" w:rsidRPr="00A572AB" w:rsidRDefault="00AA4CB0" w:rsidP="00AA4CB0">
      <w:pPr>
        <w:rPr>
          <w:rFonts w:cs="Times New Roman"/>
        </w:rPr>
      </w:pPr>
    </w:p>
    <w:p w14:paraId="6998CB90" w14:textId="77777777" w:rsidR="00333EC6" w:rsidRPr="00A572AB" w:rsidRDefault="00333EC6" w:rsidP="006F1E34"/>
    <w:p w14:paraId="362EE7F0" w14:textId="77777777" w:rsidR="00AA4CB0" w:rsidRPr="00A572AB" w:rsidRDefault="00333EC6" w:rsidP="00A572AB">
      <w:pPr>
        <w:pStyle w:val="Fyrirsgn1"/>
      </w:pPr>
      <w:r w:rsidRPr="00A572AB">
        <w:rPr>
          <w:szCs w:val="16"/>
        </w:rPr>
        <w:br w:type="page"/>
      </w:r>
      <w:r w:rsidR="00AA4CB0" w:rsidRPr="00A572AB">
        <w:lastRenderedPageBreak/>
        <w:t>Málstofur og ráðstefnur</w:t>
      </w:r>
    </w:p>
    <w:p w14:paraId="4084BC40" w14:textId="77777777" w:rsidR="00AA4CB0" w:rsidRPr="00A572AB" w:rsidRDefault="00AA4CB0" w:rsidP="00AA4CB0">
      <w:r w:rsidRPr="00A572AB">
        <w:t>Tilgreinið hvaða málstofur og ráðstefnur er fyrirhugað að sækja á námstímanum</w:t>
      </w:r>
    </w:p>
    <w:p w14:paraId="3F36C9D4" w14:textId="77777777" w:rsidR="00AA4CB0" w:rsidRPr="00A572AB" w:rsidRDefault="00AA4CB0" w:rsidP="00AA4CB0">
      <w:pPr>
        <w:rPr>
          <w:szCs w:val="16"/>
        </w:rPr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4673"/>
        <w:gridCol w:w="4604"/>
        <w:gridCol w:w="1179"/>
      </w:tblGrid>
      <w:tr w:rsidR="00AA4CB0" w:rsidRPr="00A572AB" w14:paraId="7F47F433" w14:textId="77777777" w:rsidTr="00B374A2">
        <w:tc>
          <w:tcPr>
            <w:tcW w:w="4673" w:type="dxa"/>
          </w:tcPr>
          <w:p w14:paraId="33E9970B" w14:textId="77777777" w:rsidR="00AA4CB0" w:rsidRPr="00A572AB" w:rsidRDefault="00AA4CB0" w:rsidP="00AA4CB0">
            <w:r w:rsidRPr="00A572AB">
              <w:t>Viðburður</w:t>
            </w:r>
          </w:p>
        </w:tc>
        <w:tc>
          <w:tcPr>
            <w:tcW w:w="4604" w:type="dxa"/>
          </w:tcPr>
          <w:p w14:paraId="23545059" w14:textId="77777777" w:rsidR="00AA4CB0" w:rsidRPr="00A572AB" w:rsidRDefault="00AA4CB0" w:rsidP="00AA4CB0">
            <w:r w:rsidRPr="00A572AB">
              <w:t>Á hvers vegum</w:t>
            </w:r>
          </w:p>
        </w:tc>
        <w:tc>
          <w:tcPr>
            <w:tcW w:w="1179" w:type="dxa"/>
          </w:tcPr>
          <w:p w14:paraId="749B2784" w14:textId="77777777" w:rsidR="00AA4CB0" w:rsidRPr="00A572AB" w:rsidRDefault="00AA4CB0" w:rsidP="00AA4CB0">
            <w:r w:rsidRPr="00A572AB">
              <w:t>Misseri/ár</w:t>
            </w:r>
          </w:p>
        </w:tc>
      </w:tr>
      <w:tr w:rsidR="00AA4CB0" w:rsidRPr="00A572AB" w14:paraId="04456B9E" w14:textId="77777777" w:rsidTr="00B374A2">
        <w:tc>
          <w:tcPr>
            <w:tcW w:w="4673" w:type="dxa"/>
          </w:tcPr>
          <w:p w14:paraId="06705579" w14:textId="77777777" w:rsidR="00AA4CB0" w:rsidRPr="00A572AB" w:rsidRDefault="00AA4CB0" w:rsidP="00AA4CB0"/>
        </w:tc>
        <w:tc>
          <w:tcPr>
            <w:tcW w:w="4604" w:type="dxa"/>
          </w:tcPr>
          <w:p w14:paraId="1E8BA9B3" w14:textId="77777777" w:rsidR="00AA4CB0" w:rsidRPr="00A572AB" w:rsidRDefault="00AA4CB0" w:rsidP="00AA4CB0"/>
        </w:tc>
        <w:tc>
          <w:tcPr>
            <w:tcW w:w="1179" w:type="dxa"/>
          </w:tcPr>
          <w:p w14:paraId="6EF9E7FB" w14:textId="77777777" w:rsidR="00AA4CB0" w:rsidRPr="00A572AB" w:rsidRDefault="00AA4CB0" w:rsidP="00AA4CB0"/>
        </w:tc>
      </w:tr>
      <w:tr w:rsidR="00AA4CB0" w:rsidRPr="00A572AB" w14:paraId="2EE77EC6" w14:textId="77777777" w:rsidTr="00B374A2">
        <w:tc>
          <w:tcPr>
            <w:tcW w:w="4673" w:type="dxa"/>
          </w:tcPr>
          <w:p w14:paraId="763E415F" w14:textId="77777777" w:rsidR="00AA4CB0" w:rsidRPr="00A572AB" w:rsidRDefault="00AA4CB0" w:rsidP="00AA4CB0"/>
        </w:tc>
        <w:tc>
          <w:tcPr>
            <w:tcW w:w="4604" w:type="dxa"/>
          </w:tcPr>
          <w:p w14:paraId="4D5EC376" w14:textId="77777777" w:rsidR="00AA4CB0" w:rsidRPr="00A572AB" w:rsidRDefault="00AA4CB0" w:rsidP="00AA4CB0"/>
        </w:tc>
        <w:tc>
          <w:tcPr>
            <w:tcW w:w="1179" w:type="dxa"/>
          </w:tcPr>
          <w:p w14:paraId="477D59B6" w14:textId="77777777" w:rsidR="00AA4CB0" w:rsidRPr="00A572AB" w:rsidRDefault="00AA4CB0" w:rsidP="00AA4CB0"/>
        </w:tc>
      </w:tr>
      <w:tr w:rsidR="00AA4CB0" w:rsidRPr="00A572AB" w14:paraId="00C7AA0E" w14:textId="77777777" w:rsidTr="00B374A2">
        <w:tc>
          <w:tcPr>
            <w:tcW w:w="4673" w:type="dxa"/>
          </w:tcPr>
          <w:p w14:paraId="01F73BBD" w14:textId="77777777" w:rsidR="00AA4CB0" w:rsidRPr="00A572AB" w:rsidRDefault="00AA4CB0" w:rsidP="00AA4CB0"/>
        </w:tc>
        <w:tc>
          <w:tcPr>
            <w:tcW w:w="4604" w:type="dxa"/>
          </w:tcPr>
          <w:p w14:paraId="04BB71EB" w14:textId="77777777" w:rsidR="00AA4CB0" w:rsidRPr="00A572AB" w:rsidRDefault="00AA4CB0" w:rsidP="00AA4CB0"/>
        </w:tc>
        <w:tc>
          <w:tcPr>
            <w:tcW w:w="1179" w:type="dxa"/>
          </w:tcPr>
          <w:p w14:paraId="260DF6F4" w14:textId="77777777" w:rsidR="00AA4CB0" w:rsidRPr="00A572AB" w:rsidRDefault="00AA4CB0" w:rsidP="00AA4CB0"/>
        </w:tc>
      </w:tr>
      <w:tr w:rsidR="00AA4CB0" w:rsidRPr="00A572AB" w14:paraId="6831938E" w14:textId="77777777" w:rsidTr="00B374A2">
        <w:tc>
          <w:tcPr>
            <w:tcW w:w="4673" w:type="dxa"/>
          </w:tcPr>
          <w:p w14:paraId="06D380E4" w14:textId="77777777" w:rsidR="00AA4CB0" w:rsidRPr="00A572AB" w:rsidRDefault="00AA4CB0" w:rsidP="00AA4CB0"/>
        </w:tc>
        <w:tc>
          <w:tcPr>
            <w:tcW w:w="4604" w:type="dxa"/>
          </w:tcPr>
          <w:p w14:paraId="7B046396" w14:textId="77777777" w:rsidR="00AA4CB0" w:rsidRPr="00A572AB" w:rsidRDefault="00AA4CB0" w:rsidP="00AA4CB0"/>
        </w:tc>
        <w:tc>
          <w:tcPr>
            <w:tcW w:w="1179" w:type="dxa"/>
          </w:tcPr>
          <w:p w14:paraId="726D5A64" w14:textId="77777777" w:rsidR="00AA4CB0" w:rsidRPr="00A572AB" w:rsidRDefault="00AA4CB0" w:rsidP="00AA4CB0"/>
        </w:tc>
      </w:tr>
      <w:tr w:rsidR="00AA4CB0" w:rsidRPr="00A572AB" w14:paraId="3439F718" w14:textId="77777777" w:rsidTr="00B374A2">
        <w:tc>
          <w:tcPr>
            <w:tcW w:w="4673" w:type="dxa"/>
          </w:tcPr>
          <w:p w14:paraId="50F697B6" w14:textId="77777777" w:rsidR="00AA4CB0" w:rsidRPr="00A572AB" w:rsidRDefault="00AA4CB0" w:rsidP="00AA4CB0"/>
        </w:tc>
        <w:tc>
          <w:tcPr>
            <w:tcW w:w="4604" w:type="dxa"/>
          </w:tcPr>
          <w:p w14:paraId="1F26F4E4" w14:textId="77777777" w:rsidR="00AA4CB0" w:rsidRPr="00A572AB" w:rsidRDefault="00AA4CB0" w:rsidP="00AA4CB0"/>
        </w:tc>
        <w:tc>
          <w:tcPr>
            <w:tcW w:w="1179" w:type="dxa"/>
          </w:tcPr>
          <w:p w14:paraId="348D8527" w14:textId="77777777" w:rsidR="00AA4CB0" w:rsidRPr="00A572AB" w:rsidRDefault="00AA4CB0" w:rsidP="00AA4CB0"/>
        </w:tc>
      </w:tr>
      <w:tr w:rsidR="00AA4CB0" w:rsidRPr="00A572AB" w14:paraId="0E40CDBD" w14:textId="77777777" w:rsidTr="00B374A2">
        <w:tc>
          <w:tcPr>
            <w:tcW w:w="4673" w:type="dxa"/>
          </w:tcPr>
          <w:p w14:paraId="2EC929F6" w14:textId="77777777" w:rsidR="00AA4CB0" w:rsidRPr="00A572AB" w:rsidRDefault="00AA4CB0" w:rsidP="00AA4CB0"/>
        </w:tc>
        <w:tc>
          <w:tcPr>
            <w:tcW w:w="4604" w:type="dxa"/>
          </w:tcPr>
          <w:p w14:paraId="765B9ED3" w14:textId="77777777" w:rsidR="00AA4CB0" w:rsidRPr="00A572AB" w:rsidRDefault="00AA4CB0" w:rsidP="00AA4CB0"/>
        </w:tc>
        <w:tc>
          <w:tcPr>
            <w:tcW w:w="1179" w:type="dxa"/>
          </w:tcPr>
          <w:p w14:paraId="33E90A67" w14:textId="77777777" w:rsidR="00AA4CB0" w:rsidRPr="00A572AB" w:rsidRDefault="00AA4CB0" w:rsidP="00AA4CB0"/>
        </w:tc>
      </w:tr>
      <w:tr w:rsidR="00AA4CB0" w:rsidRPr="00A572AB" w14:paraId="67B07632" w14:textId="77777777" w:rsidTr="00B374A2">
        <w:tc>
          <w:tcPr>
            <w:tcW w:w="4673" w:type="dxa"/>
          </w:tcPr>
          <w:p w14:paraId="6721879A" w14:textId="77777777" w:rsidR="00AA4CB0" w:rsidRPr="00A572AB" w:rsidRDefault="00AA4CB0" w:rsidP="00AA4CB0"/>
        </w:tc>
        <w:tc>
          <w:tcPr>
            <w:tcW w:w="4604" w:type="dxa"/>
          </w:tcPr>
          <w:p w14:paraId="0C5C04C7" w14:textId="77777777" w:rsidR="00AA4CB0" w:rsidRPr="00A572AB" w:rsidRDefault="00AA4CB0" w:rsidP="00AA4CB0"/>
        </w:tc>
        <w:tc>
          <w:tcPr>
            <w:tcW w:w="1179" w:type="dxa"/>
          </w:tcPr>
          <w:p w14:paraId="412FF400" w14:textId="77777777" w:rsidR="00AA4CB0" w:rsidRPr="00A572AB" w:rsidRDefault="00AA4CB0" w:rsidP="00AA4CB0"/>
        </w:tc>
      </w:tr>
    </w:tbl>
    <w:p w14:paraId="77B33FF7" w14:textId="77777777" w:rsidR="00AA4CB0" w:rsidRPr="00A572AB" w:rsidRDefault="00AA4CB0" w:rsidP="00AA4CB0">
      <w:pPr>
        <w:rPr>
          <w:szCs w:val="16"/>
        </w:rPr>
      </w:pPr>
      <w:r w:rsidRPr="00A572AB">
        <w:rPr>
          <w:szCs w:val="16"/>
        </w:rPr>
        <w:br w:type="page"/>
      </w:r>
    </w:p>
    <w:p w14:paraId="5CF714F5" w14:textId="77777777" w:rsidR="00AA4CB0" w:rsidRPr="00A572AB" w:rsidRDefault="00AA4CB0" w:rsidP="00A572AB">
      <w:pPr>
        <w:pStyle w:val="Fyrirsgn1"/>
      </w:pPr>
      <w:r w:rsidRPr="00A572AB">
        <w:lastRenderedPageBreak/>
        <w:t>Kostnaður og fjármögnun</w:t>
      </w:r>
    </w:p>
    <w:p w14:paraId="4C6AE6FD" w14:textId="77777777" w:rsidR="00265509" w:rsidRDefault="00265509" w:rsidP="00AA4CB0">
      <w:pPr>
        <w:rPr>
          <w:b/>
          <w:bCs/>
        </w:rPr>
      </w:pPr>
    </w:p>
    <w:p w14:paraId="2AEF788A" w14:textId="441E74F3" w:rsidR="00AA4CB0" w:rsidRPr="00A572AB" w:rsidRDefault="00265509" w:rsidP="00AA4CB0">
      <w:pPr>
        <w:rPr>
          <w:b/>
          <w:bCs/>
        </w:rPr>
      </w:pPr>
      <w:r>
        <w:rPr>
          <w:b/>
          <w:bCs/>
        </w:rPr>
        <w:t>KOSTNAÐARÁÆTLUN</w:t>
      </w:r>
      <w:r w:rsidR="00AA4CB0" w:rsidRPr="00A572AB">
        <w:rPr>
          <w:b/>
          <w:bCs/>
        </w:rPr>
        <w:t xml:space="preserve"> </w:t>
      </w:r>
      <w:r w:rsidR="00AA4CB0" w:rsidRPr="00A572AB">
        <w:t>(tilgreinið launakostnað og annan kostnað vegna verkefnisins)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8642"/>
        <w:gridCol w:w="1814"/>
      </w:tblGrid>
      <w:tr w:rsidR="00AA4CB0" w:rsidRPr="00A572AB" w14:paraId="4623607F" w14:textId="77777777" w:rsidTr="00B374A2">
        <w:tc>
          <w:tcPr>
            <w:tcW w:w="8642" w:type="dxa"/>
          </w:tcPr>
          <w:p w14:paraId="3FF0122F" w14:textId="77777777" w:rsidR="00AA4CB0" w:rsidRPr="00A572AB" w:rsidRDefault="00AA4CB0" w:rsidP="00AA4CB0">
            <w:r w:rsidRPr="00A572AB">
              <w:t>Kostnaðarþáttur</w:t>
            </w:r>
          </w:p>
        </w:tc>
        <w:tc>
          <w:tcPr>
            <w:tcW w:w="1814" w:type="dxa"/>
          </w:tcPr>
          <w:p w14:paraId="77F67CEC" w14:textId="77777777" w:rsidR="00AA4CB0" w:rsidRPr="00A572AB" w:rsidRDefault="00AA4CB0" w:rsidP="00AA4CB0">
            <w:r w:rsidRPr="00A572AB">
              <w:t>Fjárhæð</w:t>
            </w:r>
          </w:p>
        </w:tc>
      </w:tr>
      <w:tr w:rsidR="00AA4CB0" w:rsidRPr="00A572AB" w14:paraId="3F28BDA1" w14:textId="77777777" w:rsidTr="00B374A2">
        <w:tc>
          <w:tcPr>
            <w:tcW w:w="8642" w:type="dxa"/>
          </w:tcPr>
          <w:p w14:paraId="5639BE3A" w14:textId="77777777" w:rsidR="00AA4CB0" w:rsidRPr="00A572AB" w:rsidRDefault="00AA4CB0" w:rsidP="00AA4CB0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0043ABF6" w14:textId="77777777" w:rsidR="00AA4CB0" w:rsidRPr="00A572AB" w:rsidRDefault="00AA4CB0" w:rsidP="00AA4CB0">
            <w:pPr>
              <w:rPr>
                <w:b/>
                <w:bCs/>
              </w:rPr>
            </w:pPr>
          </w:p>
        </w:tc>
      </w:tr>
      <w:tr w:rsidR="00AA4CB0" w:rsidRPr="00A572AB" w14:paraId="4B62F74C" w14:textId="77777777" w:rsidTr="00B374A2">
        <w:tc>
          <w:tcPr>
            <w:tcW w:w="8642" w:type="dxa"/>
          </w:tcPr>
          <w:p w14:paraId="18FFAB59" w14:textId="77777777" w:rsidR="00AA4CB0" w:rsidRPr="00A572AB" w:rsidRDefault="00AA4CB0" w:rsidP="00AA4CB0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235D3FBD" w14:textId="77777777" w:rsidR="00AA4CB0" w:rsidRPr="00A572AB" w:rsidRDefault="00AA4CB0" w:rsidP="00AA4CB0">
            <w:pPr>
              <w:rPr>
                <w:b/>
                <w:bCs/>
              </w:rPr>
            </w:pPr>
          </w:p>
        </w:tc>
      </w:tr>
      <w:tr w:rsidR="00AA4CB0" w:rsidRPr="00A572AB" w14:paraId="506F579B" w14:textId="77777777" w:rsidTr="00B374A2">
        <w:tc>
          <w:tcPr>
            <w:tcW w:w="8642" w:type="dxa"/>
          </w:tcPr>
          <w:p w14:paraId="2EB5FCF2" w14:textId="77777777" w:rsidR="00AA4CB0" w:rsidRPr="00A572AB" w:rsidRDefault="00AA4CB0" w:rsidP="00AA4CB0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16B59DB1" w14:textId="77777777" w:rsidR="00AA4CB0" w:rsidRPr="00A572AB" w:rsidRDefault="00AA4CB0" w:rsidP="00AA4CB0">
            <w:pPr>
              <w:rPr>
                <w:b/>
                <w:bCs/>
              </w:rPr>
            </w:pPr>
          </w:p>
        </w:tc>
      </w:tr>
      <w:tr w:rsidR="00AA4CB0" w:rsidRPr="00A572AB" w14:paraId="476919DB" w14:textId="77777777" w:rsidTr="00B374A2">
        <w:tc>
          <w:tcPr>
            <w:tcW w:w="8642" w:type="dxa"/>
          </w:tcPr>
          <w:p w14:paraId="5A80BA03" w14:textId="77777777" w:rsidR="00AA4CB0" w:rsidRPr="00A572AB" w:rsidRDefault="00AA4CB0" w:rsidP="00AA4CB0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176CE3BA" w14:textId="77777777" w:rsidR="00AA4CB0" w:rsidRPr="00A572AB" w:rsidRDefault="00AA4CB0" w:rsidP="00AA4CB0">
            <w:pPr>
              <w:rPr>
                <w:b/>
                <w:bCs/>
              </w:rPr>
            </w:pPr>
          </w:p>
        </w:tc>
      </w:tr>
      <w:tr w:rsidR="00AA4CB0" w:rsidRPr="00A572AB" w14:paraId="5ADDE89E" w14:textId="77777777" w:rsidTr="00B374A2">
        <w:tc>
          <w:tcPr>
            <w:tcW w:w="8642" w:type="dxa"/>
          </w:tcPr>
          <w:p w14:paraId="2611C4BF" w14:textId="77777777" w:rsidR="00AA4CB0" w:rsidRPr="00A572AB" w:rsidRDefault="00AA4CB0" w:rsidP="00AA4CB0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12B5933B" w14:textId="77777777" w:rsidR="00AA4CB0" w:rsidRPr="00A572AB" w:rsidRDefault="00AA4CB0" w:rsidP="00AA4CB0">
            <w:pPr>
              <w:rPr>
                <w:b/>
                <w:bCs/>
              </w:rPr>
            </w:pPr>
          </w:p>
        </w:tc>
      </w:tr>
      <w:tr w:rsidR="00AA4CB0" w:rsidRPr="00A572AB" w14:paraId="37952402" w14:textId="77777777" w:rsidTr="00B374A2">
        <w:tc>
          <w:tcPr>
            <w:tcW w:w="8642" w:type="dxa"/>
          </w:tcPr>
          <w:p w14:paraId="0E31D95B" w14:textId="77777777" w:rsidR="00AA4CB0" w:rsidRPr="00A572AB" w:rsidRDefault="00AA4CB0" w:rsidP="00AA4CB0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296C3760" w14:textId="77777777" w:rsidR="00AA4CB0" w:rsidRPr="00A572AB" w:rsidRDefault="00AA4CB0" w:rsidP="00AA4CB0">
            <w:pPr>
              <w:rPr>
                <w:b/>
                <w:bCs/>
              </w:rPr>
            </w:pPr>
          </w:p>
        </w:tc>
      </w:tr>
      <w:tr w:rsidR="00AA4CB0" w:rsidRPr="00A572AB" w14:paraId="1C0CE500" w14:textId="77777777" w:rsidTr="00B374A2">
        <w:tc>
          <w:tcPr>
            <w:tcW w:w="8642" w:type="dxa"/>
          </w:tcPr>
          <w:p w14:paraId="6F933B2A" w14:textId="77777777" w:rsidR="00AA4CB0" w:rsidRPr="00A572AB" w:rsidRDefault="00AA4CB0" w:rsidP="00AA4CB0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7E519D4F" w14:textId="77777777" w:rsidR="00AA4CB0" w:rsidRPr="00A572AB" w:rsidRDefault="00AA4CB0" w:rsidP="00AA4CB0">
            <w:pPr>
              <w:rPr>
                <w:b/>
                <w:bCs/>
              </w:rPr>
            </w:pPr>
          </w:p>
        </w:tc>
      </w:tr>
      <w:tr w:rsidR="00AA4CB0" w:rsidRPr="00A572AB" w14:paraId="1F4ACACB" w14:textId="77777777" w:rsidTr="00B374A2">
        <w:tc>
          <w:tcPr>
            <w:tcW w:w="8642" w:type="dxa"/>
          </w:tcPr>
          <w:p w14:paraId="35B9E9DF" w14:textId="77777777" w:rsidR="00AA4CB0" w:rsidRPr="00A572AB" w:rsidRDefault="00AA4CB0" w:rsidP="00AA4CB0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384DE4AE" w14:textId="77777777" w:rsidR="00AA4CB0" w:rsidRPr="00A572AB" w:rsidRDefault="00AA4CB0" w:rsidP="00AA4CB0">
            <w:pPr>
              <w:rPr>
                <w:b/>
                <w:bCs/>
              </w:rPr>
            </w:pPr>
          </w:p>
        </w:tc>
      </w:tr>
    </w:tbl>
    <w:p w14:paraId="091B5D84" w14:textId="77777777" w:rsidR="00265509" w:rsidRDefault="00265509" w:rsidP="00AA4CB0">
      <w:pPr>
        <w:rPr>
          <w:b/>
          <w:bCs/>
        </w:rPr>
      </w:pPr>
    </w:p>
    <w:p w14:paraId="61817EDE" w14:textId="34DA4686" w:rsidR="00AA4CB0" w:rsidRPr="00A572AB" w:rsidRDefault="00265509" w:rsidP="00AA4CB0">
      <w:pPr>
        <w:rPr>
          <w:b/>
          <w:bCs/>
        </w:rPr>
      </w:pPr>
      <w:r>
        <w:rPr>
          <w:b/>
          <w:bCs/>
        </w:rPr>
        <w:t>FJÁRMÖGNUN</w:t>
      </w:r>
      <w:r w:rsidR="00AA4CB0" w:rsidRPr="00A572AB">
        <w:rPr>
          <w:b/>
          <w:bCs/>
        </w:rPr>
        <w:t xml:space="preserve"> </w:t>
      </w:r>
      <w:r w:rsidR="00AA4CB0" w:rsidRPr="00A572AB">
        <w:t>(færið inn styrki sem aflað hefur verið, sótt hefur verið um eða verður sótt um)</w:t>
      </w:r>
    </w:p>
    <w:p w14:paraId="3FECE337" w14:textId="14DE709E" w:rsidR="00AA4CB0" w:rsidRPr="00A572AB" w:rsidRDefault="00AA4CB0" w:rsidP="00214EAF">
      <w:pPr>
        <w:pStyle w:val="Fyrirsgn2"/>
      </w:pPr>
      <w:r w:rsidRPr="00A572AB">
        <w:t>Styrkur 1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614"/>
        <w:gridCol w:w="4044"/>
        <w:gridCol w:w="1184"/>
        <w:gridCol w:w="2614"/>
      </w:tblGrid>
      <w:tr w:rsidR="00AA4CB0" w:rsidRPr="00A572AB" w14:paraId="1F450699" w14:textId="77777777" w:rsidTr="00B374A2">
        <w:tc>
          <w:tcPr>
            <w:tcW w:w="2614" w:type="dxa"/>
          </w:tcPr>
          <w:p w14:paraId="7DD58347" w14:textId="77777777" w:rsidR="00AA4CB0" w:rsidRPr="00A572AB" w:rsidRDefault="00AA4CB0" w:rsidP="00AA4CB0">
            <w:r w:rsidRPr="00A572AB">
              <w:t>Sjóður (styrkveitandi)</w:t>
            </w:r>
          </w:p>
        </w:tc>
        <w:tc>
          <w:tcPr>
            <w:tcW w:w="7842" w:type="dxa"/>
            <w:gridSpan w:val="3"/>
          </w:tcPr>
          <w:p w14:paraId="031A33E2" w14:textId="77777777" w:rsidR="00AA4CB0" w:rsidRPr="00A572AB" w:rsidRDefault="00AA4CB0" w:rsidP="00AA4CB0"/>
        </w:tc>
      </w:tr>
      <w:tr w:rsidR="00AA4CB0" w:rsidRPr="00A572AB" w14:paraId="6B9DDAB9" w14:textId="77777777" w:rsidTr="00B374A2">
        <w:tc>
          <w:tcPr>
            <w:tcW w:w="2614" w:type="dxa"/>
          </w:tcPr>
          <w:p w14:paraId="361AD67B" w14:textId="77777777" w:rsidR="00AA4CB0" w:rsidRPr="00A572AB" w:rsidRDefault="00AA4CB0" w:rsidP="00AA4CB0">
            <w:r w:rsidRPr="00A572AB">
              <w:t>Kostnaðarþáttur</w:t>
            </w:r>
          </w:p>
        </w:tc>
        <w:tc>
          <w:tcPr>
            <w:tcW w:w="4044" w:type="dxa"/>
          </w:tcPr>
          <w:p w14:paraId="3EA2EE52" w14:textId="77777777" w:rsidR="00AA4CB0" w:rsidRPr="00A572AB" w:rsidRDefault="00AA4CB0" w:rsidP="00AA4CB0"/>
        </w:tc>
        <w:tc>
          <w:tcPr>
            <w:tcW w:w="1184" w:type="dxa"/>
          </w:tcPr>
          <w:p w14:paraId="0B9D9E21" w14:textId="77777777" w:rsidR="00AA4CB0" w:rsidRPr="00A572AB" w:rsidRDefault="00AA4CB0" w:rsidP="00AA4CB0">
            <w:r w:rsidRPr="00A572AB">
              <w:t>Fjárhæð</w:t>
            </w:r>
          </w:p>
        </w:tc>
        <w:tc>
          <w:tcPr>
            <w:tcW w:w="2614" w:type="dxa"/>
          </w:tcPr>
          <w:p w14:paraId="38C7FF67" w14:textId="77777777" w:rsidR="00AA4CB0" w:rsidRPr="00A572AB" w:rsidRDefault="00AA4CB0" w:rsidP="00AA4CB0"/>
        </w:tc>
      </w:tr>
    </w:tbl>
    <w:p w14:paraId="459AA5EB" w14:textId="77777777" w:rsidR="00265509" w:rsidRDefault="00AA4CB0" w:rsidP="00265509">
      <w:pPr>
        <w:spacing w:before="120" w:after="0"/>
      </w:pPr>
      <w:r w:rsidRPr="00A572AB">
        <w:rPr>
          <w:u w:val="single"/>
        </w:rPr>
        <w:t>Staða styrks</w:t>
      </w:r>
      <w:r w:rsidRPr="00A572AB">
        <w:t xml:space="preserve"> (feitletrið réttan möguleika):</w:t>
      </w:r>
    </w:p>
    <w:p w14:paraId="38DB9EDA" w14:textId="2C2FECC2" w:rsidR="00265509" w:rsidRDefault="00AA4CB0" w:rsidP="00AA4CB0">
      <w:r w:rsidRPr="00A572AB">
        <w:t>Fyrirhuguð umsókn – umsókn í vinnslu – umsókn innsend – umsókn samþykkt – styrkur móttekinn</w:t>
      </w:r>
    </w:p>
    <w:p w14:paraId="1F7B1972" w14:textId="197F047B" w:rsidR="00AA4CB0" w:rsidRPr="00214EAF" w:rsidRDefault="00AA4CB0" w:rsidP="00265509">
      <w:pPr>
        <w:spacing w:after="0"/>
        <w:rPr>
          <w:rStyle w:val="Fyrirsgn2Staf"/>
          <w:rFonts w:eastAsiaTheme="minorHAnsi"/>
        </w:rPr>
      </w:pPr>
      <w:r w:rsidRPr="00214EAF">
        <w:rPr>
          <w:rStyle w:val="Fyrirsgn2Staf"/>
          <w:rFonts w:eastAsiaTheme="minorHAnsi"/>
        </w:rPr>
        <w:t>Styrkur 2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614"/>
        <w:gridCol w:w="4044"/>
        <w:gridCol w:w="1184"/>
        <w:gridCol w:w="2614"/>
      </w:tblGrid>
      <w:tr w:rsidR="00AA4CB0" w:rsidRPr="00A572AB" w14:paraId="5387168C" w14:textId="77777777" w:rsidTr="00B374A2">
        <w:tc>
          <w:tcPr>
            <w:tcW w:w="2614" w:type="dxa"/>
          </w:tcPr>
          <w:p w14:paraId="508BE23C" w14:textId="77777777" w:rsidR="00AA4CB0" w:rsidRPr="00A572AB" w:rsidRDefault="00AA4CB0" w:rsidP="00AA4CB0">
            <w:r w:rsidRPr="00A572AB">
              <w:t>Sjóður (styrkveitandi)</w:t>
            </w:r>
          </w:p>
        </w:tc>
        <w:tc>
          <w:tcPr>
            <w:tcW w:w="7842" w:type="dxa"/>
            <w:gridSpan w:val="3"/>
          </w:tcPr>
          <w:p w14:paraId="2172FE00" w14:textId="77777777" w:rsidR="00AA4CB0" w:rsidRPr="00A572AB" w:rsidRDefault="00AA4CB0" w:rsidP="00AA4CB0"/>
        </w:tc>
      </w:tr>
      <w:tr w:rsidR="00AA4CB0" w:rsidRPr="00A572AB" w14:paraId="1827B6DD" w14:textId="77777777" w:rsidTr="00B374A2">
        <w:tc>
          <w:tcPr>
            <w:tcW w:w="2614" w:type="dxa"/>
          </w:tcPr>
          <w:p w14:paraId="0078DCD1" w14:textId="77777777" w:rsidR="00AA4CB0" w:rsidRPr="00A572AB" w:rsidRDefault="00AA4CB0" w:rsidP="00AA4CB0">
            <w:r w:rsidRPr="00A572AB">
              <w:t>Kostnaðarþáttur</w:t>
            </w:r>
          </w:p>
        </w:tc>
        <w:tc>
          <w:tcPr>
            <w:tcW w:w="4044" w:type="dxa"/>
          </w:tcPr>
          <w:p w14:paraId="37BBFD3E" w14:textId="77777777" w:rsidR="00AA4CB0" w:rsidRPr="00A572AB" w:rsidRDefault="00AA4CB0" w:rsidP="00AA4CB0"/>
        </w:tc>
        <w:tc>
          <w:tcPr>
            <w:tcW w:w="1184" w:type="dxa"/>
          </w:tcPr>
          <w:p w14:paraId="41EEF9A8" w14:textId="77777777" w:rsidR="00AA4CB0" w:rsidRPr="00A572AB" w:rsidRDefault="00AA4CB0" w:rsidP="00AA4CB0">
            <w:r w:rsidRPr="00A572AB">
              <w:t>Fjárhæð</w:t>
            </w:r>
          </w:p>
        </w:tc>
        <w:tc>
          <w:tcPr>
            <w:tcW w:w="2614" w:type="dxa"/>
          </w:tcPr>
          <w:p w14:paraId="07EC87F0" w14:textId="77777777" w:rsidR="00AA4CB0" w:rsidRPr="00A572AB" w:rsidRDefault="00AA4CB0" w:rsidP="00AA4CB0"/>
        </w:tc>
      </w:tr>
    </w:tbl>
    <w:p w14:paraId="469F0A5C" w14:textId="255FB727" w:rsidR="00AA4CB0" w:rsidRPr="00A572AB" w:rsidRDefault="00AA4CB0" w:rsidP="00265509">
      <w:pPr>
        <w:spacing w:before="120" w:after="0"/>
      </w:pPr>
      <w:r w:rsidRPr="00A572AB">
        <w:rPr>
          <w:u w:val="single"/>
        </w:rPr>
        <w:t>Staða styrks</w:t>
      </w:r>
      <w:r w:rsidRPr="00A572AB">
        <w:t xml:space="preserve"> (feitletrið réttan möguleika):</w:t>
      </w:r>
    </w:p>
    <w:p w14:paraId="2E2689EC" w14:textId="77777777" w:rsidR="00265509" w:rsidRDefault="00AA4CB0" w:rsidP="00AA4CB0">
      <w:r w:rsidRPr="00A572AB">
        <w:t>Fyrirhuguð umsókn – umsókn í vinnslu – umsókn innsend – umsókn samþykkt – styrkur móttekinn</w:t>
      </w:r>
    </w:p>
    <w:p w14:paraId="3CC39B2A" w14:textId="6598B361" w:rsidR="00AA4CB0" w:rsidRPr="00214EAF" w:rsidRDefault="00AA4CB0" w:rsidP="00265509">
      <w:pPr>
        <w:spacing w:after="0"/>
        <w:rPr>
          <w:rStyle w:val="Fyrirsgn2Staf"/>
          <w:rFonts w:eastAsiaTheme="minorHAnsi"/>
        </w:rPr>
      </w:pPr>
      <w:r w:rsidRPr="00214EAF">
        <w:rPr>
          <w:rStyle w:val="Fyrirsgn2Staf"/>
          <w:rFonts w:eastAsiaTheme="minorHAnsi"/>
        </w:rPr>
        <w:t>Styrkur 3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614"/>
        <w:gridCol w:w="4044"/>
        <w:gridCol w:w="1184"/>
        <w:gridCol w:w="2614"/>
      </w:tblGrid>
      <w:tr w:rsidR="00AA4CB0" w:rsidRPr="00A572AB" w14:paraId="55EBE851" w14:textId="77777777" w:rsidTr="00B374A2">
        <w:tc>
          <w:tcPr>
            <w:tcW w:w="2614" w:type="dxa"/>
          </w:tcPr>
          <w:p w14:paraId="37247A64" w14:textId="77777777" w:rsidR="00AA4CB0" w:rsidRPr="00A572AB" w:rsidRDefault="00AA4CB0" w:rsidP="00AA4CB0">
            <w:r w:rsidRPr="00A572AB">
              <w:t>Sjóður (styrkveitandi)</w:t>
            </w:r>
          </w:p>
        </w:tc>
        <w:tc>
          <w:tcPr>
            <w:tcW w:w="7842" w:type="dxa"/>
            <w:gridSpan w:val="3"/>
          </w:tcPr>
          <w:p w14:paraId="0D7829E5" w14:textId="77777777" w:rsidR="00AA4CB0" w:rsidRPr="00A572AB" w:rsidRDefault="00AA4CB0" w:rsidP="00AA4CB0"/>
        </w:tc>
      </w:tr>
      <w:tr w:rsidR="00AA4CB0" w:rsidRPr="00A572AB" w14:paraId="4E6627FF" w14:textId="77777777" w:rsidTr="00B374A2">
        <w:tc>
          <w:tcPr>
            <w:tcW w:w="2614" w:type="dxa"/>
          </w:tcPr>
          <w:p w14:paraId="563C591F" w14:textId="77777777" w:rsidR="00AA4CB0" w:rsidRPr="00A572AB" w:rsidRDefault="00AA4CB0" w:rsidP="00AA4CB0">
            <w:r w:rsidRPr="00A572AB">
              <w:t>Kostnaðarþáttur</w:t>
            </w:r>
          </w:p>
        </w:tc>
        <w:tc>
          <w:tcPr>
            <w:tcW w:w="4044" w:type="dxa"/>
          </w:tcPr>
          <w:p w14:paraId="6433D11A" w14:textId="77777777" w:rsidR="00AA4CB0" w:rsidRPr="00A572AB" w:rsidRDefault="00AA4CB0" w:rsidP="00AA4CB0"/>
        </w:tc>
        <w:tc>
          <w:tcPr>
            <w:tcW w:w="1184" w:type="dxa"/>
          </w:tcPr>
          <w:p w14:paraId="32E9C04B" w14:textId="77777777" w:rsidR="00AA4CB0" w:rsidRPr="00A572AB" w:rsidRDefault="00AA4CB0" w:rsidP="00AA4CB0">
            <w:r w:rsidRPr="00A572AB">
              <w:t>Fjárhæð</w:t>
            </w:r>
          </w:p>
        </w:tc>
        <w:tc>
          <w:tcPr>
            <w:tcW w:w="2614" w:type="dxa"/>
          </w:tcPr>
          <w:p w14:paraId="4C82BBA9" w14:textId="77777777" w:rsidR="00AA4CB0" w:rsidRPr="00A572AB" w:rsidRDefault="00AA4CB0" w:rsidP="00AA4CB0"/>
        </w:tc>
      </w:tr>
    </w:tbl>
    <w:p w14:paraId="4019472A" w14:textId="3FC25737" w:rsidR="00AA4CB0" w:rsidRPr="00A572AB" w:rsidRDefault="00AA4CB0" w:rsidP="00265509">
      <w:pPr>
        <w:spacing w:before="120" w:after="0"/>
      </w:pPr>
      <w:r w:rsidRPr="00A572AB">
        <w:rPr>
          <w:u w:val="single"/>
        </w:rPr>
        <w:t>Staða styrks</w:t>
      </w:r>
      <w:r w:rsidRPr="00A572AB">
        <w:t xml:space="preserve"> (feitletrið réttan möguleika):</w:t>
      </w:r>
    </w:p>
    <w:p w14:paraId="17FA142B" w14:textId="77777777" w:rsidR="00265509" w:rsidRDefault="00AA4CB0" w:rsidP="00AA4CB0">
      <w:r w:rsidRPr="00A572AB">
        <w:t>Fyrirhuguð umsókn – umsókn í vinnslu – umsókn innsend – umsókn samþykkt – styrkur móttekinn</w:t>
      </w:r>
    </w:p>
    <w:p w14:paraId="3F7BD89B" w14:textId="0A20661D" w:rsidR="00AA4CB0" w:rsidRPr="00214EAF" w:rsidRDefault="00AA4CB0" w:rsidP="00265509">
      <w:pPr>
        <w:spacing w:after="0"/>
        <w:rPr>
          <w:rStyle w:val="Fyrirsgn2Staf"/>
          <w:rFonts w:eastAsiaTheme="minorHAnsi"/>
        </w:rPr>
      </w:pPr>
      <w:r w:rsidRPr="00214EAF">
        <w:rPr>
          <w:rStyle w:val="Fyrirsgn2Staf"/>
          <w:rFonts w:eastAsiaTheme="minorHAnsi"/>
        </w:rPr>
        <w:t>Styrkur 4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614"/>
        <w:gridCol w:w="4044"/>
        <w:gridCol w:w="1184"/>
        <w:gridCol w:w="2614"/>
      </w:tblGrid>
      <w:tr w:rsidR="00AA4CB0" w:rsidRPr="00A572AB" w14:paraId="41A2625B" w14:textId="77777777" w:rsidTr="00B374A2">
        <w:tc>
          <w:tcPr>
            <w:tcW w:w="2614" w:type="dxa"/>
          </w:tcPr>
          <w:p w14:paraId="0D31949E" w14:textId="77777777" w:rsidR="00AA4CB0" w:rsidRPr="00A572AB" w:rsidRDefault="00AA4CB0" w:rsidP="00AA4CB0">
            <w:r w:rsidRPr="00A572AB">
              <w:t>Sjóður (styrkveitandi)</w:t>
            </w:r>
          </w:p>
        </w:tc>
        <w:tc>
          <w:tcPr>
            <w:tcW w:w="7842" w:type="dxa"/>
            <w:gridSpan w:val="3"/>
          </w:tcPr>
          <w:p w14:paraId="421F30DD" w14:textId="77777777" w:rsidR="00AA4CB0" w:rsidRPr="00A572AB" w:rsidRDefault="00AA4CB0" w:rsidP="00AA4CB0"/>
        </w:tc>
      </w:tr>
      <w:tr w:rsidR="00AA4CB0" w:rsidRPr="00A572AB" w14:paraId="042BBAD6" w14:textId="77777777" w:rsidTr="00B374A2">
        <w:tc>
          <w:tcPr>
            <w:tcW w:w="2614" w:type="dxa"/>
          </w:tcPr>
          <w:p w14:paraId="0DA40F42" w14:textId="77777777" w:rsidR="00AA4CB0" w:rsidRPr="00A572AB" w:rsidRDefault="00AA4CB0" w:rsidP="00AA4CB0">
            <w:r w:rsidRPr="00A572AB">
              <w:t>Kostnaðarþáttur</w:t>
            </w:r>
          </w:p>
        </w:tc>
        <w:tc>
          <w:tcPr>
            <w:tcW w:w="4044" w:type="dxa"/>
          </w:tcPr>
          <w:p w14:paraId="69EA146A" w14:textId="77777777" w:rsidR="00AA4CB0" w:rsidRPr="00A572AB" w:rsidRDefault="00AA4CB0" w:rsidP="00AA4CB0"/>
        </w:tc>
        <w:tc>
          <w:tcPr>
            <w:tcW w:w="1184" w:type="dxa"/>
          </w:tcPr>
          <w:p w14:paraId="541E249C" w14:textId="77777777" w:rsidR="00AA4CB0" w:rsidRPr="00A572AB" w:rsidRDefault="00AA4CB0" w:rsidP="00AA4CB0">
            <w:r w:rsidRPr="00A572AB">
              <w:t>Fjárhæð</w:t>
            </w:r>
          </w:p>
        </w:tc>
        <w:tc>
          <w:tcPr>
            <w:tcW w:w="2614" w:type="dxa"/>
          </w:tcPr>
          <w:p w14:paraId="236F696A" w14:textId="77777777" w:rsidR="00AA4CB0" w:rsidRPr="00A572AB" w:rsidRDefault="00AA4CB0" w:rsidP="00AA4CB0"/>
        </w:tc>
      </w:tr>
    </w:tbl>
    <w:p w14:paraId="1CAB677B" w14:textId="3D35F799" w:rsidR="00AA4CB0" w:rsidRPr="00A572AB" w:rsidRDefault="00AA4CB0" w:rsidP="00265509">
      <w:pPr>
        <w:spacing w:before="120" w:after="0"/>
      </w:pPr>
      <w:r w:rsidRPr="00A572AB">
        <w:rPr>
          <w:u w:val="single"/>
        </w:rPr>
        <w:t>Staða styrks</w:t>
      </w:r>
      <w:r w:rsidRPr="00A572AB">
        <w:t xml:space="preserve"> (feitletrið réttan möguleika):</w:t>
      </w:r>
    </w:p>
    <w:p w14:paraId="76AD94F3" w14:textId="77777777" w:rsidR="00AA4CB0" w:rsidRPr="00A572AB" w:rsidRDefault="00AA4CB0" w:rsidP="00AA4CB0">
      <w:r w:rsidRPr="00A572AB">
        <w:t>Fyrirhuguð umsókn – umsókn í vinnslu – umsókn innsend – umsókn samþykkt – styrkur móttekinn</w:t>
      </w:r>
    </w:p>
    <w:p w14:paraId="745DAC23" w14:textId="77777777" w:rsidR="00A572AB" w:rsidRDefault="00A572AB">
      <w:pPr>
        <w:rPr>
          <w:rStyle w:val="Sterkt"/>
          <w:rFonts w:eastAsiaTheme="majorEastAsia" w:cstheme="majorBidi"/>
          <w:bCs w:val="0"/>
          <w:color w:val="10099F" w:themeColor="text1"/>
          <w:sz w:val="32"/>
          <w:szCs w:val="32"/>
        </w:rPr>
      </w:pPr>
      <w:r>
        <w:rPr>
          <w:rStyle w:val="Sterkt"/>
          <w:bCs w:val="0"/>
        </w:rPr>
        <w:br w:type="page"/>
      </w:r>
    </w:p>
    <w:p w14:paraId="0373DE99" w14:textId="4A95EACE" w:rsidR="00AA4CB0" w:rsidRPr="00A572AB" w:rsidRDefault="00AA4CB0" w:rsidP="00A572AB">
      <w:pPr>
        <w:pStyle w:val="Fyrirsgn1"/>
        <w:rPr>
          <w:rStyle w:val="Sterkt"/>
          <w:bCs w:val="0"/>
        </w:rPr>
      </w:pPr>
      <w:r w:rsidRPr="00A572AB">
        <w:rPr>
          <w:rStyle w:val="Sterkt"/>
          <w:bCs w:val="0"/>
        </w:rPr>
        <w:lastRenderedPageBreak/>
        <w:t>Rannsóknaráætlun</w:t>
      </w:r>
    </w:p>
    <w:p w14:paraId="0F2F4843" w14:textId="77777777" w:rsidR="00AA4CB0" w:rsidRPr="00A572AB" w:rsidRDefault="00AA4CB0" w:rsidP="00AA4CB0">
      <w:r w:rsidRPr="00A572AB">
        <w:rPr>
          <w:rStyle w:val="Sterkt"/>
          <w:rFonts w:asciiTheme="minorHAnsi" w:hAnsiTheme="minorHAnsi" w:cs="Times New Roman"/>
          <w:bCs w:val="0"/>
        </w:rPr>
        <w:t>Lýsing á fyrirhuguðu rannsóknarverkefni.</w:t>
      </w:r>
    </w:p>
    <w:p w14:paraId="23F3DA0E" w14:textId="77777777" w:rsidR="00AA4CB0" w:rsidRPr="00A572AB" w:rsidRDefault="00AA4CB0" w:rsidP="00AA4CB0">
      <w:pPr>
        <w:rPr>
          <w:color w:val="10099F" w:themeColor="text1"/>
        </w:rPr>
      </w:pPr>
      <w:r w:rsidRPr="00A572AB">
        <w:rPr>
          <w:color w:val="10099F" w:themeColor="text1"/>
        </w:rPr>
        <w:t>Leturstærð 11 punktar. Línubil 1,5. Hámarksblaðsíðufjöldi tíu fyrir utan heimildalista.</w:t>
      </w:r>
    </w:p>
    <w:p w14:paraId="5D0108E6" w14:textId="77777777" w:rsidR="00AA4CB0" w:rsidRPr="00A572AB" w:rsidRDefault="00AA4CB0" w:rsidP="00A572AB">
      <w:pPr>
        <w:pStyle w:val="Fyrirsgn2"/>
      </w:pPr>
      <w:r w:rsidRPr="00A572AB">
        <w:t>Kaflaskipting:</w:t>
      </w:r>
    </w:p>
    <w:p w14:paraId="0BBF5A24" w14:textId="77777777" w:rsidR="00AA4CB0" w:rsidRPr="00A572AB" w:rsidRDefault="00AA4CB0" w:rsidP="00AA4CB0">
      <w:pPr>
        <w:pStyle w:val="Mlsgreinlista"/>
        <w:numPr>
          <w:ilvl w:val="0"/>
          <w:numId w:val="9"/>
        </w:numPr>
      </w:pPr>
      <w:r w:rsidRPr="00A572AB">
        <w:t xml:space="preserve">Bakgrunnur, staða þekkingar og vísindalegt gildi verkefnisins (2-4 </w:t>
      </w:r>
      <w:proofErr w:type="spellStart"/>
      <w:r w:rsidRPr="00A572AB">
        <w:t>bls</w:t>
      </w:r>
      <w:proofErr w:type="spellEnd"/>
      <w:r w:rsidRPr="00A572AB">
        <w:t xml:space="preserve">) </w:t>
      </w:r>
    </w:p>
    <w:p w14:paraId="46F1D0D9" w14:textId="77777777" w:rsidR="00AA4CB0" w:rsidRPr="00A572AB" w:rsidRDefault="00AA4CB0" w:rsidP="00AA4CB0">
      <w:pPr>
        <w:pStyle w:val="Mlsgreinlista"/>
        <w:numPr>
          <w:ilvl w:val="0"/>
          <w:numId w:val="9"/>
        </w:numPr>
      </w:pPr>
      <w:r w:rsidRPr="00A572AB">
        <w:t>Markmið</w:t>
      </w:r>
    </w:p>
    <w:p w14:paraId="45E5F065" w14:textId="77777777" w:rsidR="00AA4CB0" w:rsidRPr="00A572AB" w:rsidRDefault="00AA4CB0" w:rsidP="00AA4CB0">
      <w:pPr>
        <w:pStyle w:val="Mlsgreinlista"/>
        <w:numPr>
          <w:ilvl w:val="0"/>
          <w:numId w:val="9"/>
        </w:numPr>
      </w:pPr>
      <w:r w:rsidRPr="00A572AB">
        <w:t>Lýsing á vörðum verkefnisins</w:t>
      </w:r>
    </w:p>
    <w:p w14:paraId="21442B2F" w14:textId="77777777" w:rsidR="00AA4CB0" w:rsidRPr="00A572AB" w:rsidRDefault="00AA4CB0" w:rsidP="00AA4CB0">
      <w:pPr>
        <w:pStyle w:val="Mlsgreinlista"/>
        <w:numPr>
          <w:ilvl w:val="0"/>
          <w:numId w:val="9"/>
        </w:numPr>
      </w:pPr>
      <w:r w:rsidRPr="00A572AB">
        <w:t xml:space="preserve">Áætlaðar greinar til birtingar í ritrýndum alþjóðlegum fagtímaritum (½-1 </w:t>
      </w:r>
      <w:proofErr w:type="spellStart"/>
      <w:r w:rsidRPr="00A572AB">
        <w:t>bls</w:t>
      </w:r>
      <w:proofErr w:type="spellEnd"/>
      <w:r w:rsidRPr="00A572AB">
        <w:t xml:space="preserve">) ef stefnt er að því að skila samsettri ritgerð. Tilgreinið ef svo er ekki (stefnt að því að skila </w:t>
      </w:r>
      <w:proofErr w:type="spellStart"/>
      <w:r w:rsidRPr="00A572AB">
        <w:t>mónógrafíu</w:t>
      </w:r>
      <w:proofErr w:type="spellEnd"/>
      <w:r w:rsidRPr="00A572AB">
        <w:t>).</w:t>
      </w:r>
    </w:p>
    <w:p w14:paraId="4F397168" w14:textId="77777777" w:rsidR="00AA4CB0" w:rsidRPr="00A572AB" w:rsidRDefault="00AA4CB0" w:rsidP="00AA4CB0">
      <w:pPr>
        <w:pStyle w:val="Mlsgreinlista"/>
        <w:numPr>
          <w:ilvl w:val="0"/>
          <w:numId w:val="9"/>
        </w:numPr>
      </w:pPr>
      <w:r w:rsidRPr="00A572AB">
        <w:t xml:space="preserve">Lýsing á framkvæmd verkefnisins (aðferðir og tímaáætlun með vörðum verkefnisins, samstarfsaðilar og hlutverk doktorsnema) (1-3 </w:t>
      </w:r>
      <w:proofErr w:type="spellStart"/>
      <w:r w:rsidRPr="00A572AB">
        <w:t>bls</w:t>
      </w:r>
      <w:proofErr w:type="spellEnd"/>
      <w:r w:rsidRPr="00A572AB">
        <w:t>)</w:t>
      </w:r>
    </w:p>
    <w:p w14:paraId="69C0799F" w14:textId="77777777" w:rsidR="00AA4CB0" w:rsidRPr="00A572AB" w:rsidRDefault="00AA4CB0" w:rsidP="00AA4CB0">
      <w:pPr>
        <w:pStyle w:val="Mlsgreinlista"/>
        <w:numPr>
          <w:ilvl w:val="0"/>
          <w:numId w:val="9"/>
        </w:numPr>
      </w:pPr>
      <w:r w:rsidRPr="00A572AB">
        <w:t>Siðfræðileg álitamál</w:t>
      </w:r>
    </w:p>
    <w:p w14:paraId="54983D16" w14:textId="77EBC6F7" w:rsidR="00A572AB" w:rsidRDefault="00AA4CB0" w:rsidP="00265509">
      <w:pPr>
        <w:pStyle w:val="Mlsgreinlista"/>
        <w:numPr>
          <w:ilvl w:val="0"/>
          <w:numId w:val="9"/>
        </w:numPr>
      </w:pPr>
      <w:r w:rsidRPr="00A572AB">
        <w:t>Heimildalisti</w:t>
      </w:r>
    </w:p>
    <w:p w14:paraId="6F05AACE" w14:textId="77777777" w:rsidR="005553EE" w:rsidRDefault="005553EE" w:rsidP="005553EE"/>
    <w:p w14:paraId="659E948E" w14:textId="33108731" w:rsidR="005553EE" w:rsidRDefault="005553EE">
      <w:r>
        <w:br w:type="page"/>
      </w:r>
    </w:p>
    <w:p w14:paraId="40E6AF5A" w14:textId="12306C51" w:rsidR="005553EE" w:rsidRPr="005553EE" w:rsidRDefault="005553EE" w:rsidP="00A823A9">
      <w:pPr>
        <w:spacing w:line="276" w:lineRule="auto"/>
        <w:jc w:val="center"/>
        <w:rPr>
          <w:rFonts w:eastAsia="Times New Roman" w:cs="Times New Roman"/>
          <w:b/>
          <w:szCs w:val="22"/>
          <w:lang w:eastAsia="is-IS"/>
        </w:rPr>
      </w:pPr>
      <w:r w:rsidRPr="005553EE">
        <w:rPr>
          <w:rFonts w:eastAsia="Times New Roman" w:cs="Times New Roman"/>
          <w:b/>
          <w:szCs w:val="22"/>
          <w:u w:val="single"/>
          <w:lang w:eastAsia="is-IS"/>
        </w:rPr>
        <w:lastRenderedPageBreak/>
        <w:t>Athugið</w:t>
      </w:r>
      <w:r>
        <w:rPr>
          <w:rFonts w:eastAsia="Times New Roman" w:cs="Times New Roman"/>
          <w:b/>
          <w:szCs w:val="22"/>
          <w:lang w:eastAsia="is-IS"/>
        </w:rPr>
        <w:t xml:space="preserve"> að það sem hér fylgir er matsblað fyrir </w:t>
      </w:r>
      <w:r w:rsidRPr="005553EE">
        <w:rPr>
          <w:rFonts w:eastAsia="Times New Roman" w:cs="Times New Roman"/>
          <w:b/>
          <w:i/>
          <w:iCs/>
          <w:szCs w:val="22"/>
          <w:lang w:eastAsia="is-IS"/>
        </w:rPr>
        <w:t>yfirlesara rannsóknaráætlunar</w:t>
      </w:r>
      <w:r w:rsidR="00A823A9">
        <w:rPr>
          <w:rFonts w:eastAsia="Times New Roman" w:cs="Times New Roman"/>
          <w:b/>
          <w:szCs w:val="22"/>
          <w:lang w:eastAsia="is-IS"/>
        </w:rPr>
        <w:t xml:space="preserve"> og fylgir hér til að útskýra samhengið – </w:t>
      </w:r>
      <w:r>
        <w:rPr>
          <w:rFonts w:eastAsia="Times New Roman" w:cs="Times New Roman"/>
          <w:b/>
          <w:szCs w:val="22"/>
          <w:lang w:eastAsia="is-IS"/>
        </w:rPr>
        <w:t xml:space="preserve">umsækjanda/doktorsnema ber </w:t>
      </w:r>
      <w:r w:rsidRPr="005553EE">
        <w:rPr>
          <w:rFonts w:eastAsia="Times New Roman" w:cs="Times New Roman"/>
          <w:b/>
          <w:szCs w:val="22"/>
          <w:u w:val="single"/>
          <w:lang w:eastAsia="is-IS"/>
        </w:rPr>
        <w:t>ekki</w:t>
      </w:r>
      <w:r>
        <w:rPr>
          <w:rFonts w:eastAsia="Times New Roman" w:cs="Times New Roman"/>
          <w:b/>
          <w:szCs w:val="22"/>
          <w:lang w:eastAsia="is-IS"/>
        </w:rPr>
        <w:t xml:space="preserve"> að fylla eftirfarandi út</w:t>
      </w:r>
    </w:p>
    <w:p w14:paraId="0355E1E3" w14:textId="150AC807" w:rsidR="005553EE" w:rsidRDefault="005553EE" w:rsidP="005553EE">
      <w:pPr>
        <w:spacing w:line="276" w:lineRule="auto"/>
        <w:jc w:val="center"/>
        <w:rPr>
          <w:rFonts w:ascii="Jost* Semi" w:eastAsia="Calibri" w:hAnsi="Jost* Semi" w:cs="Times New Roman"/>
          <w:bCs/>
          <w:szCs w:val="22"/>
        </w:rPr>
      </w:pPr>
      <w:r>
        <w:rPr>
          <w:rFonts w:ascii="Jost* Semi" w:eastAsia="Calibri" w:hAnsi="Jost* Semi" w:cs="Times New Roman"/>
          <w:bCs/>
          <w:szCs w:val="22"/>
        </w:rPr>
        <w:t>=====================</w:t>
      </w:r>
    </w:p>
    <w:p w14:paraId="4EC71442" w14:textId="77777777" w:rsidR="005553EE" w:rsidRDefault="005553EE" w:rsidP="005553EE">
      <w:pPr>
        <w:spacing w:line="276" w:lineRule="auto"/>
        <w:rPr>
          <w:rFonts w:ascii="Jost* Semi" w:eastAsia="Calibri" w:hAnsi="Jost* Semi" w:cs="Times New Roman"/>
          <w:bCs/>
          <w:szCs w:val="22"/>
        </w:rPr>
      </w:pPr>
    </w:p>
    <w:p w14:paraId="32D6F746" w14:textId="59BCF3ED" w:rsidR="005553EE" w:rsidRPr="005553EE" w:rsidRDefault="005553EE" w:rsidP="005553EE">
      <w:pPr>
        <w:spacing w:line="276" w:lineRule="auto"/>
        <w:rPr>
          <w:rFonts w:ascii="Jost* Semi" w:eastAsia="Calibri" w:hAnsi="Jost* Semi" w:cs="Times New Roman"/>
          <w:bCs/>
          <w:szCs w:val="22"/>
        </w:rPr>
      </w:pPr>
      <w:r w:rsidRPr="005553EE">
        <w:rPr>
          <w:rFonts w:ascii="Jost* Semi" w:eastAsia="Calibri" w:hAnsi="Jost* Semi" w:cs="Times New Roman"/>
          <w:bCs/>
          <w:szCs w:val="22"/>
        </w:rPr>
        <w:t xml:space="preserve">Mat á umsókn um doktorsnám við </w:t>
      </w:r>
      <w:r w:rsidRPr="005553EE">
        <w:rPr>
          <w:rFonts w:ascii="Jost* Semi" w:eastAsia="Calibri" w:hAnsi="Jost* Semi" w:cs="Times New Roman"/>
          <w:bCs/>
          <w:szCs w:val="22"/>
          <w:highlight w:val="green"/>
        </w:rPr>
        <w:t>***</w:t>
      </w:r>
      <w:r w:rsidRPr="005553EE">
        <w:rPr>
          <w:rFonts w:ascii="Jost* Semi" w:eastAsia="Calibri" w:hAnsi="Jost* Semi" w:cs="Times New Roman"/>
          <w:bCs/>
          <w:szCs w:val="22"/>
        </w:rPr>
        <w:t xml:space="preserve">deild Heilbrigðisvísindasviðs Háskóla Íslands     </w:t>
      </w:r>
    </w:p>
    <w:p w14:paraId="4FB608B9" w14:textId="0CE2565C" w:rsidR="005553EE" w:rsidRPr="005553EE" w:rsidRDefault="005553EE" w:rsidP="005553EE">
      <w:pPr>
        <w:spacing w:line="276" w:lineRule="auto"/>
        <w:ind w:left="7200" w:firstLine="720"/>
        <w:rPr>
          <w:rFonts w:ascii="Jost* Light" w:eastAsia="Calibri" w:hAnsi="Jost* Light" w:cs="Times New Roman"/>
          <w:szCs w:val="22"/>
        </w:rPr>
      </w:pPr>
      <w:r w:rsidRPr="005553EE">
        <w:rPr>
          <w:rFonts w:ascii="Jost* Light" w:eastAsia="Calibri" w:hAnsi="Jost* Light" w:cs="Times New Roman"/>
          <w:szCs w:val="22"/>
        </w:rPr>
        <w:t>Dags:</w:t>
      </w:r>
    </w:p>
    <w:p w14:paraId="157984A4" w14:textId="77777777" w:rsidR="005553EE" w:rsidRPr="005553EE" w:rsidRDefault="005553EE" w:rsidP="005553EE">
      <w:pPr>
        <w:spacing w:line="276" w:lineRule="auto"/>
        <w:rPr>
          <w:rFonts w:ascii="Jost* Semi" w:eastAsia="Calibri" w:hAnsi="Jost* Semi" w:cs="Times New Roman"/>
          <w:bCs/>
          <w:szCs w:val="22"/>
        </w:rPr>
      </w:pPr>
      <w:r w:rsidRPr="005553EE">
        <w:rPr>
          <w:rFonts w:ascii="Jost* Semi" w:eastAsia="Calibri" w:hAnsi="Jost* Semi" w:cs="Times New Roman"/>
          <w:bCs/>
          <w:szCs w:val="22"/>
        </w:rPr>
        <w:t xml:space="preserve">Nafn umsækjanda og kt.: </w:t>
      </w:r>
    </w:p>
    <w:p w14:paraId="71E23C7A" w14:textId="77777777" w:rsidR="005553EE" w:rsidRPr="005553EE" w:rsidRDefault="005553EE" w:rsidP="005553EE">
      <w:pPr>
        <w:spacing w:line="276" w:lineRule="auto"/>
        <w:rPr>
          <w:rFonts w:ascii="Jost* Semi" w:eastAsia="Calibri" w:hAnsi="Jost* Semi" w:cs="Times New Roman"/>
          <w:bCs/>
          <w:szCs w:val="22"/>
        </w:rPr>
      </w:pPr>
      <w:r w:rsidRPr="005553EE">
        <w:rPr>
          <w:rFonts w:ascii="Jost* Semi" w:eastAsia="Calibri" w:hAnsi="Jost* Semi" w:cs="Times New Roman"/>
          <w:bCs/>
          <w:szCs w:val="22"/>
        </w:rPr>
        <w:t xml:space="preserve">Heiti verkefnis:  </w:t>
      </w:r>
    </w:p>
    <w:p w14:paraId="0F36F74E" w14:textId="77777777" w:rsidR="005553EE" w:rsidRPr="005553EE" w:rsidRDefault="005553EE" w:rsidP="005553EE">
      <w:pPr>
        <w:spacing w:line="276" w:lineRule="auto"/>
        <w:rPr>
          <w:rFonts w:ascii="Jost* Light" w:eastAsia="Calibri" w:hAnsi="Jost* Light" w:cs="Times New Roman"/>
          <w:b/>
          <w:szCs w:val="22"/>
        </w:rPr>
      </w:pPr>
    </w:p>
    <w:p w14:paraId="4ABA1CDD" w14:textId="77777777" w:rsidR="005553EE" w:rsidRPr="005553EE" w:rsidRDefault="005553EE" w:rsidP="005553EE">
      <w:pPr>
        <w:spacing w:line="276" w:lineRule="auto"/>
        <w:rPr>
          <w:rFonts w:ascii="Jost* Semi" w:eastAsia="Calibri" w:hAnsi="Jost* Semi" w:cs="Times New Roman"/>
          <w:bCs/>
          <w:szCs w:val="22"/>
        </w:rPr>
      </w:pPr>
      <w:r w:rsidRPr="005553EE">
        <w:rPr>
          <w:rFonts w:ascii="Jost* Semi" w:eastAsia="Calibri" w:hAnsi="Jost* Semi" w:cs="Times New Roman"/>
          <w:bCs/>
          <w:szCs w:val="22"/>
        </w:rPr>
        <w:t>Tillaga um doktorsnefnd</w:t>
      </w:r>
    </w:p>
    <w:p w14:paraId="60F22698" w14:textId="77777777" w:rsidR="005553EE" w:rsidRPr="005553EE" w:rsidRDefault="005553EE" w:rsidP="005553EE">
      <w:pPr>
        <w:spacing w:line="276" w:lineRule="auto"/>
        <w:rPr>
          <w:rFonts w:ascii="Jost* Light" w:eastAsia="Calibri" w:hAnsi="Jost* Light" w:cs="Times New Roman"/>
          <w:bCs/>
          <w:szCs w:val="22"/>
        </w:rPr>
      </w:pPr>
      <w:r w:rsidRPr="00DB37B7">
        <w:rPr>
          <w:rFonts w:ascii="Jost* Semi" w:eastAsia="Calibri" w:hAnsi="Jost* Semi" w:cs="Times New Roman"/>
          <w:bCs/>
          <w:szCs w:val="22"/>
        </w:rPr>
        <w:t>Umsjónarkennari</w:t>
      </w:r>
      <w:r w:rsidRPr="005553EE">
        <w:rPr>
          <w:rFonts w:ascii="Jost* Light" w:eastAsia="Calibri" w:hAnsi="Jost* Light" w:cs="Times New Roman"/>
          <w:bCs/>
          <w:szCs w:val="22"/>
        </w:rPr>
        <w:t xml:space="preserve">: </w:t>
      </w:r>
    </w:p>
    <w:p w14:paraId="44BF8D07" w14:textId="0160DD2E" w:rsidR="005553EE" w:rsidRPr="005553EE" w:rsidRDefault="005553EE" w:rsidP="005553EE">
      <w:pPr>
        <w:spacing w:line="276" w:lineRule="auto"/>
        <w:rPr>
          <w:rFonts w:ascii="Jost* Light" w:eastAsia="Calibri" w:hAnsi="Jost* Light" w:cs="Times New Roman"/>
          <w:bCs/>
          <w:szCs w:val="22"/>
        </w:rPr>
      </w:pPr>
      <w:r w:rsidRPr="00DB37B7">
        <w:rPr>
          <w:rFonts w:ascii="Jost* Semi" w:eastAsia="Calibri" w:hAnsi="Jost* Semi" w:cs="Times New Roman"/>
          <w:bCs/>
          <w:szCs w:val="22"/>
        </w:rPr>
        <w:t>Leiðbeinandi/leiðbeinendur</w:t>
      </w:r>
      <w:r w:rsidR="00DB37B7">
        <w:rPr>
          <w:rFonts w:ascii="Jost* Semi" w:eastAsia="Calibri" w:hAnsi="Jost* Semi" w:cs="Times New Roman"/>
          <w:bCs/>
          <w:szCs w:val="22"/>
        </w:rPr>
        <w:t xml:space="preserve"> (ef aðrir en umsjónarkennari)</w:t>
      </w:r>
      <w:r w:rsidRPr="005553EE">
        <w:rPr>
          <w:rFonts w:ascii="Jost* Light" w:eastAsia="Calibri" w:hAnsi="Jost* Light" w:cs="Times New Roman"/>
          <w:bCs/>
          <w:szCs w:val="22"/>
        </w:rPr>
        <w:t xml:space="preserve">: </w:t>
      </w:r>
    </w:p>
    <w:p w14:paraId="03923065" w14:textId="3DC10D8B" w:rsidR="005553EE" w:rsidRPr="005553EE" w:rsidRDefault="005553EE" w:rsidP="005553EE">
      <w:pPr>
        <w:spacing w:line="276" w:lineRule="auto"/>
        <w:rPr>
          <w:rFonts w:ascii="Jost* Light" w:eastAsia="Calibri" w:hAnsi="Jost* Light" w:cs="Times New Roman"/>
          <w:bCs/>
          <w:szCs w:val="22"/>
        </w:rPr>
      </w:pPr>
      <w:r w:rsidRPr="00DB37B7">
        <w:rPr>
          <w:rFonts w:ascii="Jost* Semi" w:eastAsia="Calibri" w:hAnsi="Jost* Semi" w:cs="Times New Roman"/>
          <w:bCs/>
          <w:szCs w:val="22"/>
        </w:rPr>
        <w:t>Önnur í nefnd</w:t>
      </w:r>
      <w:r w:rsidRPr="005553EE">
        <w:rPr>
          <w:rFonts w:ascii="Jost* Light" w:eastAsia="Calibri" w:hAnsi="Jost* Light" w:cs="Times New Roman"/>
          <w:bCs/>
          <w:szCs w:val="22"/>
        </w:rPr>
        <w:t>:</w:t>
      </w:r>
    </w:p>
    <w:p w14:paraId="1A5746EB" w14:textId="77777777" w:rsidR="005553EE" w:rsidRPr="005553EE" w:rsidRDefault="005553EE" w:rsidP="005553EE">
      <w:pPr>
        <w:spacing w:line="276" w:lineRule="auto"/>
        <w:rPr>
          <w:rFonts w:ascii="Jost* Light" w:eastAsia="Calibri" w:hAnsi="Jost* Light" w:cs="Times New Roman"/>
          <w:b/>
          <w:szCs w:val="22"/>
        </w:rPr>
      </w:pPr>
    </w:p>
    <w:p w14:paraId="21487000" w14:textId="77777777" w:rsidR="005553EE" w:rsidRPr="005553EE" w:rsidRDefault="005553EE" w:rsidP="005553EE">
      <w:pPr>
        <w:spacing w:line="276" w:lineRule="auto"/>
        <w:rPr>
          <w:rFonts w:ascii="Jost* Semi" w:eastAsia="Calibri" w:hAnsi="Jost* Semi" w:cs="Times New Roman"/>
          <w:bCs/>
          <w:szCs w:val="22"/>
        </w:rPr>
      </w:pPr>
      <w:r w:rsidRPr="005553EE">
        <w:rPr>
          <w:rFonts w:ascii="Jost* Semi" w:eastAsia="Calibri" w:hAnsi="Jost* Semi" w:cs="Times New Roman"/>
          <w:bCs/>
          <w:szCs w:val="22"/>
        </w:rPr>
        <w:t>Umsækjandinn og doktorsnefnd</w:t>
      </w:r>
    </w:p>
    <w:p w14:paraId="72FD868A" w14:textId="77777777" w:rsidR="005553EE" w:rsidRPr="005553EE" w:rsidRDefault="005553EE" w:rsidP="005553EE">
      <w:pPr>
        <w:spacing w:line="276" w:lineRule="auto"/>
        <w:rPr>
          <w:rFonts w:ascii="Jost* Light" w:eastAsia="Calibri" w:hAnsi="Jost* Light" w:cs="Times New Roman"/>
          <w:bCs/>
          <w:i/>
          <w:szCs w:val="22"/>
        </w:rPr>
      </w:pPr>
      <w:r w:rsidRPr="005553EE">
        <w:rPr>
          <w:rFonts w:ascii="Jost* Light" w:eastAsia="Calibri" w:hAnsi="Jost* Light" w:cs="Times New Roman"/>
          <w:bCs/>
          <w:szCs w:val="22"/>
        </w:rPr>
        <w:t xml:space="preserve">Hæfni umsækjanda: </w:t>
      </w:r>
      <w:r w:rsidRPr="005553EE">
        <w:rPr>
          <w:rFonts w:ascii="Jost* Light" w:eastAsia="Calibri" w:hAnsi="Jost* Light" w:cs="Times New Roman"/>
          <w:bCs/>
          <w:i/>
          <w:iCs/>
          <w:szCs w:val="22"/>
        </w:rPr>
        <w:t>Viðunandi – Góð – Ágæt</w:t>
      </w:r>
      <w:r w:rsidRPr="005553EE">
        <w:rPr>
          <w:rFonts w:ascii="Jost* Light" w:eastAsia="Calibri" w:hAnsi="Jost* Light" w:cs="Times New Roman"/>
          <w:bCs/>
          <w:szCs w:val="22"/>
        </w:rPr>
        <w:t xml:space="preserve"> </w:t>
      </w:r>
    </w:p>
    <w:p w14:paraId="031F5479" w14:textId="77777777" w:rsidR="005553EE" w:rsidRPr="005553EE" w:rsidRDefault="005553EE" w:rsidP="005553EE">
      <w:pPr>
        <w:spacing w:line="276" w:lineRule="auto"/>
        <w:rPr>
          <w:rFonts w:ascii="Jost* Light" w:eastAsia="Calibri" w:hAnsi="Jost* Light" w:cs="Times New Roman"/>
          <w:szCs w:val="22"/>
        </w:rPr>
      </w:pPr>
      <w:r w:rsidRPr="005553EE">
        <w:rPr>
          <w:rFonts w:ascii="Jost* Light" w:eastAsia="Calibri" w:hAnsi="Jost* Light" w:cs="Times New Roman"/>
          <w:szCs w:val="22"/>
        </w:rPr>
        <w:t xml:space="preserve">Umsækjandi þarf aukinn undirbúning: </w:t>
      </w:r>
      <w:r w:rsidRPr="005553EE">
        <w:rPr>
          <w:rFonts w:ascii="Jost* Light" w:eastAsia="Calibri" w:hAnsi="Jost* Light" w:cs="Times New Roman"/>
          <w:i/>
          <w:szCs w:val="22"/>
        </w:rPr>
        <w:t>Já – Nei. Ef já, hvernig:</w:t>
      </w:r>
    </w:p>
    <w:p w14:paraId="63F84EA4" w14:textId="77777777" w:rsidR="005553EE" w:rsidRPr="005553EE" w:rsidRDefault="005553EE" w:rsidP="005553EE">
      <w:pPr>
        <w:spacing w:line="276" w:lineRule="auto"/>
        <w:rPr>
          <w:rFonts w:ascii="Jost* Light" w:eastAsia="Calibri" w:hAnsi="Jost* Light" w:cs="Times New Roman"/>
          <w:b/>
          <w:szCs w:val="22"/>
        </w:rPr>
      </w:pPr>
      <w:r w:rsidRPr="005553EE">
        <w:rPr>
          <w:rFonts w:ascii="Jost* Light" w:eastAsia="Calibri" w:hAnsi="Jost* Light" w:cs="Times New Roman"/>
          <w:bCs/>
          <w:szCs w:val="22"/>
        </w:rPr>
        <w:t>Hæfni og sérhæfing doktorsnefndar:</w:t>
      </w:r>
      <w:r w:rsidRPr="005553EE">
        <w:rPr>
          <w:rFonts w:ascii="Jost* Light" w:eastAsia="Calibri" w:hAnsi="Jost* Light" w:cs="Times New Roman"/>
          <w:b/>
          <w:szCs w:val="22"/>
        </w:rPr>
        <w:t xml:space="preserve"> </w:t>
      </w:r>
      <w:r w:rsidRPr="005553EE">
        <w:rPr>
          <w:rFonts w:ascii="Jost* Light" w:eastAsia="Calibri" w:hAnsi="Jost* Light" w:cs="Times New Roman"/>
          <w:i/>
          <w:szCs w:val="22"/>
        </w:rPr>
        <w:t xml:space="preserve">Viðunandi – Góð – Ágæt </w:t>
      </w:r>
    </w:p>
    <w:p w14:paraId="47EDDB9F" w14:textId="77777777" w:rsidR="005553EE" w:rsidRPr="005553EE" w:rsidRDefault="005553EE" w:rsidP="005553EE">
      <w:pPr>
        <w:spacing w:line="276" w:lineRule="auto"/>
        <w:rPr>
          <w:rFonts w:ascii="Jost* Light" w:eastAsia="Calibri" w:hAnsi="Jost* Light" w:cs="Times New Roman"/>
          <w:szCs w:val="22"/>
        </w:rPr>
      </w:pPr>
      <w:r w:rsidRPr="005553EE">
        <w:rPr>
          <w:rFonts w:ascii="Jost* Light" w:eastAsia="Calibri" w:hAnsi="Jost* Light" w:cs="Times New Roman"/>
          <w:szCs w:val="22"/>
        </w:rPr>
        <w:t xml:space="preserve">Tillaga um breytta skipan doktorsnefndar, ef við á: </w:t>
      </w:r>
    </w:p>
    <w:p w14:paraId="27C64F75" w14:textId="77777777" w:rsidR="005553EE" w:rsidRDefault="005553EE" w:rsidP="005553EE">
      <w:pPr>
        <w:spacing w:before="240" w:line="276" w:lineRule="auto"/>
        <w:rPr>
          <w:rFonts w:ascii="Jost* Semi" w:eastAsia="Calibri" w:hAnsi="Jost* Semi" w:cs="Times New Roman"/>
          <w:bCs/>
          <w:szCs w:val="22"/>
        </w:rPr>
      </w:pPr>
    </w:p>
    <w:p w14:paraId="0B0F3EC7" w14:textId="050EE726" w:rsidR="005553EE" w:rsidRPr="005553EE" w:rsidRDefault="005553EE" w:rsidP="005553EE">
      <w:pPr>
        <w:spacing w:before="240" w:line="276" w:lineRule="auto"/>
        <w:rPr>
          <w:rFonts w:ascii="Jost* Semi" w:eastAsia="Calibri" w:hAnsi="Jost* Semi" w:cs="Times New Roman"/>
          <w:bCs/>
          <w:szCs w:val="22"/>
        </w:rPr>
      </w:pPr>
      <w:r w:rsidRPr="005553EE">
        <w:rPr>
          <w:rFonts w:ascii="Jost* Semi" w:eastAsia="Calibri" w:hAnsi="Jost* Semi" w:cs="Times New Roman"/>
          <w:bCs/>
          <w:szCs w:val="22"/>
        </w:rPr>
        <w:t>Verkefnið</w:t>
      </w:r>
    </w:p>
    <w:p w14:paraId="62E80DDD" w14:textId="77777777" w:rsidR="005553EE" w:rsidRPr="005553EE" w:rsidRDefault="005553EE" w:rsidP="005553EE">
      <w:pPr>
        <w:spacing w:line="276" w:lineRule="auto"/>
        <w:rPr>
          <w:rFonts w:ascii="Jost* Light" w:eastAsia="Calibri" w:hAnsi="Jost* Light" w:cs="Times New Roman"/>
          <w:i/>
          <w:szCs w:val="22"/>
        </w:rPr>
      </w:pPr>
      <w:r w:rsidRPr="005553EE">
        <w:rPr>
          <w:rFonts w:ascii="Jost* Light" w:eastAsia="Calibri" w:hAnsi="Jost* Light" w:cs="Times New Roman"/>
          <w:szCs w:val="22"/>
        </w:rPr>
        <w:t xml:space="preserve">Lýsing bakgrunns: </w:t>
      </w:r>
      <w:r w:rsidRPr="005553EE">
        <w:rPr>
          <w:rFonts w:ascii="Jost* Light" w:eastAsia="Calibri" w:hAnsi="Jost* Light" w:cs="Times New Roman"/>
          <w:i/>
          <w:szCs w:val="22"/>
        </w:rPr>
        <w:t>Óviðunandi – Viðunandi – Gott – Ágætt</w:t>
      </w:r>
      <w:bookmarkStart w:id="0" w:name="_Hlk148543478"/>
      <w:r w:rsidRPr="005553EE">
        <w:rPr>
          <w:rFonts w:ascii="Jost* Light" w:eastAsia="Calibri" w:hAnsi="Jost* Light" w:cs="Times New Roman"/>
          <w:i/>
          <w:szCs w:val="22"/>
        </w:rPr>
        <w:t xml:space="preserve"> </w:t>
      </w:r>
      <w:r w:rsidRPr="005553EE">
        <w:rPr>
          <w:rFonts w:ascii="Jost* Light" w:eastAsia="Calibri" w:hAnsi="Jost* Light" w:cs="Times New Roman"/>
          <w:i/>
          <w:iCs/>
          <w:szCs w:val="22"/>
        </w:rPr>
        <w:t>– Vantar</w:t>
      </w:r>
      <w:bookmarkEnd w:id="0"/>
    </w:p>
    <w:p w14:paraId="7B68D29D" w14:textId="77777777" w:rsidR="005553EE" w:rsidRPr="005553EE" w:rsidRDefault="005553EE" w:rsidP="005553EE">
      <w:pPr>
        <w:spacing w:line="276" w:lineRule="auto"/>
        <w:rPr>
          <w:rFonts w:ascii="Jost* Light" w:eastAsia="Calibri" w:hAnsi="Jost* Light" w:cs="Times New Roman"/>
          <w:i/>
          <w:szCs w:val="22"/>
        </w:rPr>
      </w:pPr>
      <w:r w:rsidRPr="005553EE">
        <w:rPr>
          <w:rFonts w:ascii="Jost* Light" w:eastAsia="Calibri" w:hAnsi="Jost* Light" w:cs="Times New Roman"/>
          <w:szCs w:val="22"/>
        </w:rPr>
        <w:t xml:space="preserve">Lýsing markmiða: </w:t>
      </w:r>
      <w:r w:rsidRPr="005553EE">
        <w:rPr>
          <w:rFonts w:ascii="Jost* Light" w:eastAsia="Calibri" w:hAnsi="Jost* Light" w:cs="Times New Roman"/>
          <w:i/>
          <w:szCs w:val="22"/>
        </w:rPr>
        <w:t xml:space="preserve">Óviðunandi – Viðunandi – Gott – Ágætt </w:t>
      </w:r>
      <w:r w:rsidRPr="005553EE">
        <w:rPr>
          <w:rFonts w:ascii="Jost* Light" w:eastAsia="Calibri" w:hAnsi="Jost* Light" w:cs="Times New Roman"/>
          <w:i/>
          <w:iCs/>
          <w:szCs w:val="22"/>
        </w:rPr>
        <w:t>– Vantar</w:t>
      </w:r>
    </w:p>
    <w:p w14:paraId="7F64D07C" w14:textId="77777777" w:rsidR="005553EE" w:rsidRPr="005553EE" w:rsidRDefault="005553EE" w:rsidP="005553EE">
      <w:pPr>
        <w:spacing w:line="276" w:lineRule="auto"/>
        <w:rPr>
          <w:rFonts w:ascii="Jost* Light" w:eastAsia="Calibri" w:hAnsi="Jost* Light" w:cs="Times New Roman"/>
          <w:szCs w:val="22"/>
        </w:rPr>
      </w:pPr>
      <w:r w:rsidRPr="005553EE">
        <w:rPr>
          <w:rFonts w:ascii="Jost* Light" w:eastAsia="Calibri" w:hAnsi="Jost* Light" w:cs="Times New Roman"/>
          <w:iCs/>
          <w:szCs w:val="22"/>
        </w:rPr>
        <w:t>Lýsing aðferða og rannsóknarsniðs:</w:t>
      </w:r>
      <w:r w:rsidRPr="005553EE">
        <w:rPr>
          <w:rFonts w:ascii="Jost* Light" w:eastAsia="Calibri" w:hAnsi="Jost* Light" w:cs="Times New Roman"/>
          <w:i/>
          <w:szCs w:val="22"/>
        </w:rPr>
        <w:t xml:space="preserve"> Óviðunandi – Viðunandi – Gott – Ágætt </w:t>
      </w:r>
      <w:r w:rsidRPr="005553EE">
        <w:rPr>
          <w:rFonts w:ascii="Jost* Light" w:eastAsia="Calibri" w:hAnsi="Jost* Light" w:cs="Times New Roman"/>
          <w:i/>
          <w:iCs/>
          <w:szCs w:val="22"/>
        </w:rPr>
        <w:t>– Vantar</w:t>
      </w:r>
      <w:r w:rsidRPr="005553EE">
        <w:rPr>
          <w:rFonts w:ascii="Jost* Light" w:eastAsia="Calibri" w:hAnsi="Jost* Light" w:cs="Times New Roman"/>
          <w:i/>
          <w:szCs w:val="22"/>
        </w:rPr>
        <w:t xml:space="preserve"> </w:t>
      </w:r>
    </w:p>
    <w:p w14:paraId="599F2433" w14:textId="77777777" w:rsidR="005553EE" w:rsidRPr="005553EE" w:rsidRDefault="005553EE" w:rsidP="005553EE">
      <w:pPr>
        <w:spacing w:line="276" w:lineRule="auto"/>
        <w:rPr>
          <w:rFonts w:ascii="Jost* Light" w:eastAsia="Calibri" w:hAnsi="Jost* Light" w:cs="Times New Roman"/>
          <w:szCs w:val="22"/>
        </w:rPr>
      </w:pPr>
      <w:r w:rsidRPr="005553EE">
        <w:rPr>
          <w:rFonts w:ascii="Jost* Light" w:eastAsia="Calibri" w:hAnsi="Jost* Light" w:cs="Times New Roman"/>
          <w:szCs w:val="22"/>
        </w:rPr>
        <w:t xml:space="preserve">Lýsing tölfræðiaðgerða: </w:t>
      </w:r>
      <w:r w:rsidRPr="005553EE">
        <w:rPr>
          <w:rFonts w:ascii="Jost* Light" w:eastAsia="Calibri" w:hAnsi="Jost* Light" w:cs="Times New Roman"/>
          <w:i/>
          <w:szCs w:val="22"/>
        </w:rPr>
        <w:t xml:space="preserve">Óviðunandi – Viðunandi – Gott – Ágæt </w:t>
      </w:r>
      <w:r w:rsidRPr="005553EE">
        <w:rPr>
          <w:rFonts w:ascii="Jost* Light" w:eastAsia="Calibri" w:hAnsi="Jost* Light" w:cs="Times New Roman"/>
          <w:i/>
          <w:iCs/>
          <w:szCs w:val="22"/>
        </w:rPr>
        <w:t>– Vantar</w:t>
      </w:r>
    </w:p>
    <w:p w14:paraId="493C9BCF" w14:textId="77777777" w:rsidR="005553EE" w:rsidRPr="005553EE" w:rsidRDefault="005553EE" w:rsidP="005553EE">
      <w:pPr>
        <w:spacing w:line="276" w:lineRule="auto"/>
        <w:rPr>
          <w:rFonts w:ascii="Jost* Light" w:eastAsia="Calibri" w:hAnsi="Jost* Light" w:cs="Times New Roman"/>
          <w:i/>
          <w:iCs/>
          <w:szCs w:val="22"/>
        </w:rPr>
      </w:pPr>
      <w:r w:rsidRPr="005553EE">
        <w:rPr>
          <w:rFonts w:ascii="Jost* Light" w:eastAsia="Calibri" w:hAnsi="Jost* Light" w:cs="Times New Roman"/>
          <w:szCs w:val="22"/>
        </w:rPr>
        <w:t xml:space="preserve">Tímaáætlun (raunhæf?): </w:t>
      </w:r>
      <w:r w:rsidRPr="005553EE">
        <w:rPr>
          <w:rFonts w:ascii="Jost* Light" w:eastAsia="Calibri" w:hAnsi="Jost* Light" w:cs="Times New Roman"/>
          <w:i/>
          <w:iCs/>
          <w:szCs w:val="22"/>
        </w:rPr>
        <w:t>Óviðunandi – Viðunandi – Gott – Ágætt – Vantar</w:t>
      </w:r>
    </w:p>
    <w:p w14:paraId="35322187" w14:textId="77777777" w:rsidR="005553EE" w:rsidRPr="005553EE" w:rsidRDefault="005553EE" w:rsidP="005553EE">
      <w:pPr>
        <w:spacing w:line="276" w:lineRule="auto"/>
        <w:rPr>
          <w:rFonts w:ascii="Jost* Light" w:eastAsia="Calibri" w:hAnsi="Jost* Light" w:cs="Times New Roman"/>
          <w:szCs w:val="22"/>
        </w:rPr>
      </w:pPr>
      <w:r w:rsidRPr="005553EE">
        <w:rPr>
          <w:rFonts w:ascii="Jost* Light" w:eastAsia="Calibri" w:hAnsi="Jost* Light" w:cs="Times New Roman"/>
          <w:szCs w:val="22"/>
        </w:rPr>
        <w:t xml:space="preserve">Rannsóknaráætlun (nógu vel útfærð?): </w:t>
      </w:r>
      <w:r w:rsidRPr="005553EE">
        <w:rPr>
          <w:rFonts w:ascii="Jost* Light" w:eastAsia="Calibri" w:hAnsi="Jost* Light" w:cs="Times New Roman"/>
          <w:i/>
          <w:iCs/>
          <w:szCs w:val="22"/>
        </w:rPr>
        <w:t xml:space="preserve">Óviðunandi – Viðunandi – Gott – Ágætt – Vantar </w:t>
      </w:r>
    </w:p>
    <w:p w14:paraId="5F3CFCE7" w14:textId="77777777" w:rsidR="005553EE" w:rsidRPr="005553EE" w:rsidRDefault="005553EE" w:rsidP="005553EE">
      <w:pPr>
        <w:spacing w:line="276" w:lineRule="auto"/>
        <w:rPr>
          <w:rFonts w:ascii="Jost* Light" w:eastAsia="Calibri" w:hAnsi="Jost* Light" w:cs="Times New Roman"/>
          <w:szCs w:val="22"/>
        </w:rPr>
      </w:pPr>
      <w:r w:rsidRPr="005553EE">
        <w:rPr>
          <w:rFonts w:ascii="Jost* Light" w:eastAsia="Calibri" w:hAnsi="Jost* Light" w:cs="Times New Roman"/>
          <w:szCs w:val="22"/>
        </w:rPr>
        <w:lastRenderedPageBreak/>
        <w:t xml:space="preserve">Er þáttur/þátttaka nemandans í verkefninu viðunandi? </w:t>
      </w:r>
      <w:r w:rsidRPr="005553EE">
        <w:rPr>
          <w:rFonts w:ascii="Jost* Light" w:eastAsia="Calibri" w:hAnsi="Jost* Light" w:cs="Times New Roman"/>
          <w:i/>
          <w:iCs/>
          <w:szCs w:val="22"/>
        </w:rPr>
        <w:t>Já – Nei – Vantar</w:t>
      </w:r>
      <w:r w:rsidRPr="005553EE">
        <w:rPr>
          <w:rFonts w:ascii="Jost* Light" w:eastAsia="Calibri" w:hAnsi="Jost* Light" w:cs="Times New Roman"/>
          <w:szCs w:val="22"/>
        </w:rPr>
        <w:t xml:space="preserve"> </w:t>
      </w:r>
    </w:p>
    <w:p w14:paraId="41BF00FC" w14:textId="77777777" w:rsidR="005553EE" w:rsidRPr="005553EE" w:rsidRDefault="005553EE" w:rsidP="005553EE">
      <w:pPr>
        <w:spacing w:line="276" w:lineRule="auto"/>
        <w:rPr>
          <w:rFonts w:ascii="Jost* Light" w:eastAsia="Calibri" w:hAnsi="Jost* Light" w:cs="Times New Roman"/>
          <w:szCs w:val="22"/>
        </w:rPr>
      </w:pPr>
      <w:r w:rsidRPr="005553EE">
        <w:rPr>
          <w:rFonts w:ascii="Jost* Light" w:eastAsia="Calibri" w:hAnsi="Jost* Light" w:cs="Times New Roman"/>
          <w:szCs w:val="22"/>
        </w:rPr>
        <w:t xml:space="preserve">Er fyrirhuguð rannsókn í samræmi við rannsóknarspurningar/rannsóknartilgátur ? </w:t>
      </w:r>
      <w:r w:rsidRPr="005553EE">
        <w:rPr>
          <w:rFonts w:ascii="Jost* Light" w:eastAsia="Calibri" w:hAnsi="Jost* Light" w:cs="Times New Roman"/>
          <w:i/>
          <w:iCs/>
          <w:szCs w:val="22"/>
        </w:rPr>
        <w:t>Já – Nei</w:t>
      </w:r>
    </w:p>
    <w:p w14:paraId="57959FEF" w14:textId="77777777" w:rsidR="005553EE" w:rsidRPr="005553EE" w:rsidRDefault="005553EE" w:rsidP="005553EE">
      <w:pPr>
        <w:spacing w:line="276" w:lineRule="auto"/>
        <w:rPr>
          <w:rFonts w:ascii="Jost* Light" w:eastAsia="Calibri" w:hAnsi="Jost* Light" w:cs="Times New Roman"/>
          <w:szCs w:val="22"/>
        </w:rPr>
      </w:pPr>
      <w:r w:rsidRPr="005553EE">
        <w:rPr>
          <w:rFonts w:ascii="Jost* Light" w:eastAsia="Calibri" w:hAnsi="Jost* Light" w:cs="Times New Roman"/>
          <w:szCs w:val="22"/>
        </w:rPr>
        <w:t xml:space="preserve">Fylgja áætlanir um málstofu- og ráðstefnusókn ? </w:t>
      </w:r>
      <w:r w:rsidRPr="005553EE">
        <w:rPr>
          <w:rFonts w:ascii="Jost* Light" w:eastAsia="Calibri" w:hAnsi="Jost* Light" w:cs="Times New Roman"/>
          <w:i/>
          <w:iCs/>
          <w:szCs w:val="22"/>
        </w:rPr>
        <w:t>Já – Nei</w:t>
      </w:r>
      <w:r w:rsidRPr="005553EE">
        <w:rPr>
          <w:rFonts w:ascii="Jost* Light" w:eastAsia="Calibri" w:hAnsi="Jost* Light" w:cs="Times New Roman"/>
          <w:szCs w:val="22"/>
        </w:rPr>
        <w:t xml:space="preserve"> </w:t>
      </w:r>
    </w:p>
    <w:p w14:paraId="22256C3E" w14:textId="77777777" w:rsidR="005553EE" w:rsidRPr="005553EE" w:rsidRDefault="005553EE" w:rsidP="005553EE">
      <w:pPr>
        <w:spacing w:line="276" w:lineRule="auto"/>
        <w:rPr>
          <w:rFonts w:ascii="Jost* Light" w:eastAsia="Calibri" w:hAnsi="Jost* Light" w:cs="Times New Roman"/>
          <w:szCs w:val="22"/>
        </w:rPr>
      </w:pPr>
      <w:r w:rsidRPr="005553EE">
        <w:rPr>
          <w:rFonts w:ascii="Jost* Light" w:eastAsia="Calibri" w:hAnsi="Jost* Light" w:cs="Times New Roman"/>
          <w:szCs w:val="22"/>
        </w:rPr>
        <w:t xml:space="preserve">Fylgir áætlun um fjármögnun? </w:t>
      </w:r>
      <w:r w:rsidRPr="005553EE">
        <w:rPr>
          <w:rFonts w:ascii="Jost* Light" w:eastAsia="Calibri" w:hAnsi="Jost* Light" w:cs="Times New Roman"/>
          <w:i/>
          <w:iCs/>
          <w:szCs w:val="22"/>
        </w:rPr>
        <w:t>Já – Nei</w:t>
      </w:r>
    </w:p>
    <w:p w14:paraId="10B646E4" w14:textId="77777777" w:rsidR="005553EE" w:rsidRPr="005553EE" w:rsidRDefault="005553EE" w:rsidP="005553EE">
      <w:pPr>
        <w:spacing w:line="276" w:lineRule="auto"/>
        <w:rPr>
          <w:rFonts w:ascii="Jost* Light" w:eastAsia="Calibri" w:hAnsi="Jost* Light" w:cs="Times New Roman"/>
          <w:i/>
          <w:iCs/>
          <w:szCs w:val="22"/>
        </w:rPr>
      </w:pPr>
      <w:r w:rsidRPr="005553EE">
        <w:rPr>
          <w:rFonts w:ascii="Jost* Light" w:eastAsia="Calibri" w:hAnsi="Jost* Light" w:cs="Times New Roman"/>
          <w:szCs w:val="22"/>
        </w:rPr>
        <w:t xml:space="preserve">Birtingaráætlun (raunhæf?): </w:t>
      </w:r>
      <w:r w:rsidRPr="005553EE">
        <w:rPr>
          <w:rFonts w:ascii="Jost* Light" w:eastAsia="Calibri" w:hAnsi="Jost* Light" w:cs="Times New Roman"/>
          <w:i/>
          <w:iCs/>
          <w:szCs w:val="22"/>
        </w:rPr>
        <w:t xml:space="preserve">Óviðunandi – Viðunandi – Góð – Ágæt – Vantar </w:t>
      </w:r>
    </w:p>
    <w:p w14:paraId="3BCA4D6E" w14:textId="77777777" w:rsidR="005553EE" w:rsidRPr="005553EE" w:rsidRDefault="005553EE" w:rsidP="005553EE">
      <w:pPr>
        <w:spacing w:line="276" w:lineRule="auto"/>
        <w:rPr>
          <w:rFonts w:ascii="Jost* Light" w:eastAsia="Calibri" w:hAnsi="Jost* Light" w:cs="Times New Roman"/>
          <w:i/>
          <w:iCs/>
          <w:szCs w:val="22"/>
        </w:rPr>
      </w:pPr>
      <w:r w:rsidRPr="005553EE">
        <w:rPr>
          <w:rFonts w:ascii="Jost* Light" w:eastAsia="Calibri" w:hAnsi="Jost* Light" w:cs="Times New Roman"/>
          <w:szCs w:val="22"/>
        </w:rPr>
        <w:t>Ef við á, fylgja áætlanir um þátttöku í öryggisnámskeiðum?</w:t>
      </w:r>
      <w:r w:rsidRPr="005553EE">
        <w:rPr>
          <w:rFonts w:ascii="Jost* Light" w:eastAsia="Calibri" w:hAnsi="Jost* Light" w:cs="Times New Roman"/>
          <w:i/>
          <w:iCs/>
          <w:szCs w:val="22"/>
        </w:rPr>
        <w:t xml:space="preserve"> Já – Nei – Á ekki við</w:t>
      </w:r>
    </w:p>
    <w:p w14:paraId="07A5502A" w14:textId="77777777" w:rsidR="005553EE" w:rsidRDefault="005553EE" w:rsidP="005553EE">
      <w:pPr>
        <w:spacing w:line="276" w:lineRule="auto"/>
        <w:jc w:val="both"/>
        <w:rPr>
          <w:rFonts w:ascii="Jost* Light" w:eastAsia="Calibri" w:hAnsi="Jost* Light"/>
          <w:szCs w:val="22"/>
        </w:rPr>
      </w:pPr>
      <w:r w:rsidRPr="005553EE">
        <w:rPr>
          <w:rFonts w:ascii="Jost* Light" w:eastAsia="Calibri" w:hAnsi="Jost* Light"/>
          <w:szCs w:val="22"/>
        </w:rPr>
        <w:t xml:space="preserve">Ef við á, hefur allra nauðsynlegra leyfa verið aflað (t.d. leyfis Vísindasiðanefndar)? </w:t>
      </w:r>
      <w:r w:rsidRPr="005553EE">
        <w:rPr>
          <w:rFonts w:ascii="Jost* Light" w:eastAsia="Calibri" w:hAnsi="Jost* Light"/>
          <w:i/>
          <w:iCs/>
          <w:szCs w:val="22"/>
        </w:rPr>
        <w:t>Já – Nei. Ef nei, hvað vantar?</w:t>
      </w:r>
    </w:p>
    <w:p w14:paraId="018D7DBB" w14:textId="77777777" w:rsidR="005553EE" w:rsidRDefault="005553EE" w:rsidP="005553EE">
      <w:pPr>
        <w:spacing w:line="276" w:lineRule="auto"/>
        <w:jc w:val="both"/>
        <w:rPr>
          <w:rFonts w:ascii="Jost* Light" w:eastAsia="Calibri" w:hAnsi="Jost* Light"/>
          <w:szCs w:val="22"/>
        </w:rPr>
      </w:pPr>
    </w:p>
    <w:p w14:paraId="0C52407B" w14:textId="6C011B9E" w:rsidR="005553EE" w:rsidRPr="005553EE" w:rsidRDefault="005553EE" w:rsidP="005553EE">
      <w:pPr>
        <w:spacing w:line="276" w:lineRule="auto"/>
        <w:jc w:val="both"/>
        <w:rPr>
          <w:rFonts w:ascii="Jost* Semi" w:eastAsia="Calibri" w:hAnsi="Jost* Semi"/>
          <w:bCs/>
          <w:szCs w:val="22"/>
        </w:rPr>
      </w:pPr>
      <w:r w:rsidRPr="005553EE">
        <w:rPr>
          <w:rFonts w:ascii="Jost* Semi" w:eastAsia="Calibri" w:hAnsi="Jost* Semi" w:cs="Times New Roman"/>
          <w:bCs/>
          <w:szCs w:val="22"/>
        </w:rPr>
        <w:t>Námskeið</w:t>
      </w:r>
    </w:p>
    <w:p w14:paraId="4A805C2A" w14:textId="77777777" w:rsidR="005553EE" w:rsidRPr="005553EE" w:rsidRDefault="005553EE" w:rsidP="005553EE">
      <w:pPr>
        <w:spacing w:line="276" w:lineRule="auto"/>
        <w:rPr>
          <w:rFonts w:ascii="Jost* Light" w:eastAsia="Times New Roman" w:hAnsi="Jost* Light" w:cs="Times New Roman"/>
          <w:color w:val="000000"/>
          <w:szCs w:val="22"/>
        </w:rPr>
      </w:pPr>
      <w:r w:rsidRPr="005553EE">
        <w:rPr>
          <w:rFonts w:ascii="Jost* Light" w:eastAsia="Times New Roman" w:hAnsi="Jost* Light" w:cs="Times New Roman"/>
          <w:color w:val="000000"/>
          <w:szCs w:val="22"/>
        </w:rPr>
        <w:t xml:space="preserve">Í samræmi við verkefni? </w:t>
      </w:r>
      <w:r w:rsidRPr="005553EE">
        <w:rPr>
          <w:rFonts w:ascii="Jost* Light" w:eastAsia="Calibri" w:hAnsi="Jost* Light" w:cs="Times New Roman"/>
          <w:i/>
          <w:szCs w:val="22"/>
        </w:rPr>
        <w:t>Já – Nei</w:t>
      </w:r>
    </w:p>
    <w:p w14:paraId="395C9AEA" w14:textId="77777777" w:rsidR="005553EE" w:rsidRPr="005553EE" w:rsidRDefault="005553EE" w:rsidP="005553EE">
      <w:pPr>
        <w:spacing w:line="276" w:lineRule="auto"/>
        <w:jc w:val="both"/>
        <w:rPr>
          <w:rFonts w:ascii="Jost* Light" w:eastAsia="Calibri" w:hAnsi="Jost* Light" w:cs="Times New Roman"/>
          <w:szCs w:val="22"/>
        </w:rPr>
      </w:pPr>
      <w:r w:rsidRPr="005553EE">
        <w:rPr>
          <w:rFonts w:ascii="Jost* Light" w:eastAsia="Calibri" w:hAnsi="Jost* Light" w:cs="Times New Roman"/>
          <w:szCs w:val="22"/>
        </w:rPr>
        <w:t>Tillögur um námskeið t.d. til að fylla upp í skort á bakgrunnsmenntun á tilteknu sviði:</w:t>
      </w:r>
    </w:p>
    <w:p w14:paraId="30AFCCD0" w14:textId="77777777" w:rsidR="005553EE" w:rsidRPr="005553EE" w:rsidRDefault="005553EE" w:rsidP="005553EE">
      <w:pPr>
        <w:spacing w:line="276" w:lineRule="auto"/>
        <w:jc w:val="both"/>
        <w:rPr>
          <w:rFonts w:ascii="Jost* Light" w:eastAsia="Calibri" w:hAnsi="Jost* Light" w:cs="Times New Roman"/>
          <w:szCs w:val="22"/>
        </w:rPr>
      </w:pPr>
    </w:p>
    <w:p w14:paraId="63511E2E" w14:textId="77777777" w:rsidR="005553EE" w:rsidRPr="005553EE" w:rsidRDefault="005553EE" w:rsidP="005553EE">
      <w:pPr>
        <w:spacing w:line="276" w:lineRule="auto"/>
        <w:jc w:val="both"/>
        <w:rPr>
          <w:rFonts w:ascii="Jost* Light" w:eastAsia="Calibri" w:hAnsi="Jost* Light" w:cs="Times New Roman"/>
          <w:szCs w:val="22"/>
        </w:rPr>
      </w:pPr>
      <w:r w:rsidRPr="005553EE">
        <w:rPr>
          <w:rFonts w:ascii="Jost* Light" w:eastAsia="Calibri" w:hAnsi="Jost* Light" w:cs="Times New Roman"/>
          <w:szCs w:val="22"/>
        </w:rPr>
        <w:t>Það sem þarf að athuga eða útfæra betur:</w:t>
      </w:r>
    </w:p>
    <w:p w14:paraId="76EEE1E4" w14:textId="77777777" w:rsidR="005553EE" w:rsidRPr="005553EE" w:rsidRDefault="005553EE" w:rsidP="005553EE">
      <w:pPr>
        <w:spacing w:line="276" w:lineRule="auto"/>
        <w:jc w:val="both"/>
        <w:rPr>
          <w:rFonts w:ascii="Jost* Light" w:eastAsia="Calibri" w:hAnsi="Jost* Light" w:cs="Times New Roman"/>
          <w:b/>
          <w:szCs w:val="22"/>
        </w:rPr>
      </w:pPr>
    </w:p>
    <w:p w14:paraId="455CD7EC" w14:textId="77777777" w:rsidR="005553EE" w:rsidRPr="005553EE" w:rsidRDefault="005553EE" w:rsidP="005553EE">
      <w:pPr>
        <w:spacing w:line="276" w:lineRule="auto"/>
        <w:jc w:val="both"/>
        <w:rPr>
          <w:rFonts w:ascii="Jost* Light" w:eastAsia="Calibri" w:hAnsi="Jost* Light" w:cs="Times New Roman"/>
          <w:b/>
          <w:szCs w:val="22"/>
        </w:rPr>
      </w:pPr>
      <w:r w:rsidRPr="005553EE">
        <w:rPr>
          <w:rFonts w:ascii="Jost* Semi" w:eastAsia="Calibri" w:hAnsi="Jost* Semi" w:cs="Times New Roman"/>
          <w:bCs/>
          <w:szCs w:val="22"/>
        </w:rPr>
        <w:t>Almennt mat á verkefninu og vísindalegu gildi þess</w:t>
      </w:r>
      <w:r w:rsidRPr="005553EE">
        <w:rPr>
          <w:rFonts w:ascii="Jost* Light" w:eastAsia="Calibri" w:hAnsi="Jost* Light" w:cs="Times New Roman"/>
          <w:b/>
          <w:szCs w:val="22"/>
        </w:rPr>
        <w:t xml:space="preserve"> </w:t>
      </w:r>
      <w:r w:rsidRPr="005553EE">
        <w:rPr>
          <w:rFonts w:ascii="Jost* Light" w:eastAsia="Calibri" w:hAnsi="Jost* Light" w:cs="Times New Roman"/>
          <w:szCs w:val="22"/>
        </w:rPr>
        <w:t>(ca. ½ bls.)</w:t>
      </w:r>
      <w:r w:rsidRPr="005553EE">
        <w:rPr>
          <w:rFonts w:ascii="Jost* Light" w:eastAsia="Calibri" w:hAnsi="Jost* Light" w:cs="Times New Roman"/>
          <w:bCs/>
          <w:szCs w:val="22"/>
        </w:rPr>
        <w:t>:</w:t>
      </w:r>
    </w:p>
    <w:p w14:paraId="15D44863" w14:textId="77777777" w:rsidR="005553EE" w:rsidRPr="005553EE" w:rsidRDefault="005553EE" w:rsidP="005553EE">
      <w:pPr>
        <w:spacing w:line="276" w:lineRule="auto"/>
        <w:jc w:val="both"/>
        <w:rPr>
          <w:rFonts w:ascii="Jost* Light" w:eastAsia="Calibri" w:hAnsi="Jost* Light" w:cs="Times New Roman"/>
          <w:b/>
          <w:szCs w:val="22"/>
        </w:rPr>
      </w:pPr>
    </w:p>
    <w:p w14:paraId="0BE9B4AA" w14:textId="77777777" w:rsidR="005553EE" w:rsidRPr="005553EE" w:rsidRDefault="005553EE" w:rsidP="005553EE">
      <w:pPr>
        <w:spacing w:line="276" w:lineRule="auto"/>
        <w:jc w:val="both"/>
        <w:rPr>
          <w:rFonts w:ascii="Jost* Light" w:eastAsia="Calibri" w:hAnsi="Jost* Light" w:cs="Times New Roman"/>
          <w:b/>
          <w:szCs w:val="22"/>
        </w:rPr>
      </w:pPr>
    </w:p>
    <w:p w14:paraId="1FC4A82A" w14:textId="77777777" w:rsidR="005553EE" w:rsidRPr="005553EE" w:rsidRDefault="005553EE" w:rsidP="005553EE">
      <w:pPr>
        <w:spacing w:line="276" w:lineRule="auto"/>
        <w:jc w:val="both"/>
        <w:rPr>
          <w:rFonts w:ascii="Jost* Light" w:eastAsia="Calibri" w:hAnsi="Jost* Light" w:cs="Times New Roman"/>
          <w:b/>
          <w:szCs w:val="22"/>
        </w:rPr>
      </w:pPr>
    </w:p>
    <w:p w14:paraId="567414E5" w14:textId="77777777" w:rsidR="005553EE" w:rsidRPr="005553EE" w:rsidRDefault="005553EE" w:rsidP="005553EE">
      <w:pPr>
        <w:rPr>
          <w:rFonts w:ascii="Jost* Light" w:eastAsia="Calibri" w:hAnsi="Jost* Light" w:cs="Times New Roman"/>
          <w:b/>
          <w:szCs w:val="22"/>
        </w:rPr>
      </w:pPr>
    </w:p>
    <w:p w14:paraId="1C1F37C6" w14:textId="77777777" w:rsidR="005553EE" w:rsidRPr="00265509" w:rsidRDefault="005553EE" w:rsidP="005553EE"/>
    <w:sectPr w:rsidR="005553EE" w:rsidRPr="00265509" w:rsidSect="004214C4">
      <w:headerReference w:type="default" r:id="rId11"/>
      <w:pgSz w:w="11906" w:h="16838"/>
      <w:pgMar w:top="212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D596" w14:textId="77777777" w:rsidR="004214C4" w:rsidRDefault="004214C4" w:rsidP="006F1E34">
      <w:r>
        <w:separator/>
      </w:r>
    </w:p>
  </w:endnote>
  <w:endnote w:type="continuationSeparator" w:id="0">
    <w:p w14:paraId="4A33F974" w14:textId="77777777" w:rsidR="004214C4" w:rsidRDefault="004214C4" w:rsidP="006F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st">
    <w:altName w:val="Calibri"/>
    <w:charset w:val="00"/>
    <w:family w:val="auto"/>
    <w:pitch w:val="variable"/>
    <w:sig w:usb0="A00002EF" w:usb1="0000205B" w:usb2="00000010" w:usb3="00000000" w:csb0="000000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Jost SemiBold">
    <w:altName w:val="Calibri"/>
    <w:charset w:val="00"/>
    <w:family w:val="auto"/>
    <w:pitch w:val="variable"/>
    <w:sig w:usb0="A00002EF" w:usb1="0000205B" w:usb2="00000010" w:usb3="00000000" w:csb0="000000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Jost* Semi">
    <w:panose1 w:val="00000000000000000000"/>
    <w:charset w:val="00"/>
    <w:family w:val="modern"/>
    <w:notTrueType/>
    <w:pitch w:val="variable"/>
    <w:sig w:usb0="A00002EF" w:usb1="0000205B" w:usb2="0000001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t* Light">
    <w:panose1 w:val="00000000000000000000"/>
    <w:charset w:val="00"/>
    <w:family w:val="modern"/>
    <w:notTrueType/>
    <w:pitch w:val="variable"/>
    <w:sig w:usb0="A00002EF" w:usb1="0000205B" w:usb2="0000001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3DE8" w14:textId="77777777" w:rsidR="004214C4" w:rsidRDefault="004214C4" w:rsidP="006F1E34">
      <w:r>
        <w:separator/>
      </w:r>
    </w:p>
  </w:footnote>
  <w:footnote w:type="continuationSeparator" w:id="0">
    <w:p w14:paraId="05C1C2F9" w14:textId="77777777" w:rsidR="004214C4" w:rsidRDefault="004214C4" w:rsidP="006F1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E95F" w14:textId="1FE623DD" w:rsidR="006F1E34" w:rsidRPr="00AA4CB0" w:rsidRDefault="00AA4CB0" w:rsidP="00AA4CB0">
    <w:pPr>
      <w:pStyle w:val="Suhaus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A8D68" wp14:editId="518DD475">
          <wp:simplePos x="0" y="0"/>
          <wp:positionH relativeFrom="column">
            <wp:posOffset>-419100</wp:posOffset>
          </wp:positionH>
          <wp:positionV relativeFrom="paragraph">
            <wp:posOffset>-448310</wp:posOffset>
          </wp:positionV>
          <wp:extent cx="7559996" cy="143576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435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76AA"/>
    <w:multiLevelType w:val="hybridMultilevel"/>
    <w:tmpl w:val="40F6995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6316"/>
    <w:multiLevelType w:val="multilevel"/>
    <w:tmpl w:val="3E38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05981"/>
    <w:multiLevelType w:val="hybridMultilevel"/>
    <w:tmpl w:val="1CBCA3C8"/>
    <w:lvl w:ilvl="0" w:tplc="CC78B2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158E2"/>
    <w:multiLevelType w:val="hybridMultilevel"/>
    <w:tmpl w:val="A566A804"/>
    <w:lvl w:ilvl="0" w:tplc="61A8FA4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E0C73"/>
    <w:multiLevelType w:val="hybridMultilevel"/>
    <w:tmpl w:val="9050E2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123E2"/>
    <w:multiLevelType w:val="hybridMultilevel"/>
    <w:tmpl w:val="8C4A950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B3F7F"/>
    <w:multiLevelType w:val="hybridMultilevel"/>
    <w:tmpl w:val="5F7A3048"/>
    <w:lvl w:ilvl="0" w:tplc="CC78B2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32FAF"/>
    <w:multiLevelType w:val="hybridMultilevel"/>
    <w:tmpl w:val="F37C84D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567CF"/>
    <w:multiLevelType w:val="hybridMultilevel"/>
    <w:tmpl w:val="ACE684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902926">
    <w:abstractNumId w:val="1"/>
  </w:num>
  <w:num w:numId="2" w16cid:durableId="567347107">
    <w:abstractNumId w:val="3"/>
  </w:num>
  <w:num w:numId="3" w16cid:durableId="2108692505">
    <w:abstractNumId w:val="8"/>
  </w:num>
  <w:num w:numId="4" w16cid:durableId="47070491">
    <w:abstractNumId w:val="5"/>
  </w:num>
  <w:num w:numId="5" w16cid:durableId="35281411">
    <w:abstractNumId w:val="2"/>
  </w:num>
  <w:num w:numId="6" w16cid:durableId="547954712">
    <w:abstractNumId w:val="6"/>
  </w:num>
  <w:num w:numId="7" w16cid:durableId="132992921">
    <w:abstractNumId w:val="7"/>
  </w:num>
  <w:num w:numId="8" w16cid:durableId="1407143538">
    <w:abstractNumId w:val="4"/>
  </w:num>
  <w:num w:numId="9" w16cid:durableId="2134932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B0"/>
    <w:rsid w:val="000102DE"/>
    <w:rsid w:val="00011A3E"/>
    <w:rsid w:val="00016A99"/>
    <w:rsid w:val="00020623"/>
    <w:rsid w:val="0003626C"/>
    <w:rsid w:val="000655EA"/>
    <w:rsid w:val="000673AA"/>
    <w:rsid w:val="00070D59"/>
    <w:rsid w:val="00072983"/>
    <w:rsid w:val="00075E03"/>
    <w:rsid w:val="00084A70"/>
    <w:rsid w:val="00084C7F"/>
    <w:rsid w:val="000D12AF"/>
    <w:rsid w:val="00114D48"/>
    <w:rsid w:val="00117FA2"/>
    <w:rsid w:val="001423C5"/>
    <w:rsid w:val="00144112"/>
    <w:rsid w:val="00144BE9"/>
    <w:rsid w:val="00165F81"/>
    <w:rsid w:val="00171A00"/>
    <w:rsid w:val="00183E55"/>
    <w:rsid w:val="00186311"/>
    <w:rsid w:val="0019106D"/>
    <w:rsid w:val="001950EA"/>
    <w:rsid w:val="001C66FE"/>
    <w:rsid w:val="001D1587"/>
    <w:rsid w:val="001F5561"/>
    <w:rsid w:val="00214EAF"/>
    <w:rsid w:val="002203FF"/>
    <w:rsid w:val="0023260C"/>
    <w:rsid w:val="00240591"/>
    <w:rsid w:val="00263DEB"/>
    <w:rsid w:val="00265509"/>
    <w:rsid w:val="002C59E8"/>
    <w:rsid w:val="002F0322"/>
    <w:rsid w:val="002F0AAF"/>
    <w:rsid w:val="002F6AAE"/>
    <w:rsid w:val="00305A5F"/>
    <w:rsid w:val="00306364"/>
    <w:rsid w:val="00330810"/>
    <w:rsid w:val="00333EC6"/>
    <w:rsid w:val="00337A84"/>
    <w:rsid w:val="00337DC2"/>
    <w:rsid w:val="0034273F"/>
    <w:rsid w:val="0034662F"/>
    <w:rsid w:val="00347C9D"/>
    <w:rsid w:val="00364283"/>
    <w:rsid w:val="003A7E8B"/>
    <w:rsid w:val="003C5040"/>
    <w:rsid w:val="003F2351"/>
    <w:rsid w:val="003F7C0E"/>
    <w:rsid w:val="0040209F"/>
    <w:rsid w:val="00411635"/>
    <w:rsid w:val="004142D5"/>
    <w:rsid w:val="004214C4"/>
    <w:rsid w:val="0042542B"/>
    <w:rsid w:val="004454ED"/>
    <w:rsid w:val="00447789"/>
    <w:rsid w:val="004621C5"/>
    <w:rsid w:val="00475A75"/>
    <w:rsid w:val="00496ABD"/>
    <w:rsid w:val="004B6C45"/>
    <w:rsid w:val="004C3B3C"/>
    <w:rsid w:val="004D0BAC"/>
    <w:rsid w:val="004D144B"/>
    <w:rsid w:val="004D58E9"/>
    <w:rsid w:val="004F73BF"/>
    <w:rsid w:val="00507511"/>
    <w:rsid w:val="00513962"/>
    <w:rsid w:val="0052394B"/>
    <w:rsid w:val="005354C9"/>
    <w:rsid w:val="00537AA1"/>
    <w:rsid w:val="005403DF"/>
    <w:rsid w:val="00554039"/>
    <w:rsid w:val="005553EE"/>
    <w:rsid w:val="005638D8"/>
    <w:rsid w:val="0057014A"/>
    <w:rsid w:val="00575930"/>
    <w:rsid w:val="00594BF0"/>
    <w:rsid w:val="00594CF4"/>
    <w:rsid w:val="005978F0"/>
    <w:rsid w:val="00597C1B"/>
    <w:rsid w:val="005A2446"/>
    <w:rsid w:val="005B0C99"/>
    <w:rsid w:val="005B14F1"/>
    <w:rsid w:val="005F5638"/>
    <w:rsid w:val="00613389"/>
    <w:rsid w:val="00642DE6"/>
    <w:rsid w:val="00650FF2"/>
    <w:rsid w:val="00675F52"/>
    <w:rsid w:val="006815E0"/>
    <w:rsid w:val="0068329A"/>
    <w:rsid w:val="006866A8"/>
    <w:rsid w:val="00686AB1"/>
    <w:rsid w:val="006A1903"/>
    <w:rsid w:val="006A297F"/>
    <w:rsid w:val="006C788B"/>
    <w:rsid w:val="006F0052"/>
    <w:rsid w:val="006F1E34"/>
    <w:rsid w:val="006F214A"/>
    <w:rsid w:val="0070092D"/>
    <w:rsid w:val="00705E13"/>
    <w:rsid w:val="007267B7"/>
    <w:rsid w:val="00727FB6"/>
    <w:rsid w:val="00773EA9"/>
    <w:rsid w:val="00783C39"/>
    <w:rsid w:val="007A765D"/>
    <w:rsid w:val="007B2BBB"/>
    <w:rsid w:val="007F2BBF"/>
    <w:rsid w:val="007F4ED9"/>
    <w:rsid w:val="008026CA"/>
    <w:rsid w:val="008052CB"/>
    <w:rsid w:val="00807C8C"/>
    <w:rsid w:val="00813A1B"/>
    <w:rsid w:val="00830A3C"/>
    <w:rsid w:val="00835462"/>
    <w:rsid w:val="00840AAD"/>
    <w:rsid w:val="008444A4"/>
    <w:rsid w:val="00847D5E"/>
    <w:rsid w:val="00880858"/>
    <w:rsid w:val="008850C7"/>
    <w:rsid w:val="008861B3"/>
    <w:rsid w:val="00887942"/>
    <w:rsid w:val="00897240"/>
    <w:rsid w:val="008C18D2"/>
    <w:rsid w:val="008E1041"/>
    <w:rsid w:val="008E1F5D"/>
    <w:rsid w:val="008E2009"/>
    <w:rsid w:val="008E24EC"/>
    <w:rsid w:val="008F60E5"/>
    <w:rsid w:val="00903A59"/>
    <w:rsid w:val="009244E9"/>
    <w:rsid w:val="00946705"/>
    <w:rsid w:val="00954473"/>
    <w:rsid w:val="00955846"/>
    <w:rsid w:val="00966AE6"/>
    <w:rsid w:val="00973BD2"/>
    <w:rsid w:val="009906B7"/>
    <w:rsid w:val="009B792D"/>
    <w:rsid w:val="009C3BC0"/>
    <w:rsid w:val="009C7795"/>
    <w:rsid w:val="009E4B89"/>
    <w:rsid w:val="009F5602"/>
    <w:rsid w:val="00A028E3"/>
    <w:rsid w:val="00A03EDF"/>
    <w:rsid w:val="00A11640"/>
    <w:rsid w:val="00A4209F"/>
    <w:rsid w:val="00A450D5"/>
    <w:rsid w:val="00A519C5"/>
    <w:rsid w:val="00A54B55"/>
    <w:rsid w:val="00A55D63"/>
    <w:rsid w:val="00A572AB"/>
    <w:rsid w:val="00A7033B"/>
    <w:rsid w:val="00A731D2"/>
    <w:rsid w:val="00A73CEB"/>
    <w:rsid w:val="00A823A9"/>
    <w:rsid w:val="00A906B1"/>
    <w:rsid w:val="00A94B71"/>
    <w:rsid w:val="00AA4CB0"/>
    <w:rsid w:val="00AA75FD"/>
    <w:rsid w:val="00AB3713"/>
    <w:rsid w:val="00AC5BF3"/>
    <w:rsid w:val="00AE3479"/>
    <w:rsid w:val="00AE4553"/>
    <w:rsid w:val="00AE792F"/>
    <w:rsid w:val="00AF0AC0"/>
    <w:rsid w:val="00B050CB"/>
    <w:rsid w:val="00B0580A"/>
    <w:rsid w:val="00B05EC4"/>
    <w:rsid w:val="00B23ED6"/>
    <w:rsid w:val="00B23F87"/>
    <w:rsid w:val="00B23FDE"/>
    <w:rsid w:val="00B30AD3"/>
    <w:rsid w:val="00B35FF1"/>
    <w:rsid w:val="00B60B43"/>
    <w:rsid w:val="00B671E7"/>
    <w:rsid w:val="00B71448"/>
    <w:rsid w:val="00B76643"/>
    <w:rsid w:val="00BB3508"/>
    <w:rsid w:val="00BD7EBC"/>
    <w:rsid w:val="00BE066B"/>
    <w:rsid w:val="00BE2F49"/>
    <w:rsid w:val="00C16108"/>
    <w:rsid w:val="00C36498"/>
    <w:rsid w:val="00C43BA3"/>
    <w:rsid w:val="00C6259D"/>
    <w:rsid w:val="00C712EB"/>
    <w:rsid w:val="00C84423"/>
    <w:rsid w:val="00C914BF"/>
    <w:rsid w:val="00CA329F"/>
    <w:rsid w:val="00CA400C"/>
    <w:rsid w:val="00CD01AF"/>
    <w:rsid w:val="00CE0D4B"/>
    <w:rsid w:val="00D11BD9"/>
    <w:rsid w:val="00D123FE"/>
    <w:rsid w:val="00D12F59"/>
    <w:rsid w:val="00D262AB"/>
    <w:rsid w:val="00D42318"/>
    <w:rsid w:val="00D4269A"/>
    <w:rsid w:val="00D43AE9"/>
    <w:rsid w:val="00D63508"/>
    <w:rsid w:val="00D66B5F"/>
    <w:rsid w:val="00D8368D"/>
    <w:rsid w:val="00DA035A"/>
    <w:rsid w:val="00DB37B7"/>
    <w:rsid w:val="00DD084B"/>
    <w:rsid w:val="00DF1CCF"/>
    <w:rsid w:val="00E12FA5"/>
    <w:rsid w:val="00E15D7A"/>
    <w:rsid w:val="00E5581F"/>
    <w:rsid w:val="00E778C4"/>
    <w:rsid w:val="00E83027"/>
    <w:rsid w:val="00E924F7"/>
    <w:rsid w:val="00EA0E5A"/>
    <w:rsid w:val="00EB1087"/>
    <w:rsid w:val="00EC3718"/>
    <w:rsid w:val="00EC3799"/>
    <w:rsid w:val="00EE03EA"/>
    <w:rsid w:val="00EE30B9"/>
    <w:rsid w:val="00EE3AED"/>
    <w:rsid w:val="00EE7B8F"/>
    <w:rsid w:val="00EF539F"/>
    <w:rsid w:val="00F10915"/>
    <w:rsid w:val="00F3393C"/>
    <w:rsid w:val="00F4479D"/>
    <w:rsid w:val="00F54655"/>
    <w:rsid w:val="00F65063"/>
    <w:rsid w:val="00F8211B"/>
    <w:rsid w:val="00FA563C"/>
    <w:rsid w:val="00FB2CED"/>
    <w:rsid w:val="00FC1907"/>
    <w:rsid w:val="00FC6C04"/>
    <w:rsid w:val="00FD65F3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E41E2"/>
  <w15:chartTrackingRefBased/>
  <w15:docId w15:val="{6E472634-8052-49E4-A094-098B65F2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AA4CB0"/>
    <w:rPr>
      <w:rFonts w:asciiTheme="minorHAnsi" w:hAnsiTheme="minorHAnsi"/>
      <w:sz w:val="22"/>
    </w:rPr>
  </w:style>
  <w:style w:type="paragraph" w:styleId="Fyrirsgn1">
    <w:name w:val="heading 1"/>
    <w:basedOn w:val="Venjulegur"/>
    <w:next w:val="Venjulegur"/>
    <w:link w:val="Fyrirsgn1Staf"/>
    <w:uiPriority w:val="9"/>
    <w:qFormat/>
    <w:rsid w:val="00084C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099F" w:themeColor="text1"/>
      <w:sz w:val="32"/>
      <w:szCs w:val="32"/>
    </w:rPr>
  </w:style>
  <w:style w:type="paragraph" w:styleId="Fyrirsgn2">
    <w:name w:val="heading 2"/>
    <w:basedOn w:val="Venjulegur"/>
    <w:next w:val="Venjulegur"/>
    <w:link w:val="Fyrirsgn2Staf"/>
    <w:qFormat/>
    <w:rsid w:val="00C914BF"/>
    <w:pPr>
      <w:tabs>
        <w:tab w:val="left" w:pos="7185"/>
      </w:tabs>
      <w:spacing w:after="0" w:line="240" w:lineRule="auto"/>
      <w:outlineLvl w:val="1"/>
    </w:pPr>
    <w:rPr>
      <w:rFonts w:asciiTheme="majorHAnsi" w:eastAsia="Times New Roman" w:hAnsiTheme="majorHAnsi" w:cs="Times New Roman"/>
      <w:bCs/>
      <w:caps/>
      <w:color w:val="000000"/>
      <w:lang w:val="en-US"/>
    </w:rPr>
  </w:style>
  <w:style w:type="paragraph" w:styleId="Fyrirsgn3">
    <w:name w:val="heading 3"/>
    <w:basedOn w:val="Venjulegur"/>
    <w:next w:val="Venjulegur"/>
    <w:link w:val="Fyrirsgn3Staf"/>
    <w:uiPriority w:val="9"/>
    <w:unhideWhenUsed/>
    <w:qFormat/>
    <w:rsid w:val="0008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099F" w:themeColor="text1"/>
    </w:rPr>
  </w:style>
  <w:style w:type="paragraph" w:styleId="Fyrirsgn4">
    <w:name w:val="heading 4"/>
    <w:basedOn w:val="Venjulegur"/>
    <w:next w:val="Venjulegur"/>
    <w:link w:val="Fyrirsgn4Staf"/>
    <w:uiPriority w:val="9"/>
    <w:semiHidden/>
    <w:unhideWhenUsed/>
    <w:qFormat/>
    <w:rsid w:val="00084C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099F" w:themeColor="text1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537AA1"/>
    <w:pPr>
      <w:ind w:left="720"/>
      <w:contextualSpacing/>
    </w:pPr>
  </w:style>
  <w:style w:type="table" w:styleId="Hnitanettflu">
    <w:name w:val="Table Grid"/>
    <w:basedOn w:val="Tafla-venjuleg"/>
    <w:uiPriority w:val="39"/>
    <w:rsid w:val="00011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yrirsgn2Staf">
    <w:name w:val="Fyrirsögn 2 Staf"/>
    <w:basedOn w:val="Sjlfgefinleturgermlsgreinar"/>
    <w:link w:val="Fyrirsgn2"/>
    <w:rsid w:val="00C914BF"/>
    <w:rPr>
      <w:rFonts w:asciiTheme="majorHAnsi" w:eastAsia="Times New Roman" w:hAnsiTheme="majorHAnsi" w:cs="Times New Roman"/>
      <w:bCs/>
      <w:caps/>
      <w:color w:val="000000"/>
      <w:sz w:val="22"/>
      <w:lang w:val="en-US"/>
    </w:rPr>
  </w:style>
  <w:style w:type="character" w:styleId="Sterkt">
    <w:name w:val="Strong"/>
    <w:qFormat/>
    <w:rsid w:val="00084C7F"/>
    <w:rPr>
      <w:rFonts w:asciiTheme="majorHAnsi" w:hAnsiTheme="majorHAnsi"/>
      <w:b w:val="0"/>
      <w:bCs/>
    </w:rPr>
  </w:style>
  <w:style w:type="paragraph" w:styleId="Venjulegtvefur">
    <w:name w:val="Normal (Web)"/>
    <w:basedOn w:val="Venjulegur"/>
    <w:rsid w:val="009C779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Suhaus">
    <w:name w:val="header"/>
    <w:basedOn w:val="Venjulegur"/>
    <w:link w:val="SuhausStaf"/>
    <w:uiPriority w:val="99"/>
    <w:unhideWhenUsed/>
    <w:rsid w:val="00C8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C84423"/>
  </w:style>
  <w:style w:type="paragraph" w:styleId="Suftur">
    <w:name w:val="footer"/>
    <w:basedOn w:val="Venjulegur"/>
    <w:link w:val="SufturStaf"/>
    <w:uiPriority w:val="99"/>
    <w:unhideWhenUsed/>
    <w:rsid w:val="00C8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C84423"/>
  </w:style>
  <w:style w:type="character" w:customStyle="1" w:styleId="Fyrirsgn1Staf">
    <w:name w:val="Fyrirsögn 1 Staf"/>
    <w:basedOn w:val="Sjlfgefinleturgermlsgreinar"/>
    <w:link w:val="Fyrirsgn1"/>
    <w:uiPriority w:val="9"/>
    <w:rsid w:val="00084C7F"/>
    <w:rPr>
      <w:rFonts w:asciiTheme="majorHAnsi" w:eastAsiaTheme="majorEastAsia" w:hAnsiTheme="majorHAnsi" w:cstheme="majorBidi"/>
      <w:color w:val="10099F" w:themeColor="text1"/>
      <w:sz w:val="32"/>
      <w:szCs w:val="32"/>
      <w:lang w:val="en-GB"/>
    </w:rPr>
  </w:style>
  <w:style w:type="character" w:styleId="Veikhersla">
    <w:name w:val="Subtle Emphasis"/>
    <w:basedOn w:val="Sjlfgefinleturgermlsgreinar"/>
    <w:uiPriority w:val="19"/>
    <w:qFormat/>
    <w:rsid w:val="00084C7F"/>
    <w:rPr>
      <w:rFonts w:asciiTheme="minorHAnsi" w:hAnsiTheme="minorHAnsi"/>
      <w:i/>
      <w:iCs/>
      <w:color w:val="10099F" w:themeColor="text1"/>
    </w:rPr>
  </w:style>
  <w:style w:type="paragraph" w:styleId="Undirtitill">
    <w:name w:val="Subtitle"/>
    <w:basedOn w:val="Venjulegur"/>
    <w:next w:val="Venjulegur"/>
    <w:link w:val="UndirtitillStaf"/>
    <w:uiPriority w:val="11"/>
    <w:qFormat/>
    <w:rsid w:val="00084C7F"/>
    <w:pPr>
      <w:numPr>
        <w:ilvl w:val="1"/>
      </w:numPr>
    </w:pPr>
    <w:rPr>
      <w:rFonts w:eastAsiaTheme="minorEastAsia"/>
      <w:color w:val="10099F" w:themeColor="text1"/>
      <w:spacing w:val="15"/>
      <w:szCs w:val="22"/>
    </w:rPr>
  </w:style>
  <w:style w:type="character" w:customStyle="1" w:styleId="UndirtitillStaf">
    <w:name w:val="Undirtitill Staf"/>
    <w:basedOn w:val="Sjlfgefinleturgermlsgreinar"/>
    <w:link w:val="Undirtitill"/>
    <w:uiPriority w:val="11"/>
    <w:rsid w:val="00084C7F"/>
    <w:rPr>
      <w:rFonts w:asciiTheme="minorHAnsi" w:eastAsiaTheme="minorEastAsia" w:hAnsiTheme="minorHAnsi"/>
      <w:color w:val="10099F" w:themeColor="text1"/>
      <w:spacing w:val="15"/>
      <w:sz w:val="22"/>
      <w:szCs w:val="22"/>
      <w:lang w:val="en-GB"/>
    </w:rPr>
  </w:style>
  <w:style w:type="character" w:styleId="hersla">
    <w:name w:val="Emphasis"/>
    <w:basedOn w:val="Sjlfgefinleturgermlsgreinar"/>
    <w:uiPriority w:val="20"/>
    <w:qFormat/>
    <w:rsid w:val="00084C7F"/>
    <w:rPr>
      <w:rFonts w:asciiTheme="minorHAnsi" w:hAnsiTheme="minorHAnsi"/>
      <w:i/>
      <w:iCs/>
    </w:rPr>
  </w:style>
  <w:style w:type="paragraph" w:styleId="Titill">
    <w:name w:val="Title"/>
    <w:basedOn w:val="Venjulegur"/>
    <w:next w:val="Venjulegur"/>
    <w:link w:val="TitillStaf"/>
    <w:uiPriority w:val="10"/>
    <w:qFormat/>
    <w:rsid w:val="00084C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illStaf">
    <w:name w:val="Titill Staf"/>
    <w:basedOn w:val="Sjlfgefinleturgermlsgreinar"/>
    <w:link w:val="Titill"/>
    <w:uiPriority w:val="10"/>
    <w:rsid w:val="00084C7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Fyrirsgn3Staf">
    <w:name w:val="Fyrirsögn 3 Staf"/>
    <w:basedOn w:val="Sjlfgefinleturgermlsgreinar"/>
    <w:link w:val="Fyrirsgn3"/>
    <w:uiPriority w:val="9"/>
    <w:rsid w:val="00084C7F"/>
    <w:rPr>
      <w:rFonts w:asciiTheme="majorHAnsi" w:eastAsiaTheme="majorEastAsia" w:hAnsiTheme="majorHAnsi" w:cstheme="majorBidi"/>
      <w:color w:val="10099F" w:themeColor="text1"/>
      <w:lang w:val="en-GB"/>
    </w:rPr>
  </w:style>
  <w:style w:type="character" w:customStyle="1" w:styleId="Fyrirsgn4Staf">
    <w:name w:val="Fyrirsögn 4 Staf"/>
    <w:basedOn w:val="Sjlfgefinleturgermlsgreinar"/>
    <w:link w:val="Fyrirsgn4"/>
    <w:uiPriority w:val="9"/>
    <w:semiHidden/>
    <w:rsid w:val="00084C7F"/>
    <w:rPr>
      <w:rFonts w:asciiTheme="majorHAnsi" w:eastAsiaTheme="majorEastAsia" w:hAnsiTheme="majorHAnsi" w:cstheme="majorBidi"/>
      <w:i/>
      <w:iCs/>
      <w:color w:val="10099F" w:themeColor="tex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gfusorn\OneDrive%20-%20Menntask&#253;\Documents\umsoknir\doktorsn&#225;m-%20GIS\Ums&#243;kn%20um%20doktorsn&#225;m%20vi&#240;%20HVS%20&#225;n%20&#237;tarlegrar%20ranns&#243;knar&#225;&#230;tlar%20ENS%20-%20Copy.dotx" TargetMode="External"/></Relationships>
</file>

<file path=word/theme/theme1.xml><?xml version="1.0" encoding="utf-8"?>
<a:theme xmlns:a="http://schemas.openxmlformats.org/drawingml/2006/main" name="Office Theme">
  <a:themeElements>
    <a:clrScheme name="HI26-2">
      <a:dk1>
        <a:srgbClr val="10099F"/>
      </a:dk1>
      <a:lt1>
        <a:sysClr val="window" lastClr="FFFFFF"/>
      </a:lt1>
      <a:dk2>
        <a:srgbClr val="262626"/>
      </a:dk2>
      <a:lt2>
        <a:srgbClr val="E7E6E6"/>
      </a:lt2>
      <a:accent1>
        <a:srgbClr val="10099F"/>
      </a:accent1>
      <a:accent2>
        <a:srgbClr val="FFA05F"/>
      </a:accent2>
      <a:accent3>
        <a:srgbClr val="00FFBA"/>
      </a:accent3>
      <a:accent4>
        <a:srgbClr val="FAC55B"/>
      </a:accent4>
      <a:accent5>
        <a:srgbClr val="FC8484"/>
      </a:accent5>
      <a:accent6>
        <a:srgbClr val="2DD2C0"/>
      </a:accent6>
      <a:hlink>
        <a:srgbClr val="FC8484"/>
      </a:hlink>
      <a:folHlink>
        <a:srgbClr val="00FFBA"/>
      </a:folHlink>
    </a:clrScheme>
    <a:fontScheme name="HI26">
      <a:majorFont>
        <a:latin typeface="Jost SemiBold"/>
        <a:ea typeface=""/>
        <a:cs typeface=""/>
      </a:majorFont>
      <a:minorFont>
        <a:latin typeface="Jos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6A47A0EAA03458F98E057DBE19D4D" ma:contentTypeVersion="10" ma:contentTypeDescription="Create a new document." ma:contentTypeScope="" ma:versionID="33655f8d1e82514f869b1ba88663ae38">
  <xsd:schema xmlns:xsd="http://www.w3.org/2001/XMLSchema" xmlns:xs="http://www.w3.org/2001/XMLSchema" xmlns:p="http://schemas.microsoft.com/office/2006/metadata/properties" xmlns:ns2="e83c976a-e81e-455d-99e1-94cb507f23e5" xmlns:ns3="cd39ccfa-0ac1-412a-9493-7ec25098a22e" targetNamespace="http://schemas.microsoft.com/office/2006/metadata/properties" ma:root="true" ma:fieldsID="2f4af05640b06fadf220adc8c8ff803b" ns2:_="" ns3:_="">
    <xsd:import namespace="e83c976a-e81e-455d-99e1-94cb507f23e5"/>
    <xsd:import namespace="cd39ccfa-0ac1-412a-9493-7ec25098a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c976a-e81e-455d-99e1-94cb507f2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9ccfa-0ac1-412a-9493-7ec25098a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740451-2AE5-4FB0-9A2A-E0DBCA2C24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C2B7B5-FE32-4065-9F92-DC8B62F28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c976a-e81e-455d-99e1-94cb507f23e5"/>
    <ds:schemaRef ds:uri="cd39ccfa-0ac1-412a-9493-7ec25098a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2E5D02-D12E-438A-B49B-E205824AB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FF0BC6-BE6C-4B00-A9E4-18FD73B2DC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Umsókn um doktorsnám við HVS án ítarlegrar rannsóknaráætlar ENS - Copy</Template>
  <TotalTime>0</TotalTime>
  <Pages>11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University of Iceland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Guðjón Ingi Guðjónsson - HI</dc:creator>
  <cp:keywords/>
  <dc:description/>
  <cp:lastModifiedBy>Dóra Ragnheiður Ólafsdóttir - HI</cp:lastModifiedBy>
  <cp:revision>2</cp:revision>
  <dcterms:created xsi:type="dcterms:W3CDTF">2024-03-06T14:54:00Z</dcterms:created>
  <dcterms:modified xsi:type="dcterms:W3CDTF">2024-03-06T14:54:00Z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0x0101007946A47A0EAA03458F98E057DBE19D4D</vt:lpwstr>
  </property>
</Properties>
</file>