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D8F3A6" w14:textId="77777777" w:rsidR="009F50B9" w:rsidRPr="00480226" w:rsidRDefault="009F50B9" w:rsidP="00480226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480226">
        <w:rPr>
          <w:rFonts w:asciiTheme="minorHAnsi" w:hAnsiTheme="minorHAnsi" w:cstheme="minorHAnsi"/>
          <w:sz w:val="24"/>
          <w:szCs w:val="24"/>
        </w:rPr>
        <w:t>Vísinda- og nýsköpunarsvið</w:t>
      </w:r>
      <w:r w:rsidRPr="00480226">
        <w:rPr>
          <w:rFonts w:asciiTheme="minorHAnsi" w:hAnsiTheme="minorHAnsi" w:cstheme="minorHAnsi"/>
          <w:sz w:val="24"/>
          <w:szCs w:val="24"/>
        </w:rPr>
        <w:tab/>
      </w:r>
      <w:r w:rsidRPr="00480226">
        <w:rPr>
          <w:rFonts w:asciiTheme="minorHAnsi" w:hAnsiTheme="minorHAnsi" w:cstheme="minorHAnsi"/>
          <w:sz w:val="24"/>
          <w:szCs w:val="24"/>
        </w:rPr>
        <w:tab/>
      </w:r>
      <w:r w:rsidRPr="00480226">
        <w:rPr>
          <w:rFonts w:asciiTheme="minorHAnsi" w:hAnsiTheme="minorHAnsi" w:cstheme="minorHAnsi"/>
          <w:sz w:val="24"/>
          <w:szCs w:val="24"/>
        </w:rPr>
        <w:tab/>
      </w:r>
      <w:r w:rsidRPr="00480226">
        <w:rPr>
          <w:rFonts w:asciiTheme="minorHAnsi" w:hAnsiTheme="minorHAnsi" w:cstheme="minorHAnsi"/>
          <w:sz w:val="24"/>
          <w:szCs w:val="24"/>
        </w:rPr>
        <w:tab/>
      </w:r>
      <w:r w:rsidRPr="00480226">
        <w:rPr>
          <w:rFonts w:asciiTheme="minorHAnsi" w:hAnsiTheme="minorHAnsi" w:cstheme="minorHAnsi"/>
          <w:sz w:val="24"/>
          <w:szCs w:val="24"/>
        </w:rPr>
        <w:tab/>
      </w:r>
      <w:r w:rsidRPr="00480226">
        <w:rPr>
          <w:rFonts w:asciiTheme="minorHAnsi" w:hAnsiTheme="minorHAnsi" w:cstheme="minorHAnsi"/>
          <w:sz w:val="24"/>
          <w:szCs w:val="24"/>
        </w:rPr>
        <w:tab/>
        <w:t xml:space="preserve">              </w:t>
      </w:r>
      <w:r w:rsidRPr="00480226">
        <w:rPr>
          <w:rFonts w:asciiTheme="minorHAnsi" w:hAnsiTheme="minorHAnsi" w:cstheme="minorHAnsi"/>
          <w:sz w:val="24"/>
          <w:szCs w:val="24"/>
        </w:rPr>
        <w:tab/>
      </w:r>
      <w:r w:rsidRPr="00480226">
        <w:rPr>
          <w:rFonts w:asciiTheme="minorHAnsi" w:hAnsiTheme="minorHAnsi" w:cstheme="minorHAnsi"/>
          <w:sz w:val="24"/>
          <w:szCs w:val="24"/>
        </w:rPr>
        <w:tab/>
        <w:t xml:space="preserve">       dd.mm.yy</w:t>
      </w:r>
      <w:r w:rsidRPr="00480226">
        <w:rPr>
          <w:rFonts w:asciiTheme="minorHAnsi" w:hAnsiTheme="minorHAnsi" w:cstheme="minorHAnsi"/>
          <w:sz w:val="24"/>
          <w:szCs w:val="24"/>
        </w:rPr>
        <w:br/>
        <w:t>Háskóli Íslands</w:t>
      </w:r>
      <w:r w:rsidRPr="00480226">
        <w:rPr>
          <w:rFonts w:asciiTheme="minorHAnsi" w:hAnsiTheme="minorHAnsi" w:cstheme="minorHAnsi"/>
          <w:sz w:val="24"/>
          <w:szCs w:val="24"/>
        </w:rPr>
        <w:br/>
        <w:t>Aðalbygging, Sæmundargata 2</w:t>
      </w:r>
      <w:r w:rsidRPr="00480226">
        <w:rPr>
          <w:rFonts w:asciiTheme="minorHAnsi" w:hAnsiTheme="minorHAnsi" w:cstheme="minorHAnsi"/>
          <w:sz w:val="24"/>
          <w:szCs w:val="24"/>
        </w:rPr>
        <w:br/>
        <w:t>101 Reykjavík</w:t>
      </w:r>
    </w:p>
    <w:p w14:paraId="39F5DE73" w14:textId="38898FFC" w:rsidR="009F50B9" w:rsidRPr="00480226" w:rsidRDefault="009F50B9" w:rsidP="00480226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10657B56" w14:textId="20393BFB" w:rsidR="00480226" w:rsidRPr="00480226" w:rsidRDefault="00480226" w:rsidP="00480226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4EBEC654" w14:textId="77777777" w:rsidR="00480226" w:rsidRPr="00480226" w:rsidRDefault="00480226" w:rsidP="00480226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2863A584" w14:textId="557F7DAB" w:rsidR="009F50B9" w:rsidRPr="00480226" w:rsidRDefault="009F50B9" w:rsidP="00480226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80226">
        <w:rPr>
          <w:rFonts w:asciiTheme="minorHAnsi" w:hAnsiTheme="minorHAnsi" w:cstheme="minorHAnsi"/>
          <w:sz w:val="24"/>
          <w:szCs w:val="24"/>
        </w:rPr>
        <w:t xml:space="preserve">Vegna umsóknar [nafn] um nýdoktorastyrk úr Nýliðunarsjóði Háskóla Íslands. </w:t>
      </w:r>
      <w:r w:rsidRPr="00480226">
        <w:rPr>
          <w:rFonts w:asciiTheme="minorHAnsi" w:hAnsiTheme="minorHAnsi" w:cstheme="minorHAnsi"/>
          <w:sz w:val="24"/>
          <w:szCs w:val="24"/>
        </w:rPr>
        <w:br/>
        <w:t xml:space="preserve">Það vottast hér með að [nafn] nýtur fullnægjandi aðstöðu og hefur aðgang að viðeigandi búnaði hjá </w:t>
      </w:r>
      <w:r w:rsidRPr="00480226">
        <w:rPr>
          <w:rFonts w:asciiTheme="minorHAnsi" w:hAnsiTheme="minorHAnsi" w:cstheme="minorHAnsi"/>
          <w:sz w:val="24"/>
          <w:szCs w:val="24"/>
        </w:rPr>
        <w:t>[</w:t>
      </w:r>
      <w:r w:rsidRPr="00480226">
        <w:rPr>
          <w:rFonts w:asciiTheme="minorHAnsi" w:hAnsiTheme="minorHAnsi" w:cstheme="minorHAnsi"/>
          <w:i/>
          <w:sz w:val="24"/>
          <w:szCs w:val="24"/>
        </w:rPr>
        <w:t>fræðasviði/deild/stofnun</w:t>
      </w:r>
      <w:r w:rsidRPr="00480226">
        <w:rPr>
          <w:rFonts w:asciiTheme="minorHAnsi" w:hAnsiTheme="minorHAnsi" w:cstheme="minorHAnsi"/>
          <w:i/>
          <w:sz w:val="24"/>
          <w:szCs w:val="24"/>
        </w:rPr>
        <w:t>]</w:t>
      </w:r>
      <w:r w:rsidRPr="00480226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480226">
        <w:rPr>
          <w:rFonts w:asciiTheme="minorHAnsi" w:hAnsiTheme="minorHAnsi" w:cstheme="minorHAnsi"/>
          <w:sz w:val="24"/>
          <w:szCs w:val="24"/>
        </w:rPr>
        <w:t xml:space="preserve">til þeirra rannsókna sem hann/hún stundar. </w:t>
      </w:r>
    </w:p>
    <w:p w14:paraId="11D17439" w14:textId="77777777" w:rsidR="009F50B9" w:rsidRPr="00480226" w:rsidRDefault="009F50B9" w:rsidP="00480226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80226">
        <w:rPr>
          <w:rFonts w:asciiTheme="minorHAnsi" w:hAnsiTheme="minorHAnsi" w:cstheme="minorHAnsi"/>
          <w:sz w:val="24"/>
          <w:szCs w:val="24"/>
        </w:rPr>
        <w:t>//</w:t>
      </w:r>
    </w:p>
    <w:p w14:paraId="2B647C2F" w14:textId="77777777" w:rsidR="009F50B9" w:rsidRPr="00480226" w:rsidRDefault="009F50B9" w:rsidP="00480226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80226">
        <w:rPr>
          <w:rFonts w:asciiTheme="minorHAnsi" w:hAnsiTheme="minorHAnsi" w:cstheme="minorHAnsi"/>
          <w:sz w:val="24"/>
          <w:szCs w:val="24"/>
        </w:rPr>
        <w:t>Regarding [name]‘s application for a postdoctoral grant from the University of Iceland Recruitment Fund. It is hereby confirmed that [name] has access to necessary facilities and equipments for his/her research at [School – faculty - institute] as described in grant application.</w:t>
      </w:r>
    </w:p>
    <w:p w14:paraId="29A4DED7" w14:textId="5C1FADF6" w:rsidR="009F50B9" w:rsidRPr="00480226" w:rsidRDefault="009F50B9" w:rsidP="00480226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22D4D1D" w14:textId="29CEBCF1" w:rsidR="009F50B9" w:rsidRPr="00480226" w:rsidRDefault="009F50B9" w:rsidP="00480226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80226">
        <w:rPr>
          <w:rFonts w:asciiTheme="minorHAnsi" w:hAnsiTheme="minorHAnsi" w:cstheme="minorHAnsi"/>
          <w:sz w:val="24"/>
          <w:szCs w:val="24"/>
        </w:rPr>
        <w:t>Virðingarfyllst // Sincerely</w:t>
      </w:r>
      <w:bookmarkStart w:id="0" w:name="_GoBack"/>
      <w:bookmarkEnd w:id="0"/>
    </w:p>
    <w:p w14:paraId="43F2446F" w14:textId="771AB71A" w:rsidR="009F50B9" w:rsidRPr="00480226" w:rsidRDefault="009F50B9" w:rsidP="00480226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56EF61D8" w14:textId="77777777" w:rsidR="00480226" w:rsidRPr="00480226" w:rsidRDefault="00480226" w:rsidP="00480226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40382094" w14:textId="77777777" w:rsidR="009F50B9" w:rsidRPr="00480226" w:rsidRDefault="009F50B9" w:rsidP="00480226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4446A7D4" w14:textId="77777777" w:rsidR="009F50B9" w:rsidRPr="00480226" w:rsidRDefault="009F50B9" w:rsidP="00480226">
      <w:pPr>
        <w:tabs>
          <w:tab w:val="left" w:pos="4575"/>
          <w:tab w:val="left" w:pos="4785"/>
          <w:tab w:val="left" w:pos="5055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480226">
        <w:rPr>
          <w:rFonts w:asciiTheme="minorHAnsi" w:hAnsiTheme="minorHAnsi" w:cstheme="minorHAnsi"/>
          <w:sz w:val="24"/>
          <w:szCs w:val="24"/>
        </w:rPr>
        <w:t>[undirskrift // signature]</w:t>
      </w:r>
      <w:r w:rsidRPr="00480226">
        <w:rPr>
          <w:rFonts w:asciiTheme="minorHAnsi" w:hAnsiTheme="minorHAnsi" w:cstheme="minorHAnsi"/>
          <w:sz w:val="24"/>
          <w:szCs w:val="24"/>
        </w:rPr>
        <w:tab/>
        <w:t>[undirskrift // signature]</w:t>
      </w:r>
      <w:r w:rsidRPr="00480226">
        <w:rPr>
          <w:rFonts w:asciiTheme="minorHAnsi" w:hAnsiTheme="minorHAnsi" w:cstheme="minorHAnsi"/>
          <w:sz w:val="24"/>
          <w:szCs w:val="24"/>
        </w:rPr>
        <w:tab/>
      </w:r>
      <w:r w:rsidRPr="00480226">
        <w:rPr>
          <w:rFonts w:asciiTheme="minorHAnsi" w:hAnsiTheme="minorHAnsi" w:cstheme="minorHAnsi"/>
          <w:sz w:val="24"/>
          <w:szCs w:val="24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1"/>
        <w:gridCol w:w="420"/>
        <w:gridCol w:w="4501"/>
      </w:tblGrid>
      <w:tr w:rsidR="009F50B9" w:rsidRPr="00480226" w14:paraId="2835076D" w14:textId="77777777" w:rsidTr="00492D7E">
        <w:tc>
          <w:tcPr>
            <w:tcW w:w="4219" w:type="dxa"/>
            <w:tcBorders>
              <w:top w:val="single" w:sz="4" w:space="0" w:color="auto"/>
            </w:tcBorders>
          </w:tcPr>
          <w:p w14:paraId="65A15697" w14:textId="77777777" w:rsidR="009F50B9" w:rsidRPr="00480226" w:rsidRDefault="009F50B9" w:rsidP="00480226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80226">
              <w:rPr>
                <w:rFonts w:asciiTheme="minorHAnsi" w:hAnsiTheme="minorHAnsi" w:cstheme="minorHAnsi"/>
                <w:bCs/>
                <w:sz w:val="24"/>
                <w:szCs w:val="24"/>
              </w:rPr>
              <w:t>Samstarfsaðili // academic collaborator</w:t>
            </w:r>
            <w:r w:rsidRPr="00480226">
              <w:rPr>
                <w:rFonts w:asciiTheme="minorHAnsi" w:hAnsiTheme="minorHAnsi" w:cstheme="minorHAnsi"/>
                <w:bCs/>
                <w:sz w:val="24"/>
                <w:szCs w:val="24"/>
              </w:rPr>
              <w:br/>
              <w:t>( nafn // name )</w:t>
            </w:r>
          </w:p>
        </w:tc>
        <w:tc>
          <w:tcPr>
            <w:tcW w:w="425" w:type="dxa"/>
          </w:tcPr>
          <w:p w14:paraId="7983D23E" w14:textId="77777777" w:rsidR="009F50B9" w:rsidRPr="00480226" w:rsidRDefault="009F50B9" w:rsidP="00480226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568" w:type="dxa"/>
            <w:tcBorders>
              <w:top w:val="single" w:sz="4" w:space="0" w:color="auto"/>
            </w:tcBorders>
          </w:tcPr>
          <w:p w14:paraId="51258A3C" w14:textId="77777777" w:rsidR="009F50B9" w:rsidRPr="00480226" w:rsidRDefault="009F50B9" w:rsidP="00480226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480226">
              <w:rPr>
                <w:rFonts w:asciiTheme="minorHAnsi" w:hAnsiTheme="minorHAnsi" w:cstheme="minorHAnsi"/>
                <w:bCs/>
                <w:sz w:val="24"/>
                <w:szCs w:val="24"/>
              </w:rPr>
              <w:t>Rekstrastjóri eða starfsmannastjóri deildar, sviðs eða stofnunar // Managing director or HR manager for faculty, school or institute</w:t>
            </w:r>
            <w:r w:rsidRPr="00480226">
              <w:rPr>
                <w:rFonts w:asciiTheme="minorHAnsi" w:hAnsiTheme="minorHAnsi" w:cstheme="minorHAnsi"/>
                <w:bCs/>
                <w:sz w:val="24"/>
                <w:szCs w:val="24"/>
              </w:rPr>
              <w:br/>
              <w:t>(nafn // name)</w:t>
            </w:r>
          </w:p>
        </w:tc>
      </w:tr>
    </w:tbl>
    <w:p w14:paraId="4823BAA7" w14:textId="35F300BD" w:rsidR="001B505F" w:rsidRPr="00480226" w:rsidRDefault="001B505F" w:rsidP="00480226">
      <w:pPr>
        <w:spacing w:after="200" w:line="276" w:lineRule="auto"/>
        <w:rPr>
          <w:rFonts w:asciiTheme="minorHAnsi" w:hAnsiTheme="minorHAnsi" w:cstheme="minorHAnsi"/>
          <w:sz w:val="24"/>
          <w:szCs w:val="24"/>
        </w:rPr>
      </w:pPr>
    </w:p>
    <w:sectPr w:rsidR="001B505F" w:rsidRPr="00480226" w:rsidSect="001B505F">
      <w:footerReference w:type="default" r:id="rId6"/>
      <w:headerReference w:type="first" r:id="rId7"/>
      <w:footerReference w:type="first" r:id="rId8"/>
      <w:pgSz w:w="11906" w:h="16838"/>
      <w:pgMar w:top="1417" w:right="1417" w:bottom="1417" w:left="1417" w:header="708" w:footer="55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EF260D" w14:textId="77777777" w:rsidR="00057F8A" w:rsidRDefault="00057F8A" w:rsidP="001B505F">
      <w:r>
        <w:separator/>
      </w:r>
    </w:p>
  </w:endnote>
  <w:endnote w:type="continuationSeparator" w:id="0">
    <w:p w14:paraId="76E254E1" w14:textId="77777777" w:rsidR="00057F8A" w:rsidRDefault="00057F8A" w:rsidP="001B5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D30495" w14:textId="77777777" w:rsidR="001B505F" w:rsidRPr="00AD3E9A" w:rsidRDefault="001B505F" w:rsidP="001B505F">
    <w:pPr>
      <w:pStyle w:val="Footer"/>
    </w:pPr>
    <w:r w:rsidRPr="00AD3E9A">
      <w:rPr>
        <w:szCs w:val="18"/>
      </w:rPr>
      <w:t>Sæmundargötu 6</w:t>
    </w:r>
    <w:r w:rsidRPr="00AD3E9A">
      <w:tab/>
      <w:t>Sími</w:t>
    </w:r>
    <w:r w:rsidRPr="00AD3E9A">
      <w:rPr>
        <w:szCs w:val="18"/>
      </w:rPr>
      <w:tab/>
    </w:r>
    <w:r w:rsidRPr="00AD3E9A">
      <w:t>525 4000</w:t>
    </w:r>
    <w:r w:rsidRPr="00AD3E9A">
      <w:tab/>
      <w:t>hi@hi.is</w:t>
    </w:r>
    <w:r w:rsidRPr="00AD3E9A">
      <w:br/>
      <w:t>101 Reykjavík</w:t>
    </w:r>
    <w:r w:rsidRPr="00AD3E9A">
      <w:tab/>
      <w:t>Fax</w:t>
    </w:r>
    <w:r w:rsidRPr="00AD3E9A">
      <w:rPr>
        <w:szCs w:val="18"/>
      </w:rPr>
      <w:tab/>
    </w:r>
    <w:r w:rsidRPr="00AD3E9A">
      <w:t>552 1331</w:t>
    </w:r>
    <w:r w:rsidRPr="00AD3E9A">
      <w:tab/>
      <w:t>www.hi.is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324F2E" w14:textId="77777777" w:rsidR="001B505F" w:rsidRPr="00AD3E9A" w:rsidRDefault="00FC06C2" w:rsidP="001B505F">
    <w:pPr>
      <w:pStyle w:val="Footer"/>
    </w:pPr>
    <w:r>
      <w:rPr>
        <w:szCs w:val="18"/>
      </w:rPr>
      <w:t>Sæmundargötu 2</w:t>
    </w:r>
    <w:r w:rsidR="001B505F" w:rsidRPr="00AD3E9A">
      <w:tab/>
      <w:t>Sími</w:t>
    </w:r>
    <w:r w:rsidR="001B505F" w:rsidRPr="00AD3E9A">
      <w:rPr>
        <w:szCs w:val="18"/>
      </w:rPr>
      <w:tab/>
    </w:r>
    <w:r w:rsidR="001B505F" w:rsidRPr="00AD3E9A">
      <w:t>525 4000</w:t>
    </w:r>
    <w:r w:rsidR="001B505F" w:rsidRPr="00AD3E9A">
      <w:tab/>
      <w:t>hi@hi.is</w:t>
    </w:r>
    <w:r w:rsidR="001B505F" w:rsidRPr="00AD3E9A">
      <w:br/>
      <w:t>101 Reykjavík</w:t>
    </w:r>
    <w:r w:rsidR="001B505F" w:rsidRPr="00AD3E9A">
      <w:tab/>
      <w:t>Fax</w:t>
    </w:r>
    <w:r w:rsidR="001B505F" w:rsidRPr="00AD3E9A">
      <w:rPr>
        <w:szCs w:val="18"/>
      </w:rPr>
      <w:tab/>
    </w:r>
    <w:r w:rsidR="001B505F" w:rsidRPr="00AD3E9A">
      <w:t>552 1331</w:t>
    </w:r>
    <w:r w:rsidR="001B505F" w:rsidRPr="00AD3E9A">
      <w:tab/>
      <w:t>www.hi.is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BE8CDF" w14:textId="77777777" w:rsidR="00057F8A" w:rsidRDefault="00057F8A" w:rsidP="001B505F">
      <w:r>
        <w:separator/>
      </w:r>
    </w:p>
  </w:footnote>
  <w:footnote w:type="continuationSeparator" w:id="0">
    <w:p w14:paraId="2BF5CBF1" w14:textId="77777777" w:rsidR="00057F8A" w:rsidRDefault="00057F8A" w:rsidP="001B50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6C2E2F" w14:textId="77777777" w:rsidR="001B505F" w:rsidRDefault="00FC06C2" w:rsidP="001B505F">
    <w:pPr>
      <w:pStyle w:val="FirstPageHeader"/>
    </w:pPr>
    <w:r>
      <w:rPr>
        <w:noProof/>
        <w:lang w:eastAsia="is-IS"/>
      </w:rPr>
      <w:drawing>
        <wp:anchor distT="0" distB="0" distL="114300" distR="114300" simplePos="0" relativeHeight="251657728" behindDoc="1" locked="0" layoutInCell="1" allowOverlap="1" wp14:anchorId="332BDA89" wp14:editId="346B8A8B">
          <wp:simplePos x="0" y="0"/>
          <wp:positionH relativeFrom="page">
            <wp:posOffset>-12065</wp:posOffset>
          </wp:positionH>
          <wp:positionV relativeFrom="page">
            <wp:posOffset>-5080</wp:posOffset>
          </wp:positionV>
          <wp:extent cx="7561580" cy="1573530"/>
          <wp:effectExtent l="0" t="0" r="1270" b="7620"/>
          <wp:wrapNone/>
          <wp:docPr id="1" name="Picture 3" descr="almen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lmen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1573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7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6C2"/>
    <w:rsid w:val="00057F8A"/>
    <w:rsid w:val="001B505F"/>
    <w:rsid w:val="00480226"/>
    <w:rsid w:val="009F50B9"/>
    <w:rsid w:val="00B83C6C"/>
    <w:rsid w:val="00FC0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8619196"/>
  <w15:chartTrackingRefBased/>
  <w15:docId w15:val="{DC0ED6FA-1376-49E7-9813-C54DDF738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s-IS" w:eastAsia="is-I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55E9"/>
    <w:pPr>
      <w:spacing w:line="360" w:lineRule="auto"/>
    </w:pPr>
    <w:rPr>
      <w:rFonts w:ascii="Arial" w:hAnsi="Arial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037E"/>
    <w:pPr>
      <w:keepNext/>
      <w:keepLines/>
      <w:spacing w:before="480"/>
      <w:outlineLvl w:val="0"/>
    </w:pPr>
    <w:rPr>
      <w:rFonts w:eastAsia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FC037E"/>
    <w:pPr>
      <w:keepNext/>
      <w:keepLines/>
      <w:spacing w:before="200"/>
      <w:outlineLvl w:val="1"/>
    </w:pPr>
    <w:rPr>
      <w:rFonts w:eastAsia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037E"/>
    <w:rPr>
      <w:rFonts w:ascii="Arial" w:eastAsia="Times New Roman" w:hAnsi="Arial" w:cs="Times New Roman"/>
      <w:b/>
      <w:bCs/>
      <w:sz w:val="28"/>
      <w:szCs w:val="28"/>
    </w:rPr>
  </w:style>
  <w:style w:type="paragraph" w:styleId="Title">
    <w:name w:val="Title"/>
    <w:aliases w:val="Titill"/>
    <w:basedOn w:val="Normal"/>
    <w:next w:val="Normal"/>
    <w:link w:val="TitleChar"/>
    <w:uiPriority w:val="10"/>
    <w:qFormat/>
    <w:rsid w:val="00FC037E"/>
    <w:pPr>
      <w:spacing w:after="300"/>
      <w:contextualSpacing/>
      <w:jc w:val="center"/>
    </w:pPr>
    <w:rPr>
      <w:rFonts w:eastAsia="Times New Roman"/>
      <w:b/>
      <w:kern w:val="28"/>
      <w:sz w:val="32"/>
      <w:szCs w:val="52"/>
    </w:rPr>
  </w:style>
  <w:style w:type="character" w:customStyle="1" w:styleId="TitleChar">
    <w:name w:val="Title Char"/>
    <w:aliases w:val="Titill Char"/>
    <w:basedOn w:val="DefaultParagraphFont"/>
    <w:link w:val="Title"/>
    <w:uiPriority w:val="10"/>
    <w:rsid w:val="00FC037E"/>
    <w:rPr>
      <w:rFonts w:ascii="Arial" w:eastAsia="Times New Roman" w:hAnsi="Arial" w:cs="Times New Roman"/>
      <w:b/>
      <w:kern w:val="28"/>
      <w:sz w:val="3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FC037E"/>
    <w:rPr>
      <w:rFonts w:ascii="Arial" w:eastAsia="Times New Roman" w:hAnsi="Arial" w:cs="Times New Roman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FC037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037E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AD3E9A"/>
    <w:pPr>
      <w:tabs>
        <w:tab w:val="left" w:pos="1134"/>
        <w:tab w:val="left" w:pos="1701"/>
        <w:tab w:val="left" w:pos="2977"/>
        <w:tab w:val="left" w:pos="3402"/>
      </w:tabs>
      <w:spacing w:line="240" w:lineRule="auto"/>
      <w:ind w:left="-851"/>
    </w:pPr>
    <w:rPr>
      <w:color w:val="7F7F7F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AD3E9A"/>
    <w:rPr>
      <w:rFonts w:ascii="Arial" w:hAnsi="Arial"/>
      <w:color w:val="7F7F7F"/>
      <w:sz w:val="16"/>
      <w:szCs w:val="1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3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37E"/>
    <w:rPr>
      <w:rFonts w:ascii="Tahoma" w:hAnsi="Tahoma" w:cs="Tahoma"/>
      <w:sz w:val="16"/>
      <w:szCs w:val="16"/>
    </w:rPr>
  </w:style>
  <w:style w:type="paragraph" w:customStyle="1" w:styleId="FirstPageHeader">
    <w:name w:val="First Page Header"/>
    <w:basedOn w:val="Header"/>
    <w:link w:val="FirstPageHeaderChar"/>
    <w:qFormat/>
    <w:rsid w:val="00FC037E"/>
    <w:pPr>
      <w:spacing w:after="1800"/>
    </w:pPr>
  </w:style>
  <w:style w:type="character" w:customStyle="1" w:styleId="FirstPageHeaderChar">
    <w:name w:val="First Page Header Char"/>
    <w:basedOn w:val="HeaderChar"/>
    <w:link w:val="FirstPageHeader"/>
    <w:rsid w:val="00FC037E"/>
    <w:rPr>
      <w:rFonts w:ascii="Arial" w:hAnsi="Arial"/>
    </w:rPr>
  </w:style>
  <w:style w:type="table" w:styleId="TableGrid">
    <w:name w:val="Table Grid"/>
    <w:basedOn w:val="TableNormal"/>
    <w:uiPriority w:val="59"/>
    <w:rsid w:val="009F50B9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gs\Downloads\_Brefsefni_Snidmat_breytanlegur_fotur-Arial%20(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DC4564EF78B148BB413980D276167B" ma:contentTypeVersion="13" ma:contentTypeDescription="Create a new document." ma:contentTypeScope="" ma:versionID="67825d922592d3647834956f936e8983">
  <xsd:schema xmlns:xsd="http://www.w3.org/2001/XMLSchema" xmlns:xs="http://www.w3.org/2001/XMLSchema" xmlns:p="http://schemas.microsoft.com/office/2006/metadata/properties" xmlns:ns2="1409d82a-9845-4109-8561-5b21cec22e43" xmlns:ns3="ba1f1631-2982-4857-9ca0-465a712a141c" targetNamespace="http://schemas.microsoft.com/office/2006/metadata/properties" ma:root="true" ma:fieldsID="1ccb144977eb556f4b940ca55452005f" ns2:_="" ns3:_="">
    <xsd:import namespace="1409d82a-9845-4109-8561-5b21cec22e43"/>
    <xsd:import namespace="ba1f1631-2982-4857-9ca0-465a712a14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09d82a-9845-4109-8561-5b21cec22e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1f1631-2982-4857-9ca0-465a712a141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E8A0E7-55C4-4E6D-BFE1-D16E94666C0F}"/>
</file>

<file path=customXml/itemProps2.xml><?xml version="1.0" encoding="utf-8"?>
<ds:datastoreItem xmlns:ds="http://schemas.openxmlformats.org/officeDocument/2006/customXml" ds:itemID="{F030ABF7-9009-47A0-A77F-4AA05C94AA57}"/>
</file>

<file path=customXml/itemProps3.xml><?xml version="1.0" encoding="utf-8"?>
<ds:datastoreItem xmlns:ds="http://schemas.openxmlformats.org/officeDocument/2006/customXml" ds:itemID="{EB056657-ABF1-423D-87CE-CFDCC0DDCCD1}"/>
</file>

<file path=docProps/app.xml><?xml version="1.0" encoding="utf-8"?>
<Properties xmlns="http://schemas.openxmlformats.org/officeDocument/2006/extended-properties" xmlns:vt="http://schemas.openxmlformats.org/officeDocument/2006/docPropsVTypes">
  <Template>_Brefsefni_Snidmat_breytanlegur_fotur-Arial (1)</Template>
  <TotalTime>3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Sigfús Þór Sigmundsson</dc:creator>
  <cp:keywords/>
  <cp:lastModifiedBy>Svavar Steinarr Guðmundsson</cp:lastModifiedBy>
  <cp:revision>3</cp:revision>
  <dcterms:created xsi:type="dcterms:W3CDTF">2020-10-28T08:31:00Z</dcterms:created>
  <dcterms:modified xsi:type="dcterms:W3CDTF">2020-10-28T08:33:00Z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0x010100F4DC4564EF78B148BB413980D276167B</vt:lpwstr>
  </property>
</Properties>
</file>