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50A1A34" w:rsidR="00EB0036" w:rsidRPr="002A00C3" w:rsidRDefault="002001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9D47BA7" w:rsidR="00EB0036" w:rsidRPr="002A00C3" w:rsidRDefault="003C0E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016C17E" w:rsidR="00EB0036" w:rsidRPr="002A00C3" w:rsidRDefault="002001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B8661CF" w:rsidR="00EB0036" w:rsidRPr="003C0E61" w:rsidRDefault="002001CE" w:rsidP="00E75EAB">
            <w:pPr>
              <w:spacing w:after="0" w:line="240" w:lineRule="auto"/>
              <w:jc w:val="center"/>
              <w:rPr>
                <w:rFonts w:ascii="Calibri" w:eastAsia="Times New Roman" w:hAnsi="Calibri" w:cs="Times New Roman"/>
                <w:color w:val="000000"/>
                <w:sz w:val="14"/>
                <w:szCs w:val="14"/>
                <w:lang w:val="en-GB" w:eastAsia="en-GB"/>
              </w:rPr>
            </w:pPr>
            <w:proofErr w:type="spellStart"/>
            <w:r w:rsidRPr="003C0E61">
              <w:rPr>
                <w:rFonts w:ascii="Calibri" w:eastAsia="Times New Roman" w:hAnsi="Calibri" w:cs="Times New Roman"/>
                <w:color w:val="000000"/>
                <w:sz w:val="14"/>
                <w:szCs w:val="14"/>
                <w:lang w:val="en-GB" w:eastAsia="en-GB"/>
              </w:rPr>
              <w:t>Sæmundargata</w:t>
            </w:r>
            <w:proofErr w:type="spellEnd"/>
            <w:r w:rsidRPr="003C0E61">
              <w:rPr>
                <w:rFonts w:ascii="Calibri" w:eastAsia="Times New Roman" w:hAnsi="Calibri" w:cs="Times New Roman"/>
                <w:color w:val="000000"/>
                <w:sz w:val="14"/>
                <w:szCs w:val="14"/>
                <w:lang w:val="en-GB" w:eastAsia="en-GB"/>
              </w:rPr>
              <w:t xml:space="preserve"> 2, 102 Reykjavík</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2505502" w:rsidR="00EB0036" w:rsidRPr="002A00C3" w:rsidRDefault="002001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1CF9DD7" w14:textId="77777777" w:rsidR="00EB0036" w:rsidRDefault="003C0E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Nanna Teitsdóttir</w:t>
            </w:r>
          </w:p>
          <w:p w14:paraId="69DC9F97" w14:textId="3FF630E8" w:rsidR="003C0E61" w:rsidRPr="002A00C3" w:rsidRDefault="003C0E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erasmus.international@hi.is</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w:t>
            </w:r>
            <w:bookmarkStart w:id="0" w:name="_GoBack"/>
            <w:bookmarkEnd w:id="0"/>
            <w:r w:rsidR="00295B98" w:rsidRPr="002A00C3">
              <w:rPr>
                <w:rFonts w:ascii="Calibri" w:eastAsia="Times New Roman" w:hAnsi="Calibri" w:cs="Times New Roman"/>
                <w:b/>
                <w:bCs/>
                <w:color w:val="000000"/>
                <w:sz w:val="16"/>
                <w:szCs w:val="16"/>
                <w:lang w:val="en-GB" w:eastAsia="en-GB"/>
              </w:rPr>
              <w:t xml:space="preserve">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1363" w:rsidRPr="0089462B" w14:paraId="252A266C" w14:textId="77777777" w:rsidTr="005A1363">
        <w:trPr>
          <w:trHeight w:val="43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E65F61C" w14:textId="1407439B" w:rsidR="005A1363" w:rsidRPr="002A00C3" w:rsidRDefault="005A136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89F8C2D" w14:textId="77777777" w:rsidR="005A1363" w:rsidRPr="002A00C3" w:rsidRDefault="005A136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BD18BDC" w14:textId="77777777" w:rsidR="005A1363" w:rsidRPr="002A00C3" w:rsidRDefault="005A136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0EF7E3E" w14:textId="77777777" w:rsidR="005A1363" w:rsidRPr="002A00C3" w:rsidRDefault="005A136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ECAEC29" w14:textId="77777777" w:rsidR="005A1363" w:rsidRPr="002A00C3" w:rsidRDefault="005A136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D2C05A" w14:textId="77777777" w:rsidR="005A1363" w:rsidRPr="002A00C3" w:rsidRDefault="005A136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86C31F7" w:rsidR="002E3D29" w:rsidRPr="002A00C3" w:rsidRDefault="005A136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563C668" w:rsidR="002E3D29" w:rsidRPr="002A00C3" w:rsidRDefault="005A136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 at the Receiving Institution</w:t>
            </w:r>
            <w:r w:rsidR="002E3D29"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C0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C0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C0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C0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0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0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C0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C0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5B93CC4" w14:textId="77777777" w:rsidR="005A1363" w:rsidRPr="00114066" w:rsidRDefault="005A1363" w:rsidP="005A136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9C5C851" w14:textId="77777777" w:rsidR="005A1363" w:rsidRPr="00114066" w:rsidRDefault="005A1363" w:rsidP="005A136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10FB234" w:rsidR="00774BD5" w:rsidRDefault="00774BD5">
        <w:pPr>
          <w:pStyle w:val="Footer"/>
          <w:jc w:val="center"/>
        </w:pPr>
        <w:r>
          <w:fldChar w:fldCharType="begin"/>
        </w:r>
        <w:r>
          <w:instrText xml:space="preserve"> PAGE   \* MERGEFORMAT </w:instrText>
        </w:r>
        <w:r>
          <w:fldChar w:fldCharType="separate"/>
        </w:r>
        <w:r w:rsidR="0027309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74D8C9F"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w:t>
                          </w:r>
                          <w:proofErr w:type="spellStart"/>
                          <w:r w:rsidRPr="00452C45">
                            <w:rPr>
                              <w:rFonts w:cstheme="minorHAnsi"/>
                              <w:sz w:val="12"/>
                              <w:szCs w:val="12"/>
                              <w:lang w:val="en-GB"/>
                            </w:rPr>
                            <w:t>studiess</w:t>
                          </w:r>
                          <w:proofErr w:type="spellEnd"/>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074D8C9F"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w:t>
                    </w:r>
                    <w:proofErr w:type="spellStart"/>
                    <w:r w:rsidRPr="00452C45">
                      <w:rPr>
                        <w:rFonts w:cstheme="minorHAnsi"/>
                        <w:sz w:val="12"/>
                        <w:szCs w:val="12"/>
                        <w:lang w:val="en-GB"/>
                      </w:rPr>
                      <w:t>studiess</w:t>
                    </w:r>
                    <w:proofErr w:type="spellEnd"/>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1CE"/>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09E"/>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E61"/>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136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5A8"/>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2137"/>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3CBC"/>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DE862050-FD8B-468A-87FA-BE37AEB5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1251DC8-7C71-4F82-8F80-E66B6FEF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828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European Commission</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Nanna Teitsdóttir</cp:lastModifiedBy>
  <cp:revision>5</cp:revision>
  <cp:lastPrinted>2015-04-10T09:51:00Z</cp:lastPrinted>
  <dcterms:created xsi:type="dcterms:W3CDTF">2018-11-29T15:22:00Z</dcterms:created>
  <dcterms:modified xsi:type="dcterms:W3CDTF">2020-10-16T09:13:00Z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